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378.899994pt;margin-top:69.424004pt;width:200.85pt;height:65.176pt;mso-position-horizontal-relative:page;mso-position-vertical-relative:page;z-index:-10288" type="#_x0000_t75" stroked="false">
            <v:imagedata r:id="rId5" o:title=""/>
          </v:shape>
        </w:pict>
      </w:r>
      <w:r>
        <w:rPr/>
        <w:pict>
          <v:group style="position:absolute;margin-left:33.6119pt;margin-top:237.722504pt;width:420.8pt;height:19.150pt;mso-position-horizontal-relative:page;mso-position-vertical-relative:page;z-index:-10264" coordorigin="672,4754" coordsize="8416,383">
            <v:group style="position:absolute;left:9067;top:4766;width:2;height:361" coordorigin="9067,4766" coordsize="2,361">
              <v:shape style="position:absolute;left:9067;top:4766;width:2;height:361" coordorigin="9067,4766" coordsize="0,361" path="m9067,4766l9067,5126e" filled="false" stroked="true" strokeweight="1.107pt" strokecolor="#636363">
                <v:path arrowok="t"/>
              </v:shape>
            </v:group>
            <v:group style="position:absolute;left:683;top:5116;width:8394;height:2" coordorigin="683,5116" coordsize="8394,2">
              <v:shape style="position:absolute;left:683;top:5116;width:8394;height:2" coordorigin="683,5116" coordsize="8394,0" path="m683,5116l9077,5116e" filled="false" stroked="true" strokeweight="1.1082pt" strokecolor="#636363">
                <v:path arrowok="t"/>
              </v:shape>
            </v:group>
            <v:group style="position:absolute;left:703;top:4796;width:8354;height:2" coordorigin="703,4796" coordsize="8354,2">
              <v:shape style="position:absolute;left:703;top:4796;width:8354;height:2" coordorigin="703,4796" coordsize="8354,0" path="m703,4796l9057,4796e" filled="false" stroked="true" strokeweight="1.084240pt" strokecolor="#efefef">
                <v:path arrowok="t"/>
              </v:shape>
            </v:group>
            <v:group style="position:absolute;left:714;top:4786;width:2;height:320" coordorigin="714,4786" coordsize="2,320">
              <v:shape style="position:absolute;left:714;top:4786;width:2;height:320" coordorigin="714,4786" coordsize="0,320" path="m714,4786l714,5105e" filled="false" stroked="true" strokeweight="1.107pt" strokecolor="#efefef">
                <v:path arrowok="t"/>
              </v:shape>
            </v:group>
            <v:group style="position:absolute;left:9047;top:4786;width:2;height:320" coordorigin="9047,4786" coordsize="2,320">
              <v:shape style="position:absolute;left:9047;top:4786;width:2;height:320" coordorigin="9047,4786" coordsize="0,320" path="m9047,4786l9047,5105e" filled="false" stroked="true" strokeweight="1.107pt" strokecolor="#9f9f9f">
                <v:path arrowok="t"/>
              </v:shape>
            </v:group>
            <v:group style="position:absolute;left:703;top:5096;width:8354;height:2" coordorigin="703,5096" coordsize="8354,2">
              <v:shape style="position:absolute;left:703;top:5096;width:8354;height:2" coordorigin="703,5096" coordsize="8354,0" path="m703,5096l9057,5096e" filled="false" stroked="true" strokeweight="1.084240pt" strokecolor="#9f9f9f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173pt;margin-top:63.176006pt;width:542.4pt;height:156.9pt;mso-position-horizontal-relative:page;mso-position-vertical-relative:page;z-index:-10240" type="#_x0000_t202" filled="false" stroked="false">
            <v:textbox inset="0,0,0,0">
              <w:txbxContent>
                <w:p>
                  <w:pPr>
                    <w:spacing w:line="34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spacing w:val="-1"/>
                      <w:sz w:val="32"/>
                    </w:rPr>
                    <w:t>Data</w:t>
                  </w:r>
                  <w:r>
                    <w:rPr>
                      <w:rFonts w:ascii="Calibri"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Management</w:t>
                  </w:r>
                  <w:r>
                    <w:rPr>
                      <w:rFonts w:ascii="Calibri"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Plan</w:t>
                  </w:r>
                </w:p>
                <w:p>
                  <w:pPr>
                    <w:spacing w:before="31"/>
                    <w:ind w:left="21" w:right="5134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spacing w:val="-1"/>
                      <w:sz w:val="32"/>
                    </w:rPr>
                    <w:t>Okeanos</w:t>
                  </w:r>
                  <w:r>
                    <w:rPr>
                      <w:rFonts w:ascii="Calibri"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Explorer</w:t>
                  </w:r>
                  <w:r>
                    <w:rPr>
                      <w:rFonts w:ascii="Calibri"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spacing w:val="-2"/>
                      <w:sz w:val="32"/>
                    </w:rPr>
                    <w:t>(EX1703):</w:t>
                  </w:r>
                  <w:r>
                    <w:rPr>
                      <w:rFonts w:ascii="Calibri"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Howland/Baker</w:t>
                  </w:r>
                  <w:r>
                    <w:rPr>
                      <w:rFonts w:ascii="Calibri"/>
                      <w:spacing w:val="27"/>
                      <w:w w:val="99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PRIMNM</w:t>
                  </w:r>
                  <w:r>
                    <w:rPr>
                      <w:rFonts w:ascii="Calibri"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and</w:t>
                  </w:r>
                  <w:r>
                    <w:rPr>
                      <w:rFonts w:ascii="Calibri"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PIPA</w:t>
                  </w:r>
                  <w:r>
                    <w:rPr>
                      <w:rFonts w:ascii="Calibri"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(ROV/Mapping)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236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i/>
                      <w:sz w:val="28"/>
                    </w:rPr>
                    <w:t>OER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Management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Objectives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before="20"/>
                    <w:ind w:left="21" w:right="17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i/>
                      <w:spacing w:val="-1"/>
                      <w:sz w:val="28"/>
                    </w:rPr>
                    <w:t>Work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with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onboard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managers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to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ensure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the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most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efficient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handling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and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documentation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of</w:t>
                  </w:r>
                  <w:r>
                    <w:rPr>
                      <w:rFonts w:ascii="Calibri"/>
                      <w:i/>
                      <w:spacing w:val="5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from</w:t>
                  </w:r>
                  <w:r>
                    <w:rPr>
                      <w:rFonts w:ascii="Calibri"/>
                      <w:i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ship </w:t>
                  </w:r>
                  <w:r>
                    <w:rPr>
                      <w:rFonts w:ascii="Calibri"/>
                      <w:i/>
                      <w:sz w:val="28"/>
                    </w:rPr>
                    <w:t>to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archive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and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access;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refine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protocols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for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onboard data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management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activities,</w:t>
                  </w:r>
                  <w:r>
                    <w:rPr>
                      <w:rFonts w:ascii="Calibri"/>
                      <w:i/>
                      <w:spacing w:val="63"/>
                      <w:w w:val="99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including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sampling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operations;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refine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procedures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for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incorporating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telestream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video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into</w:t>
                  </w:r>
                  <w:r>
                    <w:rPr>
                      <w:rFonts w:ascii="Calibri"/>
                      <w:i/>
                      <w:spacing w:val="57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the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video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pipelines.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69001pt;margin-top:222.484253pt;width:47.5pt;height:13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1F487C"/>
                      <w:spacing w:val="-1"/>
                    </w:rPr>
                    <w:t>23-Feb-17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809998pt;margin-top:222.484253pt;width:31.75pt;height:13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1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254002pt;margin-top:261.404266pt;width:509.2pt;height:359.8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line="244" w:lineRule="exact" w:before="0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Name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Purpose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Collection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Project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(EX1703):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Howland/Baker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PRIMNM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PIPA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(ROV/Mapping)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before="89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Summary</w:t>
                  </w:r>
                  <w:r>
                    <w:rPr>
                      <w:rFonts w:ascii="Calibri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description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collected.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79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 w:cs="Calibri" w:eastAsia="Calibri"/>
                    </w:rPr>
                    <w:t>Operations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will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include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the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use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of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the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ship’s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deep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water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mapping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systems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(Kongsberg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EM302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multibeam</w:t>
                  </w:r>
                  <w:r>
                    <w:rPr>
                      <w:rFonts w:ascii="Calibri" w:hAnsi="Calibri" w:cs="Calibri" w:eastAsia="Calibri"/>
                      <w:spacing w:val="-4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sonar,</w:t>
                  </w:r>
                  <w:r>
                    <w:rPr>
                      <w:rFonts w:ascii="Calibri" w:hAnsi="Calibri" w:cs="Calibri" w:eastAsia="Calibri"/>
                      <w:spacing w:val="50"/>
                      <w:w w:val="99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EK60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split-beam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fisheries</w:t>
                  </w:r>
                  <w:r>
                    <w:rPr>
                      <w:rFonts w:ascii="Calibri" w:hAnsi="Calibri" w:cs="Calibri" w:eastAsia="Calibri"/>
                      <w:spacing w:val="-8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sonars,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Knudsen</w:t>
                  </w:r>
                  <w:r>
                    <w:rPr>
                      <w:rFonts w:ascii="Calibri" w:hAnsi="Calibri" w:cs="Calibri" w:eastAsia="Calibri"/>
                      <w:spacing w:val="-8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3260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chirp</w:t>
                  </w:r>
                  <w:r>
                    <w:rPr>
                      <w:rFonts w:ascii="Calibri" w:hAnsi="Calibri" w:cs="Calibri" w:eastAsia="Calibri"/>
                      <w:spacing w:val="-8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sub-bottom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profiler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sonar,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-8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Teledyne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Acoustic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Doppler</w:t>
                  </w:r>
                  <w:r>
                    <w:rPr>
                      <w:rFonts w:ascii="Calibri" w:hAnsi="Calibri" w:cs="Calibri" w:eastAsia="Calibri"/>
                      <w:spacing w:val="68"/>
                      <w:w w:val="99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Current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Profilers),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XBT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Underway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CTD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casts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in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support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</w:rPr>
                    <w:t>of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multibeam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sonar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mapping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operations,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OER’s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6000</w:t>
                  </w:r>
                  <w:r>
                    <w:rPr>
                      <w:rFonts w:ascii="Calibri" w:hAnsi="Calibri" w:cs="Calibri" w:eastAsia="Calibri"/>
                      <w:spacing w:val="24"/>
                      <w:w w:val="99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m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two-body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ROV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Deep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Discoverer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-8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Seirios,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the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ship’s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high-bandwidth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satellite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connection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for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continuous</w:t>
                  </w:r>
                  <w:r>
                    <w:rPr>
                      <w:rFonts w:ascii="Calibri" w:hAnsi="Calibri" w:cs="Calibri" w:eastAsia="Calibri"/>
                      <w:spacing w:val="32"/>
                      <w:w w:val="99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real-time</w:t>
                  </w:r>
                  <w:r>
                    <w:rPr>
                      <w:rFonts w:ascii="Calibri" w:hAnsi="Calibri" w:cs="Calibri" w:eastAsia="Calibri"/>
                      <w:spacing w:val="-17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ship-to-shore</w:t>
                  </w:r>
                  <w:r>
                    <w:rPr>
                      <w:rFonts w:ascii="Calibri" w:hAnsi="Calibri" w:cs="Calibri" w:eastAsia="Calibri"/>
                      <w:spacing w:val="-1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communications.</w:t>
                  </w:r>
                  <w:r>
                    <w:rPr>
                      <w:rFonts w:ascii="Calibri" w:hAnsi="Calibri" w:cs="Calibri" w:eastAsia="Calibri"/>
                    </w:rPr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before="84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Keywords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phrases that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could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used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enable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users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to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find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17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expedition,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exploration,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explorer,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marine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education,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noaa,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ocean,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discovery,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education,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30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exploration,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exploration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and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literacy,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OER,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science,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scientific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mission,</w:t>
                  </w:r>
                  <w:r>
                    <w:rPr>
                      <w:rFonts w:ascii="Calibri"/>
                      <w:spacing w:val="48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scientific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sea,</w:t>
                  </w:r>
                  <w:r>
                    <w:rPr>
                      <w:rFonts w:ascii="Calibri"/>
                      <w:spacing w:val="-11"/>
                    </w:rPr>
                    <w:t> </w:t>
                  </w:r>
                  <w:r>
                    <w:rPr>
                      <w:rFonts w:ascii="Calibri"/>
                    </w:rPr>
                    <w:t>stewardship,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systematic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exploration,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technology,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transformational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undersea,</w:t>
                  </w:r>
                  <w:r>
                    <w:rPr>
                      <w:rFonts w:ascii="Calibri"/>
                      <w:spacing w:val="46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underwater,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Davisville,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mapping</w:t>
                  </w:r>
                  <w:r>
                    <w:rPr>
                      <w:rFonts w:ascii="Calibri"/>
                      <w:spacing w:val="-11"/>
                    </w:rPr>
                    <w:t> </w:t>
                  </w:r>
                  <w:r>
                    <w:rPr>
                      <w:rFonts w:ascii="Calibri"/>
                    </w:rPr>
                    <w:t>survey,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multibeam,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multibeam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backscatter,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multibeam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sonar,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multi-beam</w:t>
                  </w:r>
                  <w:r>
                    <w:rPr>
                      <w:rFonts w:ascii="Calibri"/>
                      <w:w w:val="99"/>
                    </w:rPr>
                    <w:t> </w:t>
                  </w:r>
                  <w:r>
                    <w:rPr>
                      <w:rFonts w:ascii="Calibri"/>
                      <w:spacing w:val="22"/>
                      <w:w w:val="99"/>
                    </w:rPr>
                    <w:t>  </w:t>
                  </w:r>
                  <w:r>
                    <w:rPr>
                      <w:rFonts w:ascii="Calibri"/>
                      <w:spacing w:val="-1"/>
                    </w:rPr>
                    <w:t>sonar,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noaa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fleet,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okeanos,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explorer,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R337,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Rhode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Island,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scientific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computing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system,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single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beam</w:t>
                  </w:r>
                  <w:r>
                    <w:rPr>
                      <w:rFonts w:ascii="Calibri"/>
                      <w:spacing w:val="64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sonar,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singlebeam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sonar,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single-beam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sonar,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sub-bottom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profile,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water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column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backscatter,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oceans,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Tokelau,</w:t>
                  </w:r>
                  <w:r>
                    <w:rPr>
                      <w:rFonts w:ascii="Calibri"/>
                      <w:spacing w:val="52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Kiribati,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Phoenix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Islands,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Phoenix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Islands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Protected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Area,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PIPA,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Howland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Baker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Unit,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Pacific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Remote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Islands</w:t>
                  </w:r>
                  <w:r>
                    <w:rPr>
                      <w:rFonts w:ascii="Calibri"/>
                      <w:spacing w:val="51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Marine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National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Monument,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PRIMNM,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American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Samoa,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Apia,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Samoa,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Campaign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to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Address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Pacific</w:t>
                  </w:r>
                  <w:r>
                    <w:rPr>
                      <w:rFonts w:ascii="Calibri"/>
                      <w:spacing w:val="74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monument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Science,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Technology,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Needs,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monuments,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telepresence,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Prime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Crust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Zone,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PCZ,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vulnerable</w:t>
                  </w:r>
                  <w:r>
                    <w:rPr>
                      <w:rFonts w:ascii="Calibri"/>
                      <w:spacing w:val="76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marine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habitats,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high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density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deep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sea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coral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sponge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communities,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deep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sea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minerals,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rare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metals,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rare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earth</w:t>
                  </w:r>
                  <w:r>
                    <w:rPr>
                      <w:rFonts w:ascii="Calibri"/>
                      <w:spacing w:val="45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elements,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Central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Pacific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Seamounts,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plate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tectonics,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subduction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zone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biology,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subduction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zone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geology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before="143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this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mission is </w:t>
                  </w:r>
                  <w:r>
                    <w:rPr>
                      <w:rFonts w:ascii="Calibri"/>
                      <w:b/>
                      <w:sz w:val="22"/>
                    </w:rPr>
                    <w:t>part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series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missions,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is the series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name?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0"/>
                    <w:jc w:val="left"/>
                  </w:pPr>
                  <w:r>
                    <w:rPr/>
                    <w:t>Okeanos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ROV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Cruises</w:t>
                  </w:r>
                  <w:r>
                    <w:rPr/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before="89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Planned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actual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temporal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coverage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5pt;margin-top:629.31427pt;width:44.35pt;height:13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3/7/2017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070007pt;margin-top:629.468994pt;width:12.5pt;height:14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spacing w:val="1"/>
                      <w:sz w:val="24"/>
                    </w:rPr>
                    <w:t>to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779999pt;margin-top:629.31427pt;width:49.95pt;height:13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3/29/2017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59pt;margin-top:629.984253pt;width:30.55pt;height:13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Dates: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07603pt;margin-top:647.224243pt;width:253.8pt;height:13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1.6</w:t>
                  </w:r>
                  <w:r>
                    <w:rPr>
                      <w:rFonts w:ascii="Calibri"/>
                      <w:b/>
                      <w:spacing w:val="4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Planned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or actual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geographic coverage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668.234253pt;width:102.7pt;height:34.050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Latitude</w:t>
                  </w:r>
                  <w:r>
                    <w:rPr>
                      <w:rFonts w:ascii="Calibri"/>
                      <w:spacing w:val="-1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Boundaries: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152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Longitude</w:t>
                  </w:r>
                  <w:r>
                    <w:rPr>
                      <w:rFonts w:ascii="Calibri"/>
                      <w:spacing w:val="-1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Boundaries: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610001pt;margin-top:668.354248pt;width:36.25pt;height:34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113" w:right="0"/>
                    <w:jc w:val="center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-12.22</w:t>
                  </w:r>
                </w:p>
                <w:p>
                  <w:pPr>
                    <w:pStyle w:val="BodyText"/>
                    <w:spacing w:line="240" w:lineRule="auto" w:before="151"/>
                    <w:ind w:left="0" w:right="0"/>
                    <w:jc w:val="center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-177.91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49301pt;margin-top:668.234253pt;width:11.45pt;height:34.050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to</w:t>
                  </w:r>
                </w:p>
                <w:p>
                  <w:pPr>
                    <w:pStyle w:val="BodyText"/>
                    <w:spacing w:line="240" w:lineRule="auto" w:before="152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550003pt;margin-top:668.354248pt;width:36.25pt;height:34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312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1.57</w:t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-169.09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699997pt;margin-top:716.458252pt;width:357.55pt;height:13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(EX1703):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Howland/Baker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PRIMNM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PIPA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(ROV/Mapping)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239.777893pt;width:417.2pt;height:15.55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spacing w:line="299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1.</w:t>
                  </w:r>
                  <w:r>
                    <w:rPr>
                      <w:rFonts w:ascii="Calibri"/>
                      <w:b/>
                      <w:spacing w:val="4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General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Description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to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be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Managed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50" w:h="15850"/>
          <w:pgMar w:top="1180" w:bottom="280" w:left="56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3.6119pt;margin-top:222.458511pt;width:420.8pt;height:19.150pt;mso-position-horizontal-relative:page;mso-position-vertical-relative:page;z-index:-9880" coordorigin="672,4449" coordsize="8416,383">
            <v:group style="position:absolute;left:9067;top:4460;width:2;height:361" coordorigin="9067,4460" coordsize="2,361">
              <v:shape style="position:absolute;left:9067;top:4460;width:2;height:361" coordorigin="9067,4460" coordsize="0,361" path="m9067,4460l9067,4821e" filled="false" stroked="true" strokeweight="1.107pt" strokecolor="#636363">
                <v:path arrowok="t"/>
              </v:shape>
            </v:group>
            <v:group style="position:absolute;left:683;top:4811;width:8394;height:2" coordorigin="683,4811" coordsize="8394,2">
              <v:shape style="position:absolute;left:683;top:4811;width:8394;height:2" coordorigin="683,4811" coordsize="8394,0" path="m683,4811l9077,4811e" filled="false" stroked="true" strokeweight="1.1082pt" strokecolor="#636363">
                <v:path arrowok="t"/>
              </v:shape>
            </v:group>
            <v:group style="position:absolute;left:703;top:4491;width:8354;height:2" coordorigin="703,4491" coordsize="8354,2">
              <v:shape style="position:absolute;left:703;top:4491;width:8354;height:2" coordorigin="703,4491" coordsize="8354,0" path="m703,4491l9057,4491e" filled="false" stroked="true" strokeweight="1.1083pt" strokecolor="#efefef">
                <v:path arrowok="t"/>
              </v:shape>
            </v:group>
            <v:group style="position:absolute;left:714;top:4480;width:2;height:321" coordorigin="714,4480" coordsize="2,321">
              <v:shape style="position:absolute;left:714;top:4480;width:2;height:321" coordorigin="714,4480" coordsize="0,321" path="m714,4480l714,4801e" filled="false" stroked="true" strokeweight="1.107pt" strokecolor="#efefef">
                <v:path arrowok="t"/>
              </v:shape>
            </v:group>
            <v:group style="position:absolute;left:9047;top:4480;width:2;height:321" coordorigin="9047,4480" coordsize="2,321">
              <v:shape style="position:absolute;left:9047;top:4480;width:2;height:321" coordorigin="9047,4480" coordsize="0,321" path="m9047,4480l9047,4801e" filled="false" stroked="true" strokeweight="1.107pt" strokecolor="#9f9f9f">
                <v:path arrowok="t"/>
              </v:shape>
            </v:group>
            <v:group style="position:absolute;left:703;top:4791;width:8354;height:2" coordorigin="703,4791" coordsize="8354,2">
              <v:shape style="position:absolute;left:703;top:4791;width:8354;height:2" coordorigin="703,4791" coordsize="8354,0" path="m703,4791l9057,4791e" filled="false" stroked="true" strokeweight="1.1083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11851pt;margin-top:446.452515pt;width:420.8pt;height:19.150pt;mso-position-horizontal-relative:page;mso-position-vertical-relative:page;z-index:-9856" coordorigin="672,8929" coordsize="8416,383">
            <v:group style="position:absolute;left:9067;top:8940;width:2;height:361" coordorigin="9067,8940" coordsize="2,361">
              <v:shape style="position:absolute;left:9067;top:8940;width:2;height:361" coordorigin="9067,8940" coordsize="0,361" path="m9067,8940l9067,9300e" filled="false" stroked="true" strokeweight="1.107pt" strokecolor="#636363">
                <v:path arrowok="t"/>
              </v:shape>
            </v:group>
            <v:group style="position:absolute;left:683;top:9290;width:8394;height:2" coordorigin="683,9290" coordsize="8394,2">
              <v:shape style="position:absolute;left:683;top:9290;width:8394;height:2" coordorigin="683,9290" coordsize="8394,0" path="m683,9290l9077,9290e" filled="false" stroked="true" strokeweight="1.1083pt" strokecolor="#636363">
                <v:path arrowok="t"/>
              </v:shape>
            </v:group>
            <v:group style="position:absolute;left:703;top:8970;width:8354;height:2" coordorigin="703,8970" coordsize="8354,2">
              <v:shape style="position:absolute;left:703;top:8970;width:8354;height:2" coordorigin="703,8970" coordsize="8354,0" path="m703,8970l9057,8970e" filled="false" stroked="true" strokeweight="1.1082pt" strokecolor="#efefef">
                <v:path arrowok="t"/>
              </v:shape>
            </v:group>
            <v:group style="position:absolute;left:714;top:8960;width:2;height:321" coordorigin="714,8960" coordsize="2,321">
              <v:shape style="position:absolute;left:714;top:8960;width:2;height:321" coordorigin="714,8960" coordsize="0,321" path="m714,8960l714,9280e" filled="false" stroked="true" strokeweight="1.107pt" strokecolor="#efefef">
                <v:path arrowok="t"/>
              </v:shape>
            </v:group>
            <v:group style="position:absolute;left:9047;top:8960;width:2;height:321" coordorigin="9047,8960" coordsize="2,321">
              <v:shape style="position:absolute;left:9047;top:8960;width:2;height:321" coordorigin="9047,8960" coordsize="0,321" path="m9047,8960l9047,9280e" filled="false" stroked="true" strokeweight="1.107pt" strokecolor="#9f9f9f">
                <v:path arrowok="t"/>
              </v:shape>
            </v:group>
            <v:group style="position:absolute;left:703;top:9270;width:8354;height:2" coordorigin="703,9270" coordsize="8354,2">
              <v:shape style="position:absolute;left:703;top:9270;width:8354;height:2" coordorigin="703,9270" coordsize="8354,0" path="m703,9270l9057,9270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119pt;margin-top:527.472534pt;width:420.8pt;height:19.150pt;mso-position-horizontal-relative:page;mso-position-vertical-relative:page;z-index:-9832" coordorigin="672,10549" coordsize="8416,383">
            <v:group style="position:absolute;left:9067;top:10561;width:2;height:361" coordorigin="9067,10561" coordsize="2,361">
              <v:shape style="position:absolute;left:9067;top:10561;width:2;height:361" coordorigin="9067,10561" coordsize="0,361" path="m9067,10561l9067,10921e" filled="false" stroked="true" strokeweight="1.107pt" strokecolor="#636363">
                <v:path arrowok="t"/>
              </v:shape>
            </v:group>
            <v:group style="position:absolute;left:683;top:10911;width:8394;height:2" coordorigin="683,10911" coordsize="8394,2">
              <v:shape style="position:absolute;left:683;top:10911;width:8394;height:2" coordorigin="683,10911" coordsize="8394,0" path="m683,10911l9077,10911e" filled="false" stroked="true" strokeweight="1.1082pt" strokecolor="#636363">
                <v:path arrowok="t"/>
              </v:shape>
            </v:group>
            <v:group style="position:absolute;left:703;top:10591;width:8354;height:2" coordorigin="703,10591" coordsize="8354,2">
              <v:shape style="position:absolute;left:703;top:10591;width:8354;height:2" coordorigin="703,10591" coordsize="8354,0" path="m703,10591l9057,10591e" filled="false" stroked="true" strokeweight="1.08425pt" strokecolor="#efefef">
                <v:path arrowok="t"/>
              </v:shape>
            </v:group>
            <v:group style="position:absolute;left:714;top:10581;width:2;height:320" coordorigin="714,10581" coordsize="2,320">
              <v:shape style="position:absolute;left:714;top:10581;width:2;height:320" coordorigin="714,10581" coordsize="0,320" path="m714,10581l714,10901e" filled="false" stroked="true" strokeweight="1.107pt" strokecolor="#efefef">
                <v:path arrowok="t"/>
              </v:shape>
            </v:group>
            <v:group style="position:absolute;left:9047;top:10581;width:2;height:320" coordorigin="9047,10581" coordsize="2,320">
              <v:shape style="position:absolute;left:9047;top:10581;width:2;height:320" coordorigin="9047,10581" coordsize="0,320" path="m9047,10581l9047,10901e" filled="false" stroked="true" strokeweight="1.107pt" strokecolor="#9f9f9f">
                <v:path arrowok="t"/>
              </v:shape>
            </v:group>
            <v:group style="position:absolute;left:703;top:10891;width:8354;height:2" coordorigin="703,10891" coordsize="8354,2">
              <v:shape style="position:absolute;left:703;top:10891;width:8354;height:2" coordorigin="703,10891" coordsize="8354,0" path="m703,10891l9057,10891e" filled="false" stroked="true" strokeweight="1.08425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23890pt;margin-top:362.412506pt;width:420.8pt;height:19.150pt;mso-position-horizontal-relative:page;mso-position-vertical-relative:page;z-index:-9808" coordorigin="672,7248" coordsize="8416,383">
            <v:group style="position:absolute;left:9067;top:7259;width:2;height:361" coordorigin="9067,7259" coordsize="2,361">
              <v:shape style="position:absolute;left:9067;top:7259;width:2;height:361" coordorigin="9067,7259" coordsize="0,361" path="m9067,7259l9067,7619e" filled="false" stroked="true" strokeweight="1.107pt" strokecolor="#636363">
                <v:path arrowok="t"/>
              </v:shape>
            </v:group>
            <v:group style="position:absolute;left:683;top:7610;width:8394;height:2" coordorigin="683,7610" coordsize="8394,2">
              <v:shape style="position:absolute;left:683;top:7610;width:8394;height:2" coordorigin="683,7610" coordsize="8394,0" path="m683,7610l9077,7610e" filled="false" stroked="true" strokeweight="1.08422pt" strokecolor="#636363">
                <v:path arrowok="t"/>
              </v:shape>
            </v:group>
            <v:group style="position:absolute;left:703;top:7290;width:8354;height:2" coordorigin="703,7290" coordsize="8354,2">
              <v:shape style="position:absolute;left:703;top:7290;width:8354;height:2" coordorigin="703,7290" coordsize="8354,0" path="m703,7290l9057,7290e" filled="false" stroked="true" strokeweight="1.1082pt" strokecolor="#efefef">
                <v:path arrowok="t"/>
              </v:shape>
            </v:group>
            <v:group style="position:absolute;left:714;top:7279;width:2;height:321" coordorigin="714,7279" coordsize="2,321">
              <v:shape style="position:absolute;left:714;top:7279;width:2;height:321" coordorigin="714,7279" coordsize="0,321" path="m714,7279l714,7600e" filled="false" stroked="true" strokeweight="1.107pt" strokecolor="#efefef">
                <v:path arrowok="t"/>
              </v:shape>
            </v:group>
            <v:group style="position:absolute;left:9047;top:7279;width:2;height:321" coordorigin="9047,7279" coordsize="2,321">
              <v:shape style="position:absolute;left:9047;top:7279;width:2;height:321" coordorigin="9047,7279" coordsize="0,321" path="m9047,7279l9047,7600e" filled="false" stroked="true" strokeweight="1.107pt" strokecolor="#9f9f9f">
                <v:path arrowok="t"/>
              </v:shape>
            </v:group>
            <v:group style="position:absolute;left:703;top:7590;width:8354;height:2" coordorigin="703,7590" coordsize="8354,2">
              <v:shape style="position:absolute;left:703;top:7590;width:8354;height:2" coordorigin="703,7590" coordsize="8354,0" path="m703,7590l9057,7590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.269001pt;margin-top:56.206257pt;width:516.25pt;height:65.5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1F487C"/>
                      <w:spacing w:val="-1"/>
                    </w:rPr>
                    <w:t>23-Feb-17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spacing w:before="89"/>
                    <w:ind w:left="33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1.7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types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you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creating</w:t>
                  </w:r>
                  <w:r>
                    <w:rPr>
                      <w:rFonts w:ascii="Calibri"/>
                      <w:b/>
                      <w:sz w:val="22"/>
                    </w:rPr>
                    <w:t> or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capturing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and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submitting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for archive?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4"/>
                    <w:ind w:left="259" w:right="17"/>
                    <w:jc w:val="left"/>
                  </w:pPr>
                  <w:r>
                    <w:rPr>
                      <w:spacing w:val="-1"/>
                    </w:rPr>
                    <w:t>Cruise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Plan,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Cruise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Summary,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Management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Plan,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Highlight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Images,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Quick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Look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Report,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ADCP,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CTD</w:t>
                  </w:r>
                  <w:r>
                    <w:rPr>
                      <w:spacing w:val="55"/>
                    </w:rPr>
                    <w:t> </w:t>
                  </w:r>
                  <w:r>
                    <w:rPr>
                      <w:spacing w:val="-1"/>
                    </w:rPr>
                    <w:t>(processed),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CTD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(product),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CTD (raw),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Dive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Summaries,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EK60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Singlebeam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Data,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Expedition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Cruise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Report,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HDCS,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809998pt;margin-top:56.206257pt;width:31.8pt;height:13.05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2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57pt;margin-top:122.126259pt;width:509.7pt;height:92.15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NetCDF,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Mapping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Summary,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(image),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(processed),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(product),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(raw),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86"/>
                    <w:jc w:val="left"/>
                  </w:pPr>
                  <w:r>
                    <w:rPr/>
                    <w:t>Raw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Video</w:t>
                  </w:r>
                  <w:r>
                    <w:rPr>
                      <w:spacing w:val="-1"/>
                    </w:rPr>
                    <w:t> (digital),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Output (compressed),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Output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(native), Sub-Bottom </w:t>
                  </w:r>
                  <w:r>
                    <w:rPr/>
                    <w:t>Profile</w:t>
                  </w:r>
                  <w:r>
                    <w:rPr>
                      <w:spacing w:val="-1"/>
                    </w:rPr>
                    <w:t> data,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Sample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Logs,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Water</w:t>
                  </w:r>
                  <w:r>
                    <w:rPr>
                      <w:spacing w:val="91"/>
                      <w:w w:val="99"/>
                    </w:rPr>
                    <w:t> </w:t>
                  </w:r>
                  <w:r>
                    <w:rPr/>
                    <w:t>Column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Backscatter,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XBT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(raw),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Highlight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Video,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Image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captions/credits,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Video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captions/credits,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Bottom</w:t>
                  </w:r>
                  <w:r>
                    <w:rPr>
                      <w:spacing w:val="10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Backscatter,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Sample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Analysis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Reports,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Publication,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Raw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video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inventory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logs</w:t>
                  </w:r>
                  <w:r>
                    <w:rPr/>
                  </w:r>
                </w:p>
                <w:p>
                  <w:pPr>
                    <w:spacing w:before="83"/>
                    <w:ind w:left="9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1.8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platforms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employed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during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this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mission?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4"/>
                    <w:ind w:right="0"/>
                    <w:jc w:val="left"/>
                  </w:pPr>
                  <w:r>
                    <w:rPr/>
                    <w:t>NOAA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Ship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Okeanos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Explorer,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Deep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Discoverer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ROV,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SEIRIOS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Camera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246.136261pt;width:58.35pt;height:13.05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Overall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POC: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190002pt;margin-top:246.236252pt;width:379.4pt;height:107.95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Brian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Kennedy,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Telepresence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Lead,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NOAA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Office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of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Exploration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330" w:lineRule="auto"/>
                    <w:ind w:right="5263"/>
                    <w:jc w:val="left"/>
                  </w:pPr>
                  <w:hyperlink r:id="rId6">
                    <w:r>
                      <w:rPr>
                        <w:rFonts w:ascii="Calibri"/>
                        <w:spacing w:val="-1"/>
                      </w:rPr>
                      <w:t>brian.kennedy@noaa.gov</w:t>
                    </w:r>
                  </w:hyperlink>
                  <w:r>
                    <w:rPr>
                      <w:rFonts w:ascii="Calibri"/>
                      <w:spacing w:val="37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Expedition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Coordinator</w:t>
                  </w:r>
                  <w:r>
                    <w:rPr/>
                  </w:r>
                </w:p>
                <w:p>
                  <w:pPr>
                    <w:pStyle w:val="BodyText"/>
                    <w:spacing w:line="375" w:lineRule="auto" w:before="51"/>
                    <w:ind w:right="3254"/>
                    <w:jc w:val="left"/>
                  </w:pPr>
                  <w:r>
                    <w:rPr/>
                    <w:t>NOAA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Office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Ocean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Exploration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Research</w:t>
                  </w:r>
                  <w:r>
                    <w:rPr>
                      <w:spacing w:val="45"/>
                    </w:rPr>
                    <w:t> </w:t>
                  </w:r>
                  <w:hyperlink r:id="rId6">
                    <w:r>
                      <w:rPr>
                        <w:spacing w:val="-1"/>
                      </w:rPr>
                      <w:t>brian.kennedy@noaa.gov</w:t>
                    </w:r>
                    <w:r>
                      <w:rPr/>
                    </w:r>
                  </w:hyperlink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7065402664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278.046265pt;width:74.8pt;height:76.05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Title:</w:t>
                  </w:r>
                  <w:r>
                    <w:rPr/>
                  </w:r>
                </w:p>
                <w:p>
                  <w:pPr>
                    <w:pStyle w:val="BodyText"/>
                    <w:spacing w:line="375" w:lineRule="auto" w:before="151"/>
                    <w:ind w:right="17"/>
                    <w:jc w:val="left"/>
                  </w:pPr>
                  <w:r>
                    <w:rPr>
                      <w:spacing w:val="-1"/>
                    </w:rPr>
                    <w:t>Affiliation/Dept: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E-Mail:</w:t>
                  </w:r>
                  <w:r>
                    <w:rPr/>
                  </w:r>
                </w:p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/>
                    <w:t>Phone: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386.066254pt;width:76.7pt;height:55.05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Data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POC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Name: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</w:pPr>
                  <w:r>
                    <w:rPr>
                      <w:spacing w:val="-1"/>
                    </w:rPr>
                    <w:t>Title: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</w:pPr>
                  <w:r>
                    <w:rPr>
                      <w:spacing w:val="-1"/>
                    </w:rPr>
                    <w:t>E-Mail: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190002pt;margin-top:386.16626pt;width:386.3pt;height:55.05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Andrew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O'Brien,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Katharine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Weathers,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Susan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Gottfried</w:t>
                  </w:r>
                </w:p>
                <w:p>
                  <w:pPr>
                    <w:pStyle w:val="BodyText"/>
                    <w:spacing w:line="420" w:lineRule="atLeast"/>
                    <w:ind w:right="17"/>
                    <w:jc w:val="left"/>
                  </w:pPr>
                  <w:r>
                    <w:rPr>
                      <w:spacing w:val="-1"/>
                    </w:rPr>
                    <w:t>Onboard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Manager,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Sample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Manager,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Stewardship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Manager</w:t>
                  </w:r>
                  <w:hyperlink r:id="rId7">
                    <w:r>
                      <w:rPr>
                        <w:spacing w:val="24"/>
                        <w:w w:val="99"/>
                      </w:rPr>
                      <w:t> </w:t>
                    </w:r>
                    <w:r>
                      <w:rPr>
                        <w:spacing w:val="-1"/>
                      </w:rPr>
                      <w:t>andrew.obrien@tgfoe.org,</w:t>
                    </w:r>
                  </w:hyperlink>
                  <w:r>
                    <w:rPr>
                      <w:spacing w:val="-13"/>
                    </w:rPr>
                    <w:t> </w:t>
                  </w:r>
                  <w:hyperlink r:id="rId8">
                    <w:r>
                      <w:rPr>
                        <w:spacing w:val="-1"/>
                      </w:rPr>
                      <w:t>katharine.weathers@noaa.gov,</w:t>
                    </w:r>
                  </w:hyperlink>
                  <w:r>
                    <w:rPr>
                      <w:spacing w:val="-11"/>
                    </w:rPr>
                    <w:t> </w:t>
                  </w:r>
                  <w:hyperlink r:id="rId9">
                    <w:r>
                      <w:rPr>
                        <w:spacing w:val="-1"/>
                      </w:rPr>
                      <w:t>susan.gottfried@noaa.gov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0.031204pt;margin-top:470.116272pt;width:309.75pt;height:13.05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4.1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Have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resources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for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management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these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 been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identified?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959991pt;margin-top:470.216248pt;width:22.45pt;height:13.05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57pt;margin-top:491.116272pt;width:464.6pt;height:31.15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75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4.2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Approximate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percentage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 budget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devoted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data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management.</w:t>
                  </w:r>
                  <w:r>
                    <w:rPr>
                      <w:rFonts w:ascii="Calibri"/>
                      <w:b/>
                      <w:spacing w:val="4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(specify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%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"unknown")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0"/>
                    <w:jc w:val="left"/>
                  </w:pPr>
                  <w:r>
                    <w:rPr>
                      <w:spacing w:val="-1"/>
                    </w:rPr>
                    <w:t>unknown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57pt;margin-top:551.136230pt;width:515.4pt;height:178.35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2"/>
                    </w:numPr>
                    <w:tabs>
                      <w:tab w:pos="485" w:val="left" w:leader="none"/>
                    </w:tabs>
                    <w:spacing w:line="244" w:lineRule="exact" w:before="0"/>
                    <w:ind w:left="48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 processing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workflow</w:t>
                  </w:r>
                  <w:r>
                    <w:rPr>
                      <w:rFonts w:ascii="Calibri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from collection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public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release?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17"/>
                    <w:jc w:val="left"/>
                  </w:pP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shall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delivered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native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well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archive-ready,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documented,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compressed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NetCDF3</w:t>
                  </w:r>
                  <w:r>
                    <w:rPr>
                      <w:spacing w:val="96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NCEI-MD;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multibeam 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metadata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compressed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delivered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bagit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NCEI-CO</w:t>
                  </w:r>
                </w:p>
                <w:p>
                  <w:pPr>
                    <w:numPr>
                      <w:ilvl w:val="1"/>
                      <w:numId w:val="2"/>
                    </w:numPr>
                    <w:tabs>
                      <w:tab w:pos="485" w:val="left" w:leader="none"/>
                    </w:tabs>
                    <w:spacing w:before="143"/>
                    <w:ind w:left="48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quality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control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procedures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will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employed?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228"/>
                    <w:jc w:val="left"/>
                  </w:pPr>
                  <w:r>
                    <w:rPr>
                      <w:spacing w:val="-1"/>
                    </w:rPr>
                    <w:t>Quality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control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procedures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1"/>
                    </w:rPr>
                    <w:t> from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Kongsberg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EM302</w:t>
                  </w:r>
                  <w:r>
                    <w:rPr>
                      <w:spacing w:val="-1"/>
                    </w:rPr>
                    <w:t> is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handled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CCOM/JHC.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Raw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(level-0)</w:t>
                  </w:r>
                  <w:r>
                    <w:rPr>
                      <w:spacing w:val="81"/>
                    </w:rPr>
                    <w:t> </w:t>
                  </w:r>
                  <w:r>
                    <w:rPr>
                      <w:spacing w:val="-1"/>
                    </w:rPr>
                    <w:t>bathymetry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files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cleaned/edited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into new 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files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(level-1)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converted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variety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products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(level-2).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1"/>
                    </w:rPr>
                    <w:t> from </w:t>
                  </w:r>
                  <w:r>
                    <w:rPr/>
                    <w:t>sensors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monitored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through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SCS </w:t>
                  </w:r>
                  <w:r>
                    <w:rPr/>
                    <w:t>are</w:t>
                  </w:r>
                  <w:r>
                    <w:rPr>
                      <w:spacing w:val="-1"/>
                    </w:rPr>
                    <w:t> archived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1"/>
                    </w:rPr>
                    <w:t> native </w:t>
                  </w:r>
                  <w:r>
                    <w:rPr/>
                    <w:t>format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quality controlled.</w:t>
                  </w:r>
                  <w:r>
                    <w:rPr>
                      <w:spacing w:val="79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1"/>
                    </w:rPr>
                    <w:t> from </w:t>
                  </w:r>
                  <w:r>
                    <w:rPr/>
                    <w:t>CTD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casts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XBT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firings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archived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their native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format.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spacing w:val="-1"/>
                    </w:rPr>
                    <w:t>CTDs </w:t>
                  </w:r>
                  <w:r>
                    <w:rPr/>
                    <w:t>are</w:t>
                  </w:r>
                  <w:r>
                    <w:rPr>
                      <w:spacing w:val="-1"/>
                    </w:rPr>
                    <w:t> post-processed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by</w:t>
                  </w:r>
                  <w:r>
                    <w:rPr/>
                    <w:t> the</w:t>
                  </w:r>
                  <w:r>
                    <w:rPr>
                      <w:spacing w:val="-1"/>
                    </w:rPr>
                    <w:t> data</w:t>
                  </w:r>
                  <w:r>
                    <w:rPr>
                      <w:spacing w:val="72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team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quality control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measure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customized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CTD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profiles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generated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display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6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Okeanos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Atlas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(explore.noaa.gov/okeanosatlas).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66"/>
                    <w:ind w:left="-1" w:right="176"/>
                    <w:jc w:val="center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(EX1703):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Howland/Baker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PRIMNM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PIPA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(ROV/Mapping)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529.527893pt;width:417.2pt;height:15.55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5.</w:t>
                  </w:r>
                  <w:r>
                    <w:rPr>
                      <w:rFonts w:ascii="Calibri"/>
                      <w:b/>
                      <w:spacing w:val="5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Lineage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and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Quality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448.495911pt;width:417.2pt;height:15.55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4.</w:t>
                  </w:r>
                  <w:r>
                    <w:rPr>
                      <w:rFonts w:ascii="Calibri"/>
                      <w:b/>
                      <w:spacing w:val="5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Resources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364.475922pt;width:417.2pt;height:15.5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spacing w:line="299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3.</w:t>
                  </w:r>
                  <w:r>
                    <w:rPr>
                      <w:rFonts w:ascii="Calibri"/>
                      <w:b/>
                      <w:spacing w:val="5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Point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Contact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for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Managing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224.525864pt;width:417.2pt;height:15.55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2.</w:t>
                  </w:r>
                  <w:r>
                    <w:rPr>
                      <w:rFonts w:ascii="Calibri"/>
                      <w:b/>
                      <w:spacing w:val="5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Point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Contact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for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this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Producing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Project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50" w:h="15850"/>
          <w:pgMar w:top="1040" w:bottom="280" w:left="56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3.623878pt;margin-top:71.462509pt;width:420.8pt;height:19.150pt;mso-position-horizontal-relative:page;mso-position-vertical-relative:page;z-index:-9400" coordorigin="672,1429" coordsize="8416,383">
            <v:group style="position:absolute;left:9067;top:1440;width:2;height:361" coordorigin="9067,1440" coordsize="2,361">
              <v:shape style="position:absolute;left:9067;top:1440;width:2;height:361" coordorigin="9067,1440" coordsize="0,361" path="m9067,1440l9067,1800e" filled="false" stroked="true" strokeweight="1.107pt" strokecolor="#636363">
                <v:path arrowok="t"/>
              </v:shape>
            </v:group>
            <v:group style="position:absolute;left:683;top:1791;width:8394;height:2" coordorigin="683,1791" coordsize="8394,2">
              <v:shape style="position:absolute;left:683;top:1791;width:8394;height:2" coordorigin="683,1791" coordsize="8394,0" path="m683,1791l9077,1791e" filled="false" stroked="true" strokeweight="1.084240pt" strokecolor="#636363">
                <v:path arrowok="t"/>
              </v:shape>
            </v:group>
            <v:group style="position:absolute;left:703;top:1471;width:8354;height:2" coordorigin="703,1471" coordsize="8354,2">
              <v:shape style="position:absolute;left:703;top:1471;width:8354;height:2" coordorigin="703,1471" coordsize="8354,0" path="m703,1471l9057,1471e" filled="false" stroked="true" strokeweight="1.1082pt" strokecolor="#efefef">
                <v:path arrowok="t"/>
              </v:shape>
            </v:group>
            <v:group style="position:absolute;left:714;top:1460;width:2;height:321" coordorigin="714,1460" coordsize="2,321">
              <v:shape style="position:absolute;left:714;top:1460;width:2;height:321" coordorigin="714,1460" coordsize="0,321" path="m714,1460l714,1781e" filled="false" stroked="true" strokeweight="1.107pt" strokecolor="#efefef">
                <v:path arrowok="t"/>
              </v:shape>
            </v:group>
            <v:group style="position:absolute;left:9047;top:1460;width:2;height:321" coordorigin="9047,1460" coordsize="2,321">
              <v:shape style="position:absolute;left:9047;top:1460;width:2;height:321" coordorigin="9047,1460" coordsize="0,321" path="m9047,1460l9047,1781e" filled="false" stroked="true" strokeweight="1.107pt" strokecolor="#9f9f9f">
                <v:path arrowok="t"/>
              </v:shape>
            </v:group>
            <v:group style="position:absolute;left:703;top:1771;width:8354;height:2" coordorigin="703,1771" coordsize="8354,2">
              <v:shape style="position:absolute;left:703;top:1771;width:8354;height:2" coordorigin="703,1771" coordsize="8354,0" path="m703,1771l9057,1771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620876pt;margin-top:327.192505pt;width:420.8pt;height:19.150pt;mso-position-horizontal-relative:page;mso-position-vertical-relative:page;z-index:-9376" coordorigin="732,6544" coordsize="8416,383">
            <v:group style="position:absolute;left:9127;top:6555;width:2;height:361" coordorigin="9127,6555" coordsize="2,361">
              <v:shape style="position:absolute;left:9127;top:6555;width:2;height:361" coordorigin="9127,6555" coordsize="0,361" path="m9127,6555l9127,6915e" filled="false" stroked="true" strokeweight="1.107pt" strokecolor="#636363">
                <v:path arrowok="t"/>
              </v:shape>
            </v:group>
            <v:group style="position:absolute;left:743;top:6905;width:8394;height:2" coordorigin="743,6905" coordsize="8394,2">
              <v:shape style="position:absolute;left:743;top:6905;width:8394;height:2" coordorigin="743,6905" coordsize="8394,0" path="m743,6905l9137,6905e" filled="false" stroked="true" strokeweight="1.08425pt" strokecolor="#636363">
                <v:path arrowok="t"/>
              </v:shape>
            </v:group>
            <v:group style="position:absolute;left:763;top:6585;width:8354;height:2" coordorigin="763,6585" coordsize="8354,2">
              <v:shape style="position:absolute;left:763;top:6585;width:8354;height:2" coordorigin="763,6585" coordsize="8354,0" path="m763,6585l9117,6585e" filled="false" stroked="true" strokeweight="1.1082pt" strokecolor="#efefef">
                <v:path arrowok="t"/>
              </v:shape>
            </v:group>
            <v:group style="position:absolute;left:773;top:6575;width:2;height:321" coordorigin="773,6575" coordsize="2,321">
              <v:shape style="position:absolute;left:773;top:6575;width:2;height:321" coordorigin="773,6575" coordsize="0,321" path="m773,6575l773,6895e" filled="false" stroked="true" strokeweight="1.107pt" strokecolor="#efefef">
                <v:path arrowok="t"/>
              </v:shape>
            </v:group>
            <v:group style="position:absolute;left:9107;top:6575;width:2;height:321" coordorigin="9107,6575" coordsize="2,321">
              <v:shape style="position:absolute;left:9107;top:6575;width:2;height:321" coordorigin="9107,6575" coordsize="0,321" path="m9107,6575l9107,6895e" filled="false" stroked="true" strokeweight="1.107pt" strokecolor="#9f9f9f">
                <v:path arrowok="t"/>
              </v:shape>
            </v:group>
            <v:group style="position:absolute;left:763;top:6885;width:8354;height:2" coordorigin="763,6885" coordsize="8354,2">
              <v:shape style="position:absolute;left:763;top:6885;width:8354;height:2" coordorigin="763,6885" coordsize="8354,0" path="m763,6885l9117,6885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119pt;margin-top:619.438538pt;width:420.8pt;height:19.150pt;mso-position-horizontal-relative:page;mso-position-vertical-relative:page;z-index:-9352" coordorigin="672,12389" coordsize="8416,383">
            <v:group style="position:absolute;left:9067;top:12400;width:2;height:361" coordorigin="9067,12400" coordsize="2,361">
              <v:shape style="position:absolute;left:9067;top:12400;width:2;height:361" coordorigin="9067,12400" coordsize="0,361" path="m9067,12400l9067,12760e" filled="false" stroked="true" strokeweight="1.107pt" strokecolor="#636363">
                <v:path arrowok="t"/>
              </v:shape>
            </v:group>
            <v:group style="position:absolute;left:683;top:12750;width:8394;height:2" coordorigin="683,12750" coordsize="8394,2">
              <v:shape style="position:absolute;left:683;top:12750;width:8394;height:2" coordorigin="683,12750" coordsize="8394,0" path="m683,12750l9077,12750e" filled="false" stroked="true" strokeweight="1.1082pt" strokecolor="#636363">
                <v:path arrowok="t"/>
              </v:shape>
            </v:group>
            <v:group style="position:absolute;left:703;top:12430;width:8354;height:2" coordorigin="703,12430" coordsize="8354,2">
              <v:shape style="position:absolute;left:703;top:12430;width:8354;height:2" coordorigin="703,12430" coordsize="8354,0" path="m703,12430l9057,12430e" filled="false" stroked="true" strokeweight="1.1082pt" strokecolor="#efefef">
                <v:path arrowok="t"/>
              </v:shape>
            </v:group>
            <v:group style="position:absolute;left:714;top:12420;width:2;height:321" coordorigin="714,12420" coordsize="2,321">
              <v:shape style="position:absolute;left:714;top:12420;width:2;height:321" coordorigin="714,12420" coordsize="0,321" path="m714,12420l714,12740e" filled="false" stroked="true" strokeweight="1.107pt" strokecolor="#efefef">
                <v:path arrowok="t"/>
              </v:shape>
            </v:group>
            <v:group style="position:absolute;left:9047;top:12420;width:2;height:321" coordorigin="9047,12420" coordsize="2,321">
              <v:shape style="position:absolute;left:9047;top:12420;width:2;height:321" coordorigin="9047,12420" coordsize="0,321" path="m9047,12420l9047,12740e" filled="false" stroked="true" strokeweight="1.107pt" strokecolor="#9f9f9f">
                <v:path arrowok="t"/>
              </v:shape>
            </v:group>
            <v:group style="position:absolute;left:703;top:12730;width:8354;height:2" coordorigin="703,12730" coordsize="8354,2">
              <v:shape style="position:absolute;left:703;top:12730;width:8354;height:2" coordorigin="703,12730" coordsize="8354,0" path="m703,12730l9057,12730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.269001pt;margin-top:56.206257pt;width:47.5pt;height:13.05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1F487C"/>
                      <w:spacing w:val="-1"/>
                    </w:rPr>
                    <w:t>23-Feb-17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809998pt;margin-top:56.206257pt;width:31.8pt;height:13.05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3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254002pt;margin-top:95.116257pt;width:331pt;height:70.05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3"/>
                    </w:numPr>
                    <w:tabs>
                      <w:tab w:pos="425" w:val="left" w:leader="none"/>
                    </w:tabs>
                    <w:spacing w:line="244" w:lineRule="exact" w:before="0"/>
                    <w:ind w:left="42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Does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metadata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comply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with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Documentation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Directive?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before="151"/>
                    <w:ind w:left="3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6.1.1</w:t>
                  </w:r>
                  <w:r>
                    <w:rPr>
                      <w:rFonts w:ascii="Calibri"/>
                      <w:b/>
                      <w:spacing w:val="4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metadata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non-existent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or non-compliant, please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explain: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4"/>
                    <w:ind w:right="0"/>
                    <w:jc w:val="left"/>
                  </w:pPr>
                  <w:r>
                    <w:rPr/>
                    <w:t>not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applicable</w:t>
                  </w:r>
                  <w:r>
                    <w:rPr/>
                  </w:r>
                </w:p>
                <w:p>
                  <w:pPr>
                    <w:numPr>
                      <w:ilvl w:val="1"/>
                      <w:numId w:val="3"/>
                    </w:numPr>
                    <w:tabs>
                      <w:tab w:pos="425" w:val="left" w:leader="none"/>
                    </w:tabs>
                    <w:spacing w:before="89"/>
                    <w:ind w:left="42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Where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metadata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be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hosted?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179993pt;margin-top:95.236259pt;width:22.45pt;height:13.05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59pt;margin-top:170.16626pt;width:62.25pt;height:13.05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Organization: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199997pt;margin-top:170.256256pt;width:424.95pt;height:116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collection-level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metadata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record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generated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during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pre-cruise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planning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505"/>
                    <w:jc w:val="left"/>
                  </w:pP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published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"/>
                    </w:rPr>
                    <w:t> OER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catalog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Web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Accessible Folder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(WAF)</w:t>
                  </w:r>
                  <w:r>
                    <w:rPr>
                      <w:spacing w:val="-1"/>
                    </w:rPr>
                    <w:t> hosted </w:t>
                  </w:r>
                  <w:r>
                    <w:rPr/>
                    <w:t>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NCEI-MS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4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public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discovery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access.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record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harvested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by data.gov.</w:t>
                  </w:r>
                </w:p>
                <w:p>
                  <w:pPr>
                    <w:pStyle w:val="BodyText"/>
                    <w:spacing w:line="240" w:lineRule="auto" w:before="85"/>
                    <w:ind w:right="0"/>
                    <w:jc w:val="left"/>
                  </w:pPr>
                  <w:r>
                    <w:rPr/>
                    <w:t>https://</w:t>
                  </w:r>
                  <w:hyperlink r:id="rId10">
                    <w:r>
                      <w:rPr/>
                      <w:t>www.ncddc.noaa.gov/oer-waf/ISO/Resolved/2017</w:t>
                    </w:r>
                    <w:r>
                      <w:rPr/>
                    </w:r>
                  </w:hyperlink>
                </w:p>
                <w:p>
                  <w:pPr>
                    <w:pStyle w:val="BodyText"/>
                    <w:spacing w:line="240" w:lineRule="auto" w:before="91"/>
                    <w:ind w:right="17"/>
                    <w:jc w:val="left"/>
                  </w:pPr>
                  <w:r>
                    <w:rPr/>
                    <w:t>ISO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19115-2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Geographic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Extensions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Imagery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Gridded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6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metadata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standard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employed;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NetCDF3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standard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oceanographic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employed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data;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the Library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Congress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standard,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MAchine Readable Catalog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(MARC),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84"/>
                      <w:w w:val="99"/>
                    </w:rPr>
                    <w:t> </w:t>
                  </w:r>
                  <w:r>
                    <w:rPr/>
                    <w:t>employed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NOAA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Central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Library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records.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59pt;margin-top:214.766251pt;width:45.95pt;height:31.05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URL: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1"/>
                    <w:ind w:right="0"/>
                    <w:jc w:val="left"/>
                  </w:pPr>
                  <w:r>
                    <w:rPr/>
                    <w:t>Meta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Std: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57pt;margin-top:293.836243pt;width:331.4pt;height:31.15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9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6.3</w:t>
                  </w:r>
                  <w:r>
                    <w:rPr>
                      <w:rFonts w:ascii="Calibri"/>
                      <w:b/>
                      <w:sz w:val="22"/>
                    </w:rPr>
                    <w:t> 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Process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for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producing and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maintaining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metadata: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0"/>
                    <w:jc w:val="left"/>
                  </w:pPr>
                  <w:r>
                    <w:rPr>
                      <w:spacing w:val="-1"/>
                    </w:rPr>
                    <w:t>Metadata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generated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xml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editors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metadata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generation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tools.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1204pt;margin-top:350.856262pt;width:429.8pt;height:73.05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4"/>
                    </w:numPr>
                    <w:tabs>
                      <w:tab w:pos="409" w:val="left" w:leader="none"/>
                    </w:tabs>
                    <w:spacing w:line="244" w:lineRule="exact" w:before="0"/>
                    <w:ind w:left="408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Do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comply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with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Access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Directive?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numPr>
                      <w:ilvl w:val="2"/>
                      <w:numId w:val="4"/>
                    </w:numPr>
                    <w:tabs>
                      <w:tab w:pos="580" w:val="left" w:leader="none"/>
                    </w:tabs>
                    <w:spacing w:before="152"/>
                    <w:ind w:left="579" w:right="0" w:hanging="55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 the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not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available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 public,</w:t>
                  </w:r>
                  <w:r>
                    <w:rPr>
                      <w:rFonts w:ascii="Calibri"/>
                      <w:b/>
                      <w:sz w:val="22"/>
                    </w:rPr>
                    <w:t> or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with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limitations,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provide</w:t>
                  </w:r>
                  <w:r>
                    <w:rPr>
                      <w:rFonts w:ascii="Calibri"/>
                      <w:b/>
                      <w:sz w:val="22"/>
                    </w:rPr>
                    <w:t> 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valid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reason.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left="184" w:right="0"/>
                    <w:jc w:val="left"/>
                  </w:pPr>
                  <w:r>
                    <w:rPr/>
                    <w:t>Not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Applicable</w:t>
                  </w:r>
                  <w:r>
                    <w:rPr/>
                  </w:r>
                </w:p>
                <w:p>
                  <w:pPr>
                    <w:numPr>
                      <w:ilvl w:val="2"/>
                      <w:numId w:val="4"/>
                    </w:numPr>
                    <w:tabs>
                      <w:tab w:pos="580" w:val="left" w:leader="none"/>
                    </w:tabs>
                    <w:spacing w:before="149"/>
                    <w:ind w:left="579" w:right="0" w:hanging="55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there are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limitations,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describe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how</w:t>
                  </w:r>
                  <w:r>
                    <w:rPr>
                      <w:rFonts w:asci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 are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protected from unauthorized </w:t>
                  </w:r>
                  <w:r>
                    <w:rPr>
                      <w:rFonts w:ascii="Calibri"/>
                      <w:b/>
                      <w:sz w:val="22"/>
                    </w:rPr>
                    <w:t>access.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169983pt;margin-top:350.976257pt;width:22.45pt;height:13.05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1204pt;margin-top:428.996246pt;width:505pt;height:44.1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244" w:right="0"/>
                    <w:jc w:val="left"/>
                  </w:pPr>
                  <w:r>
                    <w:rPr/>
                    <w:t>Account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mission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systems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maintained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controlled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by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Program.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prior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public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244" w:right="0"/>
                    <w:jc w:val="left"/>
                  </w:pPr>
                  <w:r>
                    <w:rPr>
                      <w:spacing w:val="-1"/>
                    </w:rPr>
                    <w:t>accessibility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documented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through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use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Request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standard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operating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procedures.</w:t>
                  </w:r>
                  <w:r>
                    <w:rPr/>
                  </w:r>
                </w:p>
                <w:p>
                  <w:pPr>
                    <w:spacing w:before="84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7.2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Name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and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URL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organization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facility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providing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 </w:t>
                  </w:r>
                  <w:r>
                    <w:rPr>
                      <w:rFonts w:ascii="Calibri"/>
                      <w:b/>
                      <w:sz w:val="22"/>
                    </w:rPr>
                    <w:t>access.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230003pt;margin-top:481.15625pt;width:217.05pt;height:31.05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Centers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Environmental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Information</w:t>
                  </w:r>
                </w:p>
                <w:p>
                  <w:pPr>
                    <w:pStyle w:val="BodyText"/>
                    <w:spacing w:line="240" w:lineRule="auto" w:before="91"/>
                    <w:ind w:right="0"/>
                    <w:jc w:val="left"/>
                  </w:pPr>
                  <w:r>
                    <w:rPr>
                      <w:spacing w:val="-1"/>
                    </w:rPr>
                    <w:t>https://explore.noaa.gov/digitalatlas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484.066254pt;width:22.6pt;height:31.05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Org: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91"/>
                    <w:ind w:right="0"/>
                    <w:jc w:val="left"/>
                  </w:pPr>
                  <w:r>
                    <w:rPr>
                      <w:spacing w:val="-1"/>
                    </w:rPr>
                    <w:t>URL: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164001pt;margin-top:520.076233pt;width:481.2pt;height:94.15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5"/>
                    </w:numPr>
                    <w:tabs>
                      <w:tab w:pos="547" w:val="left" w:leader="none"/>
                    </w:tabs>
                    <w:spacing w:line="244" w:lineRule="exact" w:before="0"/>
                    <w:ind w:left="546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Approximate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delay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between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collection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dissemination.</w:t>
                  </w:r>
                  <w:r>
                    <w:rPr>
                      <w:rFonts w:ascii="Calibri"/>
                      <w:b/>
                      <w:spacing w:val="4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By</w:t>
                  </w:r>
                  <w:r>
                    <w:rPr>
                      <w:rFonts w:asci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authority?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321" w:lineRule="auto" w:before="153"/>
                    <w:ind w:right="7253"/>
                    <w:jc w:val="left"/>
                  </w:pPr>
                  <w:r>
                    <w:rPr/>
                    <w:t>Hold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Time:</w:t>
                  </w:r>
                  <w:r>
                    <w:rPr/>
                    <w:t> 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applicable</w:t>
                  </w:r>
                  <w:r>
                    <w:rPr>
                      <w:spacing w:val="30"/>
                      <w:w w:val="99"/>
                    </w:rPr>
                    <w:t> </w:t>
                  </w:r>
                  <w:r>
                    <w:rPr/>
                    <w:t>Authority:  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applicable</w:t>
                  </w:r>
                  <w:r>
                    <w:rPr/>
                  </w:r>
                </w:p>
                <w:p>
                  <w:pPr>
                    <w:numPr>
                      <w:ilvl w:val="1"/>
                      <w:numId w:val="5"/>
                    </w:numPr>
                    <w:tabs>
                      <w:tab w:pos="494" w:val="left" w:leader="none"/>
                    </w:tabs>
                    <w:spacing w:before="28"/>
                    <w:ind w:left="493" w:right="0" w:hanging="336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Prepare </w:t>
                  </w:r>
                  <w:r>
                    <w:rPr>
                      <w:rFonts w:ascii="Calibri"/>
                      <w:b/>
                      <w:sz w:val="22"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Access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Statement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84"/>
                    <w:ind w:left="21" w:right="0"/>
                    <w:jc w:val="left"/>
                  </w:pPr>
                  <w:r>
                    <w:rPr/>
                    <w:t>No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constraints,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unless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protected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under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Historic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Preservation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1966.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259998pt;margin-top:640.126282pt;width:498.65pt;height:61.05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15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8.1</w:t>
                  </w:r>
                  <w:r>
                    <w:rPr>
                      <w:rFonts w:ascii="Calibri"/>
                      <w:b/>
                      <w:spacing w:val="49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Actual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planned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long-term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archive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location: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17"/>
                    <w:jc w:val="left"/>
                  </w:pPr>
                  <w:r>
                    <w:rPr/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from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mission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preserved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stewarded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through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NOAA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Centers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Environmental</w:t>
                  </w:r>
                  <w:r>
                    <w:rPr>
                      <w:spacing w:val="75"/>
                    </w:rPr>
                    <w:t> </w:t>
                  </w:r>
                  <w:r>
                    <w:rPr/>
                    <w:t>Information.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Refer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Okeanos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Explorer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FY16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NOAA's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EDMC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DMP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Repository</w:t>
                  </w:r>
                  <w:r>
                    <w:rPr>
                      <w:spacing w:val="6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(EX_FY16_DMP_Final.pdf)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detailed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descriptions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processes,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procedures,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partners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involved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this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699997pt;margin-top:716.458252pt;width:357.55pt;height:13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(EX1703):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Howland/Baker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PRIMNM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PIPA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(ROV/Mapping)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621.505920pt;width:417.2pt;height:15.55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8.</w:t>
                  </w:r>
                  <w:r>
                    <w:rPr>
                      <w:rFonts w:ascii="Calibri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Preservation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and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Protection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6735pt;margin-top:329.25592pt;width:417.2pt;height:15.5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7.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Access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73.525909pt;width:417.2pt;height:15.5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spacing w:line="299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6.</w:t>
                  </w:r>
                  <w:r>
                    <w:rPr>
                      <w:rFonts w:ascii="Calibri"/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Documentation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50" w:h="15850"/>
          <w:pgMar w:top="1040" w:bottom="280" w:left="560" w:right="4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4.269001pt;margin-top:56.206257pt;width:162.9pt;height:48.55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1F487C"/>
                      <w:spacing w:val="-1"/>
                    </w:rPr>
                    <w:t>23-Feb-17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89"/>
                    <w:ind w:left="199" w:right="0"/>
                    <w:jc w:val="left"/>
                  </w:pPr>
                  <w:r>
                    <w:rPr/>
                    <w:t>collaborative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effort.</w:t>
                  </w:r>
                </w:p>
                <w:p>
                  <w:pPr>
                    <w:spacing w:before="84"/>
                    <w:ind w:left="33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8.2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no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archive planned,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why?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809998pt;margin-top:56.206257pt;width:31.8pt;height:13.05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4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259998pt;margin-top:127.746254pt;width:522.35pt;height:120.05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135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8.3</w:t>
                  </w:r>
                  <w:r>
                    <w:rPr>
                      <w:rFonts w:ascii="Calibri"/>
                      <w:b/>
                      <w:sz w:val="22"/>
                    </w:rPr>
                    <w:t> 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any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delay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between 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collection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and submission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an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archive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facility,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please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explain.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0"/>
                    <w:jc w:val="left"/>
                  </w:pPr>
                  <w:r>
                    <w:rPr/>
                    <w:t>30-90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days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following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cruise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end</w:t>
                  </w:r>
                  <w:r>
                    <w:rPr/>
                  </w:r>
                </w:p>
                <w:p>
                  <w:pPr>
                    <w:numPr>
                      <w:ilvl w:val="1"/>
                      <w:numId w:val="6"/>
                    </w:numPr>
                    <w:tabs>
                      <w:tab w:pos="545" w:val="left" w:leader="none"/>
                    </w:tabs>
                    <w:spacing w:before="89"/>
                    <w:ind w:left="54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How</w:t>
                  </w:r>
                  <w:r>
                    <w:rPr>
                      <w:rFonts w:asci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protected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from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accidental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malicious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modification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deletion?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17"/>
                    <w:jc w:val="left"/>
                  </w:pP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standard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operating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procedures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minimizing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accidental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malicious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modification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deletion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91"/>
                    </w:rPr>
                    <w:t> </w:t>
                  </w:r>
                  <w:r>
                    <w:rPr>
                      <w:spacing w:val="-1"/>
                    </w:rPr>
                    <w:t>place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aboard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Okeanos Explorer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 </w:t>
                  </w:r>
                  <w:r>
                    <w:rPr/>
                    <w:t>enforced.</w:t>
                  </w:r>
                </w:p>
                <w:p>
                  <w:pPr>
                    <w:numPr>
                      <w:ilvl w:val="1"/>
                      <w:numId w:val="6"/>
                    </w:numPr>
                    <w:tabs>
                      <w:tab w:pos="492" w:val="left" w:leader="none"/>
                    </w:tabs>
                    <w:spacing w:before="158"/>
                    <w:ind w:left="491" w:right="0" w:hanging="336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Prepare </w:t>
                  </w:r>
                  <w:r>
                    <w:rPr>
                      <w:rFonts w:ascii="Calibri"/>
                      <w:b/>
                      <w:sz w:val="22"/>
                    </w:rPr>
                    <w:t>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Use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Statement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4"/>
                    <w:ind w:right="0"/>
                    <w:jc w:val="left"/>
                  </w:pP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use shall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 </w:t>
                  </w:r>
                  <w:r>
                    <w:rPr/>
                    <w:t>credited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NOAA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Office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Ocean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Exploration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Research.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699997pt;margin-top:716.458252pt;width:357.55pt;height:13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(EX1703):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Howland/Baker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PRIMNM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PIPA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(ROV/Mapping)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</w:p>
    <w:sectPr>
      <w:pgSz w:w="12250" w:h="15850"/>
      <w:pgMar w:top="1040" w:bottom="280" w:left="5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8"/>
      <w:numFmt w:val="decimal"/>
      <w:lvlText w:val="%1"/>
      <w:lvlJc w:val="left"/>
      <w:pPr>
        <w:ind w:left="544" w:hanging="38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4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2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5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5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5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389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546" w:hanging="38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6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61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7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5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389"/>
      </w:pPr>
      <w:rPr>
        <w:rFonts w:hint="default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408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579" w:hanging="560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360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1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3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3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4" w:hanging="560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424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4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26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3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2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11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81" w:hanging="389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484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4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4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1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8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38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23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3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75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7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5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1" w:hanging="389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rian.kennedy@noaa.gov" TargetMode="External"/><Relationship Id="rId7" Type="http://schemas.openxmlformats.org/officeDocument/2006/relationships/hyperlink" Target="mailto:andrew.obrien@tgfoe.org" TargetMode="External"/><Relationship Id="rId8" Type="http://schemas.openxmlformats.org/officeDocument/2006/relationships/hyperlink" Target="mailto:katharine.weathers@noaa.gov" TargetMode="External"/><Relationship Id="rId9" Type="http://schemas.openxmlformats.org/officeDocument/2006/relationships/hyperlink" Target="mailto:susan.gottfried@noaa.gov" TargetMode="External"/><Relationship Id="rId10" Type="http://schemas.openxmlformats.org/officeDocument/2006/relationships/hyperlink" Target="http://www.ncddc.noaa.gov/oer-waf/ISO/Resolved/2017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2017-02-23T09:36:15Z</dcterms:created>
  <dcterms:modified xsi:type="dcterms:W3CDTF">2017-02-23T09:36:15Z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LastSaved">
    <vt:filetime>2017-02-23T00:00:00Z</vt:filetime>
  </property>
</Properties>
</file>