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57D3F" w14:textId="77777777" w:rsidR="004B4A91" w:rsidRDefault="00757BD2" w:rsidP="004B4A91">
      <w:pPr>
        <w:pStyle w:val="Title"/>
      </w:pPr>
      <w:proofErr w:type="spellStart"/>
      <w:r>
        <w:t>DRAFT</w:t>
      </w:r>
      <w:r w:rsidR="004B4A91">
        <w:t>Project</w:t>
      </w:r>
      <w:proofErr w:type="spellEnd"/>
      <w:r w:rsidR="004B4A91">
        <w:t xml:space="preserve"> Instructions</w:t>
      </w:r>
    </w:p>
    <w:p w14:paraId="6222CABA" w14:textId="38E9213B" w:rsidR="004B4A91" w:rsidRDefault="004B4A91" w:rsidP="004B4A91">
      <w:r w:rsidRPr="004B4A91">
        <w:rPr>
          <w:rStyle w:val="Strong"/>
        </w:rPr>
        <w:t>Date Submitted:</w:t>
      </w:r>
      <w:r>
        <w:tab/>
      </w:r>
      <w:r w:rsidR="00F86A4E" w:rsidRPr="00F86A4E">
        <w:rPr>
          <w:highlight w:val="yellow"/>
        </w:rPr>
        <w:t>???????</w:t>
      </w:r>
    </w:p>
    <w:p w14:paraId="6BC830B0" w14:textId="77777777" w:rsidR="004B4A91" w:rsidRDefault="004B4A91" w:rsidP="004B4A91">
      <w:r w:rsidRPr="004B4A91">
        <w:rPr>
          <w:rStyle w:val="Strong"/>
        </w:rPr>
        <w:t>Platform:</w:t>
      </w:r>
      <w:r>
        <w:tab/>
      </w:r>
      <w:r>
        <w:tab/>
        <w:t xml:space="preserve">NOAA Ship </w:t>
      </w:r>
      <w:r w:rsidRPr="00F0199C">
        <w:rPr>
          <w:i/>
        </w:rPr>
        <w:t>Okeanos Explorer</w:t>
      </w:r>
    </w:p>
    <w:p w14:paraId="7A00B816" w14:textId="143F3545" w:rsidR="004B4A91" w:rsidRDefault="004B4A91" w:rsidP="004B4A91">
      <w:r w:rsidRPr="004B4A91">
        <w:rPr>
          <w:rStyle w:val="Strong"/>
        </w:rPr>
        <w:t>Project Number:</w:t>
      </w:r>
      <w:r w:rsidR="00757BD2">
        <w:tab/>
        <w:t>EX-17</w:t>
      </w:r>
      <w:r>
        <w:t>-0</w:t>
      </w:r>
      <w:r w:rsidR="00F86A4E">
        <w:t>3</w:t>
      </w:r>
    </w:p>
    <w:p w14:paraId="08A3106B" w14:textId="68A396B8" w:rsidR="004B4A91" w:rsidRDefault="004B4A91" w:rsidP="004B4A91">
      <w:r w:rsidRPr="004B4A91">
        <w:rPr>
          <w:rStyle w:val="Strong"/>
        </w:rPr>
        <w:t>Project Title:</w:t>
      </w:r>
      <w:r>
        <w:tab/>
      </w:r>
      <w:r>
        <w:tab/>
      </w:r>
      <w:r w:rsidR="00F86A4E">
        <w:t>Howland/Baker PRIMNM and PIPA</w:t>
      </w:r>
      <w:r w:rsidR="00B2393A">
        <w:t xml:space="preserve"> (ROV/Mapping)</w:t>
      </w:r>
    </w:p>
    <w:p w14:paraId="72B9860D" w14:textId="4AC7778B" w:rsidR="004B4A91" w:rsidRDefault="004B4A91" w:rsidP="004B4A91">
      <w:r w:rsidRPr="004B4A91">
        <w:rPr>
          <w:rStyle w:val="Strong"/>
        </w:rPr>
        <w:t>Project Dates:</w:t>
      </w:r>
      <w:r>
        <w:tab/>
      </w:r>
      <w:r>
        <w:tab/>
      </w:r>
      <w:r w:rsidR="00F86A4E">
        <w:t>March 7</w:t>
      </w:r>
      <w:r w:rsidR="003B4FFA">
        <w:t xml:space="preserve"> - </w:t>
      </w:r>
      <w:r w:rsidR="00B2393A">
        <w:t xml:space="preserve">March </w:t>
      </w:r>
      <w:r w:rsidR="00C05326">
        <w:t>2</w:t>
      </w:r>
      <w:r w:rsidR="00F86A4E">
        <w:t>9</w:t>
      </w:r>
      <w:r w:rsidR="00757BD2">
        <w:t>, 2017</w:t>
      </w:r>
    </w:p>
    <w:p w14:paraId="52588EDE" w14:textId="77777777" w:rsidR="004B4A91" w:rsidRDefault="004B4A91" w:rsidP="004B4A91"/>
    <w:p w14:paraId="2A6DB517" w14:textId="7720611D" w:rsidR="004B4A91" w:rsidRDefault="004B4A91" w:rsidP="004B4A91">
      <w:r w:rsidRPr="004B4A91">
        <w:rPr>
          <w:rStyle w:val="Strong"/>
        </w:rPr>
        <w:t>Prepared by:</w:t>
      </w:r>
      <w:r>
        <w:tab/>
        <w:t xml:space="preserve">________________________ </w:t>
      </w:r>
      <w:r>
        <w:tab/>
      </w:r>
      <w:r w:rsidRPr="004B4A91">
        <w:rPr>
          <w:rStyle w:val="Strong"/>
        </w:rPr>
        <w:t>Dated:</w:t>
      </w:r>
      <w:r>
        <w:t xml:space="preserve"> __________________</w:t>
      </w:r>
      <w:r>
        <w:br/>
      </w:r>
      <w:r>
        <w:tab/>
      </w:r>
      <w:r>
        <w:tab/>
      </w:r>
      <w:r w:rsidR="00F86A4E">
        <w:t>Brian Kennedy</w:t>
      </w:r>
      <w:r>
        <w:t>, NOAA</w:t>
      </w:r>
      <w:r>
        <w:br/>
      </w:r>
      <w:r>
        <w:tab/>
      </w:r>
      <w:r>
        <w:tab/>
        <w:t xml:space="preserve">Expedition </w:t>
      </w:r>
      <w:r w:rsidR="00B2393A">
        <w:t>Manager</w:t>
      </w:r>
      <w:r>
        <w:br/>
      </w:r>
      <w:r>
        <w:tab/>
      </w:r>
      <w:r>
        <w:tab/>
        <w:t>Office of Ocean Exploration &amp; Research</w:t>
      </w:r>
    </w:p>
    <w:p w14:paraId="4DC8F00C" w14:textId="77777777" w:rsidR="004B4A91" w:rsidRDefault="004B4A91" w:rsidP="004B4A91">
      <w:pPr>
        <w:rPr>
          <w:rStyle w:val="Strong"/>
        </w:rPr>
      </w:pPr>
    </w:p>
    <w:p w14:paraId="30ADDB25" w14:textId="77777777" w:rsidR="004B4A91" w:rsidRDefault="004B4A91" w:rsidP="004B4A91">
      <w:r>
        <w:rPr>
          <w:rStyle w:val="Strong"/>
        </w:rPr>
        <w:t>Approved</w:t>
      </w:r>
      <w:r w:rsidRPr="004B4A91">
        <w:rPr>
          <w:rStyle w:val="Strong"/>
        </w:rPr>
        <w:t xml:space="preserve"> by:</w:t>
      </w:r>
      <w:r>
        <w:tab/>
        <w:t xml:space="preserve">________________________ </w:t>
      </w:r>
      <w:r>
        <w:tab/>
      </w:r>
      <w:r w:rsidRPr="004B4A91">
        <w:rPr>
          <w:rStyle w:val="Strong"/>
        </w:rPr>
        <w:t>Dated:</w:t>
      </w:r>
      <w:r>
        <w:t xml:space="preserve"> __________________</w:t>
      </w:r>
      <w:r>
        <w:br/>
      </w:r>
      <w:r>
        <w:tab/>
      </w:r>
      <w:r>
        <w:tab/>
        <w:t>Craig Russell</w:t>
      </w:r>
      <w:r>
        <w:br/>
      </w:r>
      <w:r>
        <w:tab/>
      </w:r>
      <w:r>
        <w:tab/>
        <w:t>Program Manager</w:t>
      </w:r>
      <w:r>
        <w:br/>
      </w:r>
      <w:r>
        <w:tab/>
      </w:r>
      <w:r>
        <w:tab/>
        <w:t>Office of Ocean Exploration &amp; Research</w:t>
      </w:r>
    </w:p>
    <w:p w14:paraId="18BCEBAB" w14:textId="77777777" w:rsidR="004B4A91" w:rsidRDefault="004B4A91" w:rsidP="004B4A91">
      <w:pPr>
        <w:rPr>
          <w:rStyle w:val="Strong"/>
        </w:rPr>
      </w:pPr>
    </w:p>
    <w:p w14:paraId="22A9AEB4" w14:textId="77777777" w:rsidR="004B4A91" w:rsidRDefault="004B4A91" w:rsidP="004B4A91">
      <w:r>
        <w:rPr>
          <w:rStyle w:val="Strong"/>
        </w:rPr>
        <w:t>Approved</w:t>
      </w:r>
      <w:r w:rsidRPr="004B4A91">
        <w:rPr>
          <w:rStyle w:val="Strong"/>
        </w:rPr>
        <w:t xml:space="preserve"> by:</w:t>
      </w:r>
      <w:r>
        <w:tab/>
        <w:t xml:space="preserve">________________________ </w:t>
      </w:r>
      <w:r>
        <w:tab/>
      </w:r>
      <w:r w:rsidRPr="004B4A91">
        <w:rPr>
          <w:rStyle w:val="Strong"/>
        </w:rPr>
        <w:t>Dated:</w:t>
      </w:r>
      <w:r>
        <w:t xml:space="preserve"> __________________</w:t>
      </w:r>
      <w:r>
        <w:br/>
      </w:r>
      <w:r>
        <w:tab/>
      </w:r>
      <w:r>
        <w:tab/>
        <w:t xml:space="preserve">Captain </w:t>
      </w:r>
      <w:r w:rsidR="00452DE3">
        <w:t xml:space="preserve">Scott M. </w:t>
      </w:r>
      <w:proofErr w:type="spellStart"/>
      <w:r w:rsidR="00452DE3">
        <w:t>Sirois</w:t>
      </w:r>
      <w:proofErr w:type="spellEnd"/>
      <w:r>
        <w:t>, NOAA</w:t>
      </w:r>
      <w:r>
        <w:br/>
      </w:r>
      <w:r>
        <w:tab/>
      </w:r>
      <w:r>
        <w:tab/>
        <w:t>Commanding Officer</w:t>
      </w:r>
      <w:r>
        <w:br/>
      </w:r>
      <w:r>
        <w:tab/>
      </w:r>
      <w:r>
        <w:tab/>
        <w:t>Marine Operations Center - Atlantic</w:t>
      </w:r>
    </w:p>
    <w:p w14:paraId="629FEFFA" w14:textId="77777777" w:rsidR="004B4A91" w:rsidRDefault="004B4A91">
      <w:r>
        <w:br w:type="page"/>
      </w:r>
    </w:p>
    <w:p w14:paraId="2CC639B1" w14:textId="77777777" w:rsidR="004B4A91" w:rsidRDefault="004B4A91" w:rsidP="003A3E1F">
      <w:pPr>
        <w:pStyle w:val="Title"/>
      </w:pPr>
      <w:r>
        <w:lastRenderedPageBreak/>
        <w:t>I.OVERVIEW</w:t>
      </w:r>
    </w:p>
    <w:p w14:paraId="4B9FF60B" w14:textId="77777777" w:rsidR="00302DEB" w:rsidRDefault="00302DEB" w:rsidP="00302DEB">
      <w:pPr>
        <w:pBdr>
          <w:top w:val="single" w:sz="4" w:space="1" w:color="auto" w:shadow="1"/>
          <w:left w:val="single" w:sz="4" w:space="4" w:color="auto" w:shadow="1"/>
          <w:bottom w:val="single" w:sz="4" w:space="1" w:color="auto" w:shadow="1"/>
          <w:right w:val="single" w:sz="4" w:space="4" w:color="auto" w:shadow="1"/>
        </w:pBdr>
        <w:spacing w:before="280" w:after="100" w:afterAutospacing="1"/>
        <w:ind w:left="720" w:right="720"/>
      </w:pPr>
      <w:r>
        <w:t xml:space="preserve">“America’s future depends on understanding the ocean. We explore the ocean because its health and resilience are vital to our economy and to our lives. We depend on the ocean to regulate weather and climate; sustain </w:t>
      </w:r>
      <w:r w:rsidR="00B71000">
        <w:t>a diversity</w:t>
      </w:r>
      <w:r>
        <w:t xml:space="preserve"> of life; for maritime shipping and national defense; and for food, energy, medicine, and other essential services to humankind.” </w:t>
      </w:r>
    </w:p>
    <w:p w14:paraId="52AEED6B" w14:textId="77777777" w:rsidR="00302DEB" w:rsidRPr="00477B9C" w:rsidRDefault="00302DEB" w:rsidP="00302DEB">
      <w:pPr>
        <w:pBdr>
          <w:top w:val="single" w:sz="4" w:space="1" w:color="auto" w:shadow="1"/>
          <w:left w:val="single" w:sz="4" w:space="4" w:color="auto" w:shadow="1"/>
          <w:bottom w:val="single" w:sz="4" w:space="1" w:color="auto" w:shadow="1"/>
          <w:right w:val="single" w:sz="4" w:space="4" w:color="auto" w:shadow="1"/>
        </w:pBdr>
        <w:spacing w:before="280" w:after="120"/>
        <w:ind w:left="720" w:right="720"/>
        <w:jc w:val="right"/>
        <w:rPr>
          <w:i/>
        </w:rPr>
      </w:pPr>
      <w:r w:rsidRPr="00477B9C">
        <w:rPr>
          <w:i/>
        </w:rPr>
        <w:t>- NOAA Office of Ocean Exploration</w:t>
      </w:r>
      <w:r>
        <w:rPr>
          <w:i/>
        </w:rPr>
        <w:t xml:space="preserve"> and Research Strategic Plan</w:t>
      </w:r>
    </w:p>
    <w:p w14:paraId="1BD71184" w14:textId="77777777" w:rsidR="004B4A91" w:rsidRPr="003A3E1F" w:rsidRDefault="004B4A91" w:rsidP="003A3E1F">
      <w:pPr>
        <w:pStyle w:val="Heading1"/>
      </w:pPr>
      <w:r w:rsidRPr="003A3E1F">
        <w:t>A.</w:t>
      </w:r>
      <w:r w:rsidR="00235693">
        <w:t xml:space="preserve"> </w:t>
      </w:r>
      <w:r w:rsidRPr="003A3E1F">
        <w:t>Brief Summary and Project Period</w:t>
      </w:r>
    </w:p>
    <w:p w14:paraId="24C7C128" w14:textId="76C48B06" w:rsidR="00C73688" w:rsidRDefault="00302DEB" w:rsidP="00302DEB">
      <w:r>
        <w:t>This document contains project instructions for EX-17-0</w:t>
      </w:r>
      <w:r w:rsidR="00F86A4E">
        <w:t>3</w:t>
      </w:r>
      <w:r>
        <w:t xml:space="preserve">. Operations for this cruise will </w:t>
      </w:r>
      <w:r w:rsidR="00C73688">
        <w:t xml:space="preserve">be conducted 24 hours/day and </w:t>
      </w:r>
      <w:r w:rsidR="00B71000">
        <w:t>consist of daily remotely operated vehicle (ROV), overnight mapping, CTD casts and full shore-based participation via telepresence. Operations will be conducted within several marine protected areas.</w:t>
      </w:r>
      <w:r>
        <w:t xml:space="preserve"> The expedition will commence </w:t>
      </w:r>
      <w:r w:rsidR="00D34D6A">
        <w:t xml:space="preserve">on </w:t>
      </w:r>
      <w:r w:rsidR="00F86A4E">
        <w:t>March 7th</w:t>
      </w:r>
      <w:r w:rsidR="00D34D6A">
        <w:t xml:space="preserve">, 2017 </w:t>
      </w:r>
      <w:r>
        <w:t>in</w:t>
      </w:r>
      <w:r w:rsidR="00E93E7C" w:rsidRPr="00E93E7C">
        <w:t xml:space="preserve"> </w:t>
      </w:r>
      <w:r w:rsidR="00E93E7C">
        <w:t xml:space="preserve">Apia, Samoa (13°51.03' S, </w:t>
      </w:r>
      <w:r w:rsidR="00E93E7C" w:rsidRPr="007171F8">
        <w:t>171°45.08'W</w:t>
      </w:r>
      <w:r w:rsidR="00527156">
        <w:t>)</w:t>
      </w:r>
      <w:r>
        <w:t xml:space="preserve"> and conclude </w:t>
      </w:r>
      <w:r w:rsidR="00D34D6A">
        <w:t xml:space="preserve">on </w:t>
      </w:r>
      <w:r w:rsidR="00527156">
        <w:t xml:space="preserve">March </w:t>
      </w:r>
      <w:r w:rsidR="006B3BA3">
        <w:t>2</w:t>
      </w:r>
      <w:r w:rsidR="00E93E7C">
        <w:t>9</w:t>
      </w:r>
      <w:r w:rsidR="00D34D6A">
        <w:t xml:space="preserve">, 2017 </w:t>
      </w:r>
      <w:r>
        <w:t>in</w:t>
      </w:r>
      <w:r w:rsidR="006B3BA3">
        <w:t xml:space="preserve"> Apia, Samoa (</w:t>
      </w:r>
      <w:r w:rsidR="007171F8">
        <w:t xml:space="preserve">13°51.03' S, </w:t>
      </w:r>
      <w:r w:rsidR="007171F8" w:rsidRPr="007171F8">
        <w:t>171°45.08'W</w:t>
      </w:r>
      <w:r w:rsidR="006B3BA3">
        <w:t>)</w:t>
      </w:r>
      <w:r>
        <w:t>. Operations will include the use of the ship’s deep water mapping systems (</w:t>
      </w:r>
      <w:r w:rsidR="00C73688" w:rsidRPr="000650DD">
        <w:t xml:space="preserve">Kongsberg EM302 </w:t>
      </w:r>
      <w:proofErr w:type="spellStart"/>
      <w:r w:rsidR="00C73688" w:rsidRPr="000650DD">
        <w:t>multibeam</w:t>
      </w:r>
      <w:proofErr w:type="spellEnd"/>
      <w:r w:rsidR="00C73688" w:rsidRPr="000650DD">
        <w:t xml:space="preserve"> sonar, EK60 split-beam fisheries sonars, Knudsen 3260 chirp sub-bottom profiler sonar</w:t>
      </w:r>
      <w:r w:rsidR="00C73688">
        <w:t xml:space="preserve">, and </w:t>
      </w:r>
      <w:r w:rsidR="00C73688" w:rsidRPr="00530AD6">
        <w:rPr>
          <w:rFonts w:ascii="Calibri" w:hAnsi="Calibri"/>
          <w:szCs w:val="24"/>
        </w:rPr>
        <w:t>Teledyne Acoustic Doppler Current Profilers</w:t>
      </w:r>
      <w:r>
        <w:t xml:space="preserve">), </w:t>
      </w:r>
      <w:r w:rsidR="00C73688">
        <w:t xml:space="preserve">XBT and Underway CTD casts in support of </w:t>
      </w:r>
      <w:proofErr w:type="spellStart"/>
      <w:r w:rsidR="00C73688">
        <w:t>multibeam</w:t>
      </w:r>
      <w:proofErr w:type="spellEnd"/>
      <w:r w:rsidR="00C73688">
        <w:t xml:space="preserve"> sonar mapping operations, OER’s</w:t>
      </w:r>
      <w:r w:rsidR="00527156">
        <w:t xml:space="preserve"> 6000 m two-body ROV Deep Discoverer and </w:t>
      </w:r>
      <w:proofErr w:type="spellStart"/>
      <w:r w:rsidR="00527156">
        <w:t>Seirios</w:t>
      </w:r>
      <w:proofErr w:type="spellEnd"/>
      <w:r w:rsidR="00527156">
        <w:t xml:space="preserve">, </w:t>
      </w:r>
      <w:r>
        <w:t xml:space="preserve">and the ship’s high-bandwidth satellite connection for </w:t>
      </w:r>
      <w:r w:rsidR="00C73688">
        <w:t xml:space="preserve">continuous </w:t>
      </w:r>
      <w:r>
        <w:t>real-time ship</w:t>
      </w:r>
      <w:r w:rsidR="00C73688">
        <w:t>-</w:t>
      </w:r>
      <w:r>
        <w:t>to</w:t>
      </w:r>
      <w:r w:rsidR="00C73688">
        <w:t>-</w:t>
      </w:r>
      <w:r>
        <w:t xml:space="preserve">shore communications. </w:t>
      </w:r>
      <w:r w:rsidR="00527156">
        <w:t xml:space="preserve">Operations are planned in </w:t>
      </w:r>
      <w:r w:rsidR="00FF347D">
        <w:t>Tokelau,</w:t>
      </w:r>
      <w:r w:rsidR="00B21053">
        <w:t xml:space="preserve"> Kiribati’s </w:t>
      </w:r>
      <w:r w:rsidR="00FF347D">
        <w:t>Phoenix Islands P</w:t>
      </w:r>
      <w:r w:rsidR="00B21053">
        <w:t>rotected</w:t>
      </w:r>
      <w:r w:rsidR="00FF347D">
        <w:t xml:space="preserve"> Area (</w:t>
      </w:r>
      <w:r w:rsidR="00B21053">
        <w:t>PIPA</w:t>
      </w:r>
      <w:r w:rsidR="00FF347D">
        <w:t xml:space="preserve">), </w:t>
      </w:r>
      <w:r w:rsidR="00B21053">
        <w:t xml:space="preserve">the Howland and Baker unit of the Pacific Remote Islands Maine National </w:t>
      </w:r>
      <w:r w:rsidR="00A72499">
        <w:t>Monument</w:t>
      </w:r>
      <w:r w:rsidR="00B21053">
        <w:t xml:space="preserve"> (PRIMNM),</w:t>
      </w:r>
      <w:r w:rsidR="0030587A">
        <w:t xml:space="preserve"> American </w:t>
      </w:r>
      <w:proofErr w:type="spellStart"/>
      <w:r w:rsidR="0030587A">
        <w:t>Somoa</w:t>
      </w:r>
      <w:proofErr w:type="spellEnd"/>
      <w:r w:rsidR="0030587A">
        <w:t>,</w:t>
      </w:r>
      <w:r w:rsidR="00527156">
        <w:t xml:space="preserve"> and Samoa</w:t>
      </w:r>
      <w:r w:rsidR="0097223B">
        <w:t>.</w:t>
      </w:r>
      <w:r w:rsidR="00C73688" w:rsidRPr="000650DD">
        <w:t xml:space="preserve"> </w:t>
      </w:r>
    </w:p>
    <w:p w14:paraId="1E49EAF5" w14:textId="77777777" w:rsidR="00302DEB" w:rsidRDefault="00302DEB" w:rsidP="004B4A91">
      <w:r>
        <w:t xml:space="preserve">NOAA Ship </w:t>
      </w:r>
      <w:r>
        <w:rPr>
          <w:i/>
        </w:rPr>
        <w:t>Okeanos Explorer</w:t>
      </w:r>
      <w:r>
        <w:t xml:space="preserve"> systematically explores the ocean every day of every cruise to maximize public benefit from the ship’s unique capabilities. With approximately 95% of the ocean unexplored, we pursue every opportunity to map, sample, explore, and survey at planned destinations as well as during transits; “Always Exploring” is a guiding principle. An integral element of </w:t>
      </w:r>
      <w:r>
        <w:rPr>
          <w:i/>
        </w:rPr>
        <w:t>Okeanos Explorer</w:t>
      </w:r>
      <w:r>
        <w:t xml:space="preserve">’s “Always Exploring” model is the ship’s seafloor and water column mapping capabilities. The sonars, or a subset the sonars (EM 302, EK 60, Knudsen sub-bottom, ADCPs) on board will be operated at all times </w:t>
      </w:r>
      <w:r w:rsidR="00E2480B">
        <w:t xml:space="preserve">throughout the cruise when the ROV is not in the water or CTD rosette operations are not being </w:t>
      </w:r>
      <w:r>
        <w:t xml:space="preserve">allowing for continued exploration and seabed, water column, and/or sub-bottom data collection and selected processing. </w:t>
      </w:r>
    </w:p>
    <w:p w14:paraId="14C7812A" w14:textId="77777777" w:rsidR="004F5EF4" w:rsidRDefault="00155686" w:rsidP="004B4A91">
      <w:r>
        <w:lastRenderedPageBreak/>
        <w:t xml:space="preserve">This expedition is </w:t>
      </w:r>
      <w:r w:rsidR="00261E33">
        <w:t xml:space="preserve">part of a three year </w:t>
      </w:r>
      <w:r w:rsidR="00107AAE">
        <w:t xml:space="preserve">Campaign to Address Pacific monument Science, Technology, and Ocean Needs </w:t>
      </w:r>
      <w:r w:rsidR="004B4A91">
        <w:t xml:space="preserve"> (</w:t>
      </w:r>
      <w:hyperlink r:id="rId8" w:history="1">
        <w:r w:rsidR="004B4A91" w:rsidRPr="004B4A91">
          <w:rPr>
            <w:rStyle w:val="Hyperlink"/>
          </w:rPr>
          <w:t>CAPSTONE</w:t>
        </w:r>
      </w:hyperlink>
      <w:r w:rsidR="004B4A91">
        <w:t xml:space="preserve">) focused on systematically collecting baseline information to support science and management needs within and around the Monuments and other protected places in the Pacific, and serves as an opportunity for NOAA and the Nation to highlight the uniqueness and importance of these national symbols of ocean conservation. NOAA will work with the scientific and management community to characterize unknown and poorly-known areas through telepresence-based exploration. </w:t>
      </w:r>
      <w:r w:rsidR="00F76740">
        <w:t>Baseline information collected during this cruise will support and catalyze further exploration, research and management activities.</w:t>
      </w:r>
    </w:p>
    <w:p w14:paraId="44B2D8A9" w14:textId="77777777" w:rsidR="004D1F9F" w:rsidRPr="00C25EEC" w:rsidRDefault="004D1F9F" w:rsidP="004D1F9F">
      <w:r w:rsidRPr="00C25EEC">
        <w:t xml:space="preserve">Understanding biogeographic patterns between and among the Pacific Monuments and Sanctuaries is a coordinating theme for CAPSTONE science priorities. Themes and objectives for the </w:t>
      </w:r>
      <w:r>
        <w:t>e</w:t>
      </w:r>
      <w:r w:rsidRPr="00C25EEC">
        <w:t>xpedition</w:t>
      </w:r>
      <w:r>
        <w:t xml:space="preserve"> series</w:t>
      </w:r>
      <w:r w:rsidRPr="00C25EEC">
        <w:t xml:space="preserve"> include:</w:t>
      </w:r>
    </w:p>
    <w:p w14:paraId="1C2EB246" w14:textId="77777777" w:rsidR="004D1F9F" w:rsidRPr="00C25EEC" w:rsidRDefault="004D1F9F" w:rsidP="004D1F9F">
      <w:pPr>
        <w:pStyle w:val="ListParagraph"/>
        <w:numPr>
          <w:ilvl w:val="0"/>
          <w:numId w:val="15"/>
        </w:numPr>
      </w:pPr>
      <w:r w:rsidRPr="00C25EEC">
        <w:t>Acquire data to support priority Monument and Sanctuaries science and management needs, including habitat surveys in recently expanded boundary areas;</w:t>
      </w:r>
    </w:p>
    <w:p w14:paraId="4679E9F7" w14:textId="77777777" w:rsidR="004D1F9F" w:rsidRPr="00C25EEC" w:rsidRDefault="004D1F9F" w:rsidP="004D1F9F">
      <w:pPr>
        <w:pStyle w:val="ListParagraph"/>
        <w:numPr>
          <w:ilvl w:val="0"/>
          <w:numId w:val="15"/>
        </w:numPr>
      </w:pPr>
      <w:r w:rsidRPr="00C25EEC">
        <w:t>Identif</w:t>
      </w:r>
      <w:r w:rsidR="00125F92">
        <w:t>y</w:t>
      </w:r>
      <w:r w:rsidRPr="00C25EEC">
        <w:t xml:space="preserve"> and </w:t>
      </w:r>
      <w:r w:rsidR="00066316" w:rsidRPr="00C25EEC">
        <w:t>characteriz</w:t>
      </w:r>
      <w:r w:rsidR="00066316">
        <w:t>e</w:t>
      </w:r>
      <w:r w:rsidR="00066316" w:rsidRPr="00C25EEC">
        <w:t xml:space="preserve"> vulnerable</w:t>
      </w:r>
      <w:r w:rsidRPr="00C25EEC">
        <w:t xml:space="preserve"> marine habitats - particularly</w:t>
      </w:r>
      <w:r w:rsidR="00261E33">
        <w:t xml:space="preserve"> potential locations for</w:t>
      </w:r>
      <w:r w:rsidRPr="00C25EEC">
        <w:t xml:space="preserve"> high density deep sea coral and sponge communities; </w:t>
      </w:r>
    </w:p>
    <w:p w14:paraId="4E118DF5" w14:textId="77777777" w:rsidR="004D1F9F" w:rsidRPr="00C25EEC" w:rsidRDefault="00066316" w:rsidP="004D1F9F">
      <w:pPr>
        <w:pStyle w:val="ListParagraph"/>
        <w:numPr>
          <w:ilvl w:val="0"/>
          <w:numId w:val="15"/>
        </w:numPr>
      </w:pPr>
      <w:r w:rsidRPr="00C25EEC">
        <w:t>Characteriz</w:t>
      </w:r>
      <w:r>
        <w:t>e</w:t>
      </w:r>
      <w:r w:rsidRPr="00C25EEC">
        <w:t xml:space="preserve"> seamounts</w:t>
      </w:r>
      <w:r w:rsidR="004D1F9F" w:rsidRPr="00C25EEC">
        <w:t xml:space="preserve"> within the Prime Crust Zone (PCZ). The PCZ is the area of the Pacific with the highest expected concentration of deep sea minerals, including rare metals and rare earth elements; </w:t>
      </w:r>
    </w:p>
    <w:p w14:paraId="127FD90E" w14:textId="77777777" w:rsidR="004D1F9F" w:rsidRPr="00C25EEC" w:rsidRDefault="004D1F9F" w:rsidP="004D1F9F">
      <w:pPr>
        <w:pStyle w:val="ListParagraph"/>
        <w:numPr>
          <w:ilvl w:val="0"/>
          <w:numId w:val="15"/>
        </w:numPr>
      </w:pPr>
      <w:r w:rsidRPr="00C25EEC">
        <w:t xml:space="preserve">Collect information on the geologic history of Central Pacific Seamounts, including those that are or may be relevant to our understanding of plate tectonics and subduction zone biology and geology; and </w:t>
      </w:r>
    </w:p>
    <w:p w14:paraId="4DB6BAE3" w14:textId="77777777" w:rsidR="004D1F9F" w:rsidRPr="00C25EEC" w:rsidRDefault="004D1F9F" w:rsidP="004D1F9F">
      <w:pPr>
        <w:pStyle w:val="ListParagraph"/>
        <w:numPr>
          <w:ilvl w:val="0"/>
          <w:numId w:val="15"/>
        </w:numPr>
      </w:pPr>
      <w:r w:rsidRPr="00C25EEC">
        <w:t>Provide a foundation of publicly accessible data and information products to spur further exploration, research, and management activities.</w:t>
      </w:r>
    </w:p>
    <w:p w14:paraId="762C7745" w14:textId="0FE4248C" w:rsidR="004B4A91" w:rsidRPr="00C73688" w:rsidRDefault="004B4A91" w:rsidP="003A3E1F">
      <w:pPr>
        <w:pStyle w:val="Heading1"/>
      </w:pPr>
      <w:r w:rsidRPr="00C73688">
        <w:t>B.</w:t>
      </w:r>
      <w:r w:rsidR="00092ED8">
        <w:t xml:space="preserve"> </w:t>
      </w:r>
      <w:r w:rsidRPr="00C73688">
        <w:t xml:space="preserve">Days at Sea (DAS) </w:t>
      </w:r>
    </w:p>
    <w:p w14:paraId="22E885FC" w14:textId="301AD182" w:rsidR="004B4A91" w:rsidRDefault="004B4A91" w:rsidP="004B4A91">
      <w:r w:rsidRPr="00C73688">
        <w:t xml:space="preserve">Of the </w:t>
      </w:r>
      <w:r w:rsidR="00B21053">
        <w:rPr>
          <w:color w:val="auto"/>
        </w:rPr>
        <w:t xml:space="preserve">23 </w:t>
      </w:r>
      <w:r w:rsidRPr="00B92F08">
        <w:t xml:space="preserve">DAS scheduled for this project, </w:t>
      </w:r>
      <w:r w:rsidR="00A43664" w:rsidRPr="00B92F08">
        <w:t>0</w:t>
      </w:r>
      <w:r w:rsidRPr="00B92F08">
        <w:t xml:space="preserve"> DAS are funded by an OMAO allocation, </w:t>
      </w:r>
      <w:r w:rsidR="00092ED8">
        <w:t>5</w:t>
      </w:r>
      <w:r w:rsidRPr="00B92F08">
        <w:t xml:space="preserve"> DAS are funded by an </w:t>
      </w:r>
      <w:r w:rsidR="00B92F08" w:rsidRPr="00B92F08">
        <w:t>NOS</w:t>
      </w:r>
      <w:r w:rsidRPr="00B92F08">
        <w:t xml:space="preserve"> Line Office Allocation, </w:t>
      </w:r>
      <w:r w:rsidR="00092ED8">
        <w:t>11</w:t>
      </w:r>
      <w:r w:rsidR="00A87AFE" w:rsidRPr="00B92F08">
        <w:t xml:space="preserve"> D</w:t>
      </w:r>
      <w:r w:rsidRPr="00B92F08">
        <w:t xml:space="preserve">AS are </w:t>
      </w:r>
      <w:r w:rsidR="00092ED8">
        <w:t>funded OAR Allocation</w:t>
      </w:r>
      <w:r w:rsidRPr="00B92F08">
        <w:t xml:space="preserve">, and </w:t>
      </w:r>
      <w:r w:rsidR="00092ED8">
        <w:t>7</w:t>
      </w:r>
      <w:r w:rsidRPr="00B92F08">
        <w:t xml:space="preserve"> DAS are </w:t>
      </w:r>
      <w:r w:rsidR="0097223B" w:rsidRPr="00B92F08">
        <w:t>funded by NOAA National Marine Fisheries Service</w:t>
      </w:r>
      <w:r w:rsidRPr="00B92F08">
        <w:t xml:space="preserve">.  This project is estimated to exhibit a </w:t>
      </w:r>
      <w:r w:rsidR="00E2480B" w:rsidRPr="00B92F08">
        <w:t>High</w:t>
      </w:r>
      <w:r w:rsidRPr="00B92F08">
        <w:t xml:space="preserve"> Operational Tempo due </w:t>
      </w:r>
      <w:r w:rsidR="00261E33" w:rsidRPr="00B92F08">
        <w:t>to 24 hour operations</w:t>
      </w:r>
      <w:r w:rsidR="00E2480B" w:rsidRPr="00B92F08">
        <w:t xml:space="preserve"> consisting of daily ROV dives, </w:t>
      </w:r>
      <w:r w:rsidR="00092ED8">
        <w:t>possible</w:t>
      </w:r>
      <w:r w:rsidR="00E2480B" w:rsidRPr="00B92F08">
        <w:t xml:space="preserve"> CTD rosette casts</w:t>
      </w:r>
      <w:r w:rsidR="00C73688">
        <w:t>,</w:t>
      </w:r>
      <w:r w:rsidR="00E2480B" w:rsidRPr="00B92F08">
        <w:t xml:space="preserve"> overnight mapping operations</w:t>
      </w:r>
      <w:r w:rsidR="00C73688">
        <w:t xml:space="preserve"> and continuous shore-side participation via telepresence</w:t>
      </w:r>
      <w:r w:rsidR="00261E33" w:rsidRPr="00B92F08">
        <w:t>.</w:t>
      </w:r>
    </w:p>
    <w:p w14:paraId="4D68C806" w14:textId="77777777" w:rsidR="004B4A91" w:rsidRPr="003A3E1F" w:rsidRDefault="004B4A91" w:rsidP="003A3E1F">
      <w:pPr>
        <w:pStyle w:val="Heading1"/>
      </w:pPr>
      <w:r w:rsidRPr="003A3E1F">
        <w:lastRenderedPageBreak/>
        <w:t xml:space="preserve">C. Operating Area </w:t>
      </w:r>
    </w:p>
    <w:p w14:paraId="47CE5FDA" w14:textId="068FC7A3" w:rsidR="001D0F15" w:rsidRDefault="0097223B" w:rsidP="004B4A91">
      <w:r>
        <w:t>EX-17</w:t>
      </w:r>
      <w:r w:rsidR="004B4A91">
        <w:t>-0</w:t>
      </w:r>
      <w:r w:rsidR="00164302">
        <w:t>3</w:t>
      </w:r>
      <w:r w:rsidR="004B4A91">
        <w:t xml:space="preserve"> of the CAPSTONE Expeditions is a </w:t>
      </w:r>
      <w:r w:rsidR="00B92F08">
        <w:t>combined ROV and</w:t>
      </w:r>
      <w:r w:rsidR="004B4A91">
        <w:t xml:space="preserve"> mapping cruise that will focus </w:t>
      </w:r>
      <w:r w:rsidR="00B92F08">
        <w:t xml:space="preserve">operations </w:t>
      </w:r>
      <w:r w:rsidR="00164302">
        <w:t>in PIPA and the Howland Baker unit of PRIMNM with some operations in Tokelau and Samoa</w:t>
      </w:r>
      <w:r w:rsidR="00B02599">
        <w:t xml:space="preserve">. </w:t>
      </w:r>
      <w:r w:rsidR="004B4A91">
        <w:t>Mapping</w:t>
      </w:r>
      <w:r w:rsidR="00B02599">
        <w:t>, ROV</w:t>
      </w:r>
      <w:r w:rsidR="004B4A91">
        <w:t xml:space="preserve"> </w:t>
      </w:r>
      <w:r w:rsidR="00B02599">
        <w:t xml:space="preserve">and CTD rosette </w:t>
      </w:r>
      <w:r w:rsidR="004B4A91">
        <w:t xml:space="preserve">operations will focus in depths generally between 250 and 6,000 meters. </w:t>
      </w:r>
    </w:p>
    <w:p w14:paraId="53400795" w14:textId="248C5828" w:rsidR="004B4A91" w:rsidRDefault="00164302" w:rsidP="004B4A91">
      <w:r>
        <w:rPr>
          <w:noProof/>
        </w:rPr>
        <w:drawing>
          <wp:inline distT="0" distB="0" distL="0" distR="0" wp14:anchorId="371ECEA6" wp14:editId="3CE97102">
            <wp:extent cx="3079456" cy="49123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7-01-27 at 10.17.10 AM.png"/>
                    <pic:cNvPicPr/>
                  </pic:nvPicPr>
                  <pic:blipFill>
                    <a:blip r:embed="rId9">
                      <a:extLst>
                        <a:ext uri="{28A0092B-C50C-407E-A947-70E740481C1C}">
                          <a14:useLocalDpi xmlns:a14="http://schemas.microsoft.com/office/drawing/2010/main" val="0"/>
                        </a:ext>
                      </a:extLst>
                    </a:blip>
                    <a:stretch>
                      <a:fillRect/>
                    </a:stretch>
                  </pic:blipFill>
                  <pic:spPr>
                    <a:xfrm>
                      <a:off x="0" y="0"/>
                      <a:ext cx="3088350" cy="4926548"/>
                    </a:xfrm>
                    <a:prstGeom prst="rect">
                      <a:avLst/>
                    </a:prstGeom>
                  </pic:spPr>
                </pic:pic>
              </a:graphicData>
            </a:graphic>
          </wp:inline>
        </w:drawing>
      </w:r>
    </w:p>
    <w:p w14:paraId="1706AC52" w14:textId="760D8613" w:rsidR="006F6896" w:rsidRPr="006F6896" w:rsidRDefault="004B4A91" w:rsidP="006F6896">
      <w:pPr>
        <w:rPr>
          <w:rFonts w:ascii="Times New Roman" w:eastAsia="Times New Roman" w:hAnsi="Times New Roman" w:cs="Times New Roman"/>
          <w:color w:val="auto"/>
          <w:szCs w:val="24"/>
        </w:rPr>
      </w:pPr>
      <w:r w:rsidRPr="003A3E1F">
        <w:rPr>
          <w:b/>
        </w:rPr>
        <w:t>Figure 1:</w:t>
      </w:r>
      <w:r w:rsidR="006F6896" w:rsidRPr="006F6896">
        <w:rPr>
          <w:rFonts w:ascii="Cambria" w:eastAsia="Times New Roman" w:hAnsi="Cambria"/>
          <w:sz w:val="18"/>
          <w:szCs w:val="18"/>
        </w:rPr>
        <w:t xml:space="preserve"> </w:t>
      </w:r>
      <w:r w:rsidR="006F6896" w:rsidRPr="006F6896">
        <w:rPr>
          <w:rFonts w:ascii="Cambria" w:eastAsia="Times New Roman" w:hAnsi="Cambria" w:cs="Times New Roman"/>
          <w:sz w:val="18"/>
          <w:szCs w:val="18"/>
        </w:rPr>
        <w:t xml:space="preserve">Map showing the general expedition operating area. The red line is the rough cruise track to and from PRIMNM during EX-17-03. The yellow shaded area is the Phoenix Islands Protected Area. The green box denoted the boundaries of the Howland and Baker Unit of the Pacific Remote Islands Marine National Monument. </w:t>
      </w:r>
    </w:p>
    <w:p w14:paraId="02426FFA" w14:textId="7357D125" w:rsidR="006B17DD" w:rsidRPr="006B17DD" w:rsidRDefault="005E7F35" w:rsidP="006F6896">
      <w:pPr>
        <w:pStyle w:val="Subtitle"/>
      </w:pPr>
      <w:r>
        <w:rPr>
          <w:noProof/>
        </w:rPr>
        <mc:AlternateContent>
          <mc:Choice Requires="wps">
            <w:drawing>
              <wp:anchor distT="0" distB="0" distL="114300" distR="114300" simplePos="0" relativeHeight="251661312" behindDoc="0" locked="0" layoutInCell="1" allowOverlap="1" wp14:anchorId="7E26D1A9" wp14:editId="32464B2A">
                <wp:simplePos x="0" y="0"/>
                <wp:positionH relativeFrom="column">
                  <wp:posOffset>1837690</wp:posOffset>
                </wp:positionH>
                <wp:positionV relativeFrom="paragraph">
                  <wp:posOffset>2199640</wp:posOffset>
                </wp:positionV>
                <wp:extent cx="3014980" cy="620395"/>
                <wp:effectExtent l="0" t="0" r="0"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980" cy="620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2A1EF" w14:textId="77777777" w:rsidR="00A72499" w:rsidRDefault="00A72499" w:rsidP="005635DC">
                            <w:pPr>
                              <w:jc w:val="center"/>
                              <w:rPr>
                                <w:color w:val="FFFFFF" w:themeColor="background1"/>
                                <w:sz w:val="18"/>
                              </w:rPr>
                            </w:pPr>
                            <w:r>
                              <w:rPr>
                                <w:color w:val="FFFFFF" w:themeColor="background1"/>
                                <w:sz w:val="18"/>
                              </w:rPr>
                              <w:t>Rose Atoll Marine National Monument /</w:t>
                            </w:r>
                          </w:p>
                          <w:p w14:paraId="37AB312E" w14:textId="77777777" w:rsidR="00A72499" w:rsidRPr="005635DC" w:rsidRDefault="00A72499" w:rsidP="005635DC">
                            <w:pPr>
                              <w:jc w:val="center"/>
                              <w:rPr>
                                <w:color w:val="FFFFFF" w:themeColor="background1"/>
                                <w:sz w:val="18"/>
                              </w:rPr>
                            </w:pPr>
                            <w:proofErr w:type="spellStart"/>
                            <w:r>
                              <w:rPr>
                                <w:color w:val="FFFFFF" w:themeColor="background1"/>
                                <w:sz w:val="18"/>
                              </w:rPr>
                              <w:t>Mulavia</w:t>
                            </w:r>
                            <w:proofErr w:type="spellEnd"/>
                            <w:r>
                              <w:rPr>
                                <w:color w:val="FFFFFF" w:themeColor="background1"/>
                                <w:sz w:val="18"/>
                              </w:rPr>
                              <w:t xml:space="preserve"> Unit of Sanctuary</w:t>
                            </w:r>
                          </w:p>
                          <w:p w14:paraId="3D8A8601" w14:textId="77777777" w:rsidR="00A72499" w:rsidRDefault="00A724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26D1A9" id="_x0000_t202" coordsize="21600,21600" o:spt="202" path="m0,0l0,21600,21600,21600,21600,0xe">
                <v:stroke joinstyle="miter"/>
                <v:path gradientshapeok="t" o:connecttype="rect"/>
              </v:shapetype>
              <v:shape id="Text Box 4" o:spid="_x0000_s1026" type="#_x0000_t202" style="position:absolute;margin-left:144.7pt;margin-top:173.2pt;width:237.4pt;height:4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" filled="f" stroked="f">
                <v:textbox>
                  <w:txbxContent>
                    <w:p w14:paraId="5C22A1EF" w14:textId="77777777" w:rsidR="00A72499" w:rsidRDefault="00A72499" w:rsidP="005635DC">
                      <w:pPr>
                        <w:jc w:val="center"/>
                        <w:rPr>
                          <w:color w:val="FFFFFF" w:themeColor="background1"/>
                          <w:sz w:val="18"/>
                        </w:rPr>
                      </w:pPr>
                      <w:r>
                        <w:rPr>
                          <w:color w:val="FFFFFF" w:themeColor="background1"/>
                          <w:sz w:val="18"/>
                        </w:rPr>
                        <w:t>Rose Atoll Marine National Monument /</w:t>
                      </w:r>
                    </w:p>
                    <w:p w14:paraId="37AB312E" w14:textId="77777777" w:rsidR="00A72499" w:rsidRPr="005635DC" w:rsidRDefault="00A72499" w:rsidP="005635DC">
                      <w:pPr>
                        <w:jc w:val="center"/>
                        <w:rPr>
                          <w:color w:val="FFFFFF" w:themeColor="background1"/>
                          <w:sz w:val="18"/>
                        </w:rPr>
                      </w:pPr>
                      <w:proofErr w:type="spellStart"/>
                      <w:r>
                        <w:rPr>
                          <w:color w:val="FFFFFF" w:themeColor="background1"/>
                          <w:sz w:val="18"/>
                        </w:rPr>
                        <w:t>Mulavia</w:t>
                      </w:r>
                      <w:proofErr w:type="spellEnd"/>
                      <w:r>
                        <w:rPr>
                          <w:color w:val="FFFFFF" w:themeColor="background1"/>
                          <w:sz w:val="18"/>
                        </w:rPr>
                        <w:t xml:space="preserve"> Unit of Sanctuary</w:t>
                      </w:r>
                    </w:p>
                    <w:p w14:paraId="3D8A8601" w14:textId="77777777" w:rsidR="00A72499" w:rsidRDefault="00A72499"/>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F27332D" wp14:editId="0AFF73EE">
                <wp:simplePos x="0" y="0"/>
                <wp:positionH relativeFrom="column">
                  <wp:posOffset>600075</wp:posOffset>
                </wp:positionH>
                <wp:positionV relativeFrom="paragraph">
                  <wp:posOffset>1196975</wp:posOffset>
                </wp:positionV>
                <wp:extent cx="769620" cy="249555"/>
                <wp:effectExtent l="0" t="0" r="1905" b="12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7B6A8" w14:textId="77777777" w:rsidR="00A72499" w:rsidRPr="005635DC" w:rsidRDefault="00A72499">
                            <w:pPr>
                              <w:rPr>
                                <w:color w:val="FFFFFF" w:themeColor="background1"/>
                                <w:sz w:val="18"/>
                              </w:rPr>
                            </w:pPr>
                            <w:proofErr w:type="spellStart"/>
                            <w:r>
                              <w:rPr>
                                <w:color w:val="FFFFFF" w:themeColor="background1"/>
                                <w:sz w:val="18"/>
                              </w:rPr>
                              <w:t>Ta</w:t>
                            </w:r>
                            <w:r w:rsidRPr="005635DC">
                              <w:rPr>
                                <w:color w:val="FFFFFF" w:themeColor="background1"/>
                                <w:sz w:val="18"/>
                              </w:rPr>
                              <w:t>u</w:t>
                            </w:r>
                            <w:r>
                              <w:rPr>
                                <w:color w:val="FFFFFF" w:themeColor="background1"/>
                                <w:sz w:val="18"/>
                              </w:rPr>
                              <w:t>’u</w:t>
                            </w:r>
                            <w:proofErr w:type="spellEnd"/>
                            <w:r w:rsidRPr="005635DC">
                              <w:rPr>
                                <w:color w:val="FFFFFF" w:themeColor="background1"/>
                                <w:sz w:val="18"/>
                              </w:rPr>
                              <w:t xml:space="preserve"> Unit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27332D" id="Text Box 2" o:spid="_x0000_s1027" type="#_x0000_t202" style="position:absolute;margin-left:47.25pt;margin-top:94.25pt;width:60.6pt;height: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" filled="f" stroked="f">
                <v:textbox>
                  <w:txbxContent>
                    <w:p w14:paraId="2237B6A8" w14:textId="77777777" w:rsidR="00A72499" w:rsidRPr="005635DC" w:rsidRDefault="00A72499">
                      <w:pPr>
                        <w:rPr>
                          <w:color w:val="FFFFFF" w:themeColor="background1"/>
                          <w:sz w:val="18"/>
                        </w:rPr>
                      </w:pPr>
                      <w:proofErr w:type="spellStart"/>
                      <w:r>
                        <w:rPr>
                          <w:color w:val="FFFFFF" w:themeColor="background1"/>
                          <w:sz w:val="18"/>
                        </w:rPr>
                        <w:t>Ta</w:t>
                      </w:r>
                      <w:r w:rsidRPr="005635DC">
                        <w:rPr>
                          <w:color w:val="FFFFFF" w:themeColor="background1"/>
                          <w:sz w:val="18"/>
                        </w:rPr>
                        <w:t>u</w:t>
                      </w:r>
                      <w:r>
                        <w:rPr>
                          <w:color w:val="FFFFFF" w:themeColor="background1"/>
                          <w:sz w:val="18"/>
                        </w:rPr>
                        <w:t>’u</w:t>
                      </w:r>
                      <w:proofErr w:type="spellEnd"/>
                      <w:r w:rsidRPr="005635DC">
                        <w:rPr>
                          <w:color w:val="FFFFFF" w:themeColor="background1"/>
                          <w:sz w:val="18"/>
                        </w:rPr>
                        <w:t xml:space="preserve"> Unit</w:t>
                      </w:r>
                    </w:p>
                  </w:txbxContent>
                </v:textbox>
              </v:shape>
            </w:pict>
          </mc:Fallback>
        </mc:AlternateContent>
      </w:r>
    </w:p>
    <w:p w14:paraId="49CE8011" w14:textId="050F22D8" w:rsidR="00382207" w:rsidRDefault="005E7F35" w:rsidP="006E4885">
      <w:r>
        <w:rPr>
          <w:noProof/>
        </w:rPr>
        <mc:AlternateContent>
          <mc:Choice Requires="wps">
            <w:drawing>
              <wp:anchor distT="0" distB="0" distL="114300" distR="114300" simplePos="0" relativeHeight="251664384" behindDoc="0" locked="0" layoutInCell="1" allowOverlap="1" wp14:anchorId="7B2C3648" wp14:editId="6A2B7458">
                <wp:simplePos x="0" y="0"/>
                <wp:positionH relativeFrom="column">
                  <wp:posOffset>4211320</wp:posOffset>
                </wp:positionH>
                <wp:positionV relativeFrom="paragraph">
                  <wp:posOffset>1902460</wp:posOffset>
                </wp:positionV>
                <wp:extent cx="1166495" cy="570230"/>
                <wp:effectExtent l="1270" t="3810" r="381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5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E613C" w14:textId="77777777" w:rsidR="00A72499" w:rsidRPr="007671A1" w:rsidRDefault="00A72499" w:rsidP="007671A1">
                            <w:pPr>
                              <w:rPr>
                                <w:b/>
                                <w:color w:val="009999"/>
                                <w:sz w:val="18"/>
                              </w:rPr>
                            </w:pPr>
                            <w:proofErr w:type="spellStart"/>
                            <w:r w:rsidRPr="007671A1">
                              <w:rPr>
                                <w:b/>
                                <w:color w:val="009999"/>
                                <w:sz w:val="18"/>
                              </w:rPr>
                              <w:t>Aunu’u</w:t>
                            </w:r>
                            <w:proofErr w:type="spellEnd"/>
                            <w:r w:rsidRPr="007671A1">
                              <w:rPr>
                                <w:b/>
                                <w:color w:val="009999"/>
                                <w:sz w:val="18"/>
                              </w:rPr>
                              <w:t xml:space="preserve"> Unit of Sanctuary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2C3648" id="Text Box 7" o:spid="_x0000_s1028" type="#_x0000_t202" style="position:absolute;margin-left:331.6pt;margin-top:149.8pt;width:91.85pt;height:4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" filled="f" stroked="f">
                <v:textbox>
                  <w:txbxContent>
                    <w:p w14:paraId="648E613C" w14:textId="77777777" w:rsidR="00A72499" w:rsidRPr="007671A1" w:rsidRDefault="00A72499" w:rsidP="007671A1">
                      <w:pPr>
                        <w:rPr>
                          <w:b/>
                          <w:color w:val="009999"/>
                          <w:sz w:val="18"/>
                        </w:rPr>
                      </w:pPr>
                      <w:proofErr w:type="spellStart"/>
                      <w:r w:rsidRPr="007671A1">
                        <w:rPr>
                          <w:b/>
                          <w:color w:val="009999"/>
                          <w:sz w:val="18"/>
                        </w:rPr>
                        <w:t>Aunu’u</w:t>
                      </w:r>
                      <w:proofErr w:type="spellEnd"/>
                      <w:r w:rsidRPr="007671A1">
                        <w:rPr>
                          <w:b/>
                          <w:color w:val="009999"/>
                          <w:sz w:val="18"/>
                        </w:rPr>
                        <w:t xml:space="preserve"> Unit of Sanctuary</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01B4E7B" wp14:editId="529E777C">
                <wp:simplePos x="0" y="0"/>
                <wp:positionH relativeFrom="column">
                  <wp:posOffset>3289300</wp:posOffset>
                </wp:positionH>
                <wp:positionV relativeFrom="paragraph">
                  <wp:posOffset>1409700</wp:posOffset>
                </wp:positionV>
                <wp:extent cx="2018030" cy="249555"/>
                <wp:effectExtent l="3175" t="0" r="0" b="127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03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41201" w14:textId="77777777" w:rsidR="00A72499" w:rsidRPr="007671A1" w:rsidRDefault="00A72499" w:rsidP="007671A1">
                            <w:pPr>
                              <w:rPr>
                                <w:b/>
                                <w:color w:val="00B050"/>
                                <w:sz w:val="18"/>
                              </w:rPr>
                            </w:pPr>
                            <w:r w:rsidRPr="007671A1">
                              <w:rPr>
                                <w:b/>
                                <w:color w:val="00B050"/>
                                <w:sz w:val="18"/>
                              </w:rPr>
                              <w:t>National Park of American Samoa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1B4E7B" id="Text Box 6" o:spid="_x0000_s1029" type="#_x0000_t202" style="position:absolute;margin-left:259pt;margin-top:111pt;width:158.9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" filled="f" stroked="f">
                <v:textbox>
                  <w:txbxContent>
                    <w:p w14:paraId="24A41201" w14:textId="77777777" w:rsidR="00A72499" w:rsidRPr="007671A1" w:rsidRDefault="00A72499" w:rsidP="007671A1">
                      <w:pPr>
                        <w:rPr>
                          <w:b/>
                          <w:color w:val="00B050"/>
                          <w:sz w:val="18"/>
                        </w:rPr>
                      </w:pPr>
                      <w:r w:rsidRPr="007671A1">
                        <w:rPr>
                          <w:b/>
                          <w:color w:val="00B050"/>
                          <w:sz w:val="18"/>
                        </w:rPr>
                        <w:t>National Park of American Samoa</w:t>
                      </w:r>
                    </w:p>
                  </w:txbxContent>
                </v:textbox>
              </v:shape>
            </w:pict>
          </mc:Fallback>
        </mc:AlternateContent>
      </w:r>
    </w:p>
    <w:p w14:paraId="0C2BF08A" w14:textId="77777777" w:rsidR="006E4885" w:rsidRPr="006E4885" w:rsidRDefault="006E4885" w:rsidP="006E4885"/>
    <w:tbl>
      <w:tblPr>
        <w:tblStyle w:val="MediumShading1-Accent11"/>
        <w:tblW w:w="9540" w:type="dxa"/>
        <w:tblInd w:w="115" w:type="dxa"/>
        <w:tblBorders>
          <w:top w:val="single" w:sz="6" w:space="0" w:color="667A85"/>
          <w:left w:val="single" w:sz="6" w:space="0" w:color="667A85"/>
          <w:bottom w:val="single" w:sz="6" w:space="0" w:color="667A85"/>
          <w:right w:val="single" w:sz="6" w:space="0" w:color="667A85"/>
          <w:insideH w:val="single" w:sz="6" w:space="0" w:color="667A85"/>
        </w:tblBorders>
        <w:tblLayout w:type="fixed"/>
        <w:tblCellMar>
          <w:left w:w="115" w:type="dxa"/>
          <w:right w:w="115" w:type="dxa"/>
        </w:tblCellMar>
        <w:tblLook w:val="04A0" w:firstRow="1" w:lastRow="0" w:firstColumn="1" w:lastColumn="0" w:noHBand="0" w:noVBand="1"/>
      </w:tblPr>
      <w:tblGrid>
        <w:gridCol w:w="3180"/>
        <w:gridCol w:w="3180"/>
        <w:gridCol w:w="3180"/>
      </w:tblGrid>
      <w:tr w:rsidR="003A3E1F" w:rsidRPr="00E23C41" w14:paraId="78A7A75C" w14:textId="77777777" w:rsidTr="003A3E1F">
        <w:trPr>
          <w:cnfStyle w:val="100000000000" w:firstRow="1" w:lastRow="0" w:firstColumn="0" w:lastColumn="0" w:oddVBand="0" w:evenVBand="0" w:oddHBand="0"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9540" w:type="dxa"/>
            <w:gridSpan w:val="3"/>
            <w:tcBorders>
              <w:right w:val="single" w:sz="6" w:space="0" w:color="667A85"/>
            </w:tcBorders>
            <w:shd w:val="clear" w:color="auto" w:fill="2A5877" w:themeFill="accent1"/>
            <w:vAlign w:val="center"/>
          </w:tcPr>
          <w:p w14:paraId="0CB78CF7" w14:textId="66E47991" w:rsidR="003A3E1F" w:rsidRPr="00E23C41" w:rsidRDefault="00B72C59" w:rsidP="00A6310D">
            <w:pPr>
              <w:jc w:val="center"/>
              <w:rPr>
                <w:bCs w:val="0"/>
                <w:color w:val="FFFFFF" w:themeColor="background1"/>
                <w:szCs w:val="24"/>
              </w:rPr>
            </w:pPr>
            <w:r>
              <w:rPr>
                <w:bCs w:val="0"/>
                <w:color w:val="FFFFFF" w:themeColor="background1"/>
                <w:szCs w:val="24"/>
              </w:rPr>
              <w:t>G</w:t>
            </w:r>
            <w:r w:rsidR="00CB4960">
              <w:rPr>
                <w:bCs w:val="0"/>
                <w:color w:val="FFFFFF" w:themeColor="background1"/>
                <w:szCs w:val="24"/>
              </w:rPr>
              <w:t xml:space="preserve">eneralized </w:t>
            </w:r>
            <w:r w:rsidR="007122AF">
              <w:rPr>
                <w:bCs w:val="0"/>
                <w:color w:val="FFFFFF" w:themeColor="background1"/>
                <w:szCs w:val="24"/>
              </w:rPr>
              <w:t xml:space="preserve">operating </w:t>
            </w:r>
            <w:r w:rsidR="00641F98">
              <w:rPr>
                <w:bCs w:val="0"/>
                <w:color w:val="FFFFFF" w:themeColor="background1"/>
                <w:szCs w:val="24"/>
              </w:rPr>
              <w:t xml:space="preserve">area </w:t>
            </w:r>
            <w:r w:rsidR="007122AF">
              <w:rPr>
                <w:bCs w:val="0"/>
                <w:color w:val="FFFFFF" w:themeColor="background1"/>
                <w:szCs w:val="24"/>
              </w:rPr>
              <w:t>coordinates</w:t>
            </w:r>
          </w:p>
        </w:tc>
      </w:tr>
      <w:tr w:rsidR="003A3E1F" w:rsidRPr="003A3E1F" w14:paraId="6BC6881E" w14:textId="77777777" w:rsidTr="003A3E1F">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180" w:type="dxa"/>
            <w:tcBorders>
              <w:right w:val="single" w:sz="6" w:space="0" w:color="667A85"/>
            </w:tcBorders>
            <w:shd w:val="clear" w:color="auto" w:fill="667A85" w:themeFill="text1"/>
            <w:vAlign w:val="center"/>
          </w:tcPr>
          <w:p w14:paraId="52CC6723" w14:textId="77777777" w:rsidR="003A3E1F" w:rsidRPr="003A3E1F" w:rsidRDefault="003A3E1F" w:rsidP="003A3E1F">
            <w:pPr>
              <w:jc w:val="center"/>
              <w:rPr>
                <w:color w:val="FFFFFF" w:themeColor="background1"/>
                <w:szCs w:val="24"/>
              </w:rPr>
            </w:pPr>
            <w:r w:rsidRPr="003A3E1F">
              <w:rPr>
                <w:color w:val="FFFFFF" w:themeColor="background1"/>
                <w:szCs w:val="24"/>
              </w:rPr>
              <w:t>ID</w:t>
            </w:r>
          </w:p>
        </w:tc>
        <w:tc>
          <w:tcPr>
            <w:tcW w:w="3180" w:type="dxa"/>
            <w:tcBorders>
              <w:left w:val="single" w:sz="6" w:space="0" w:color="667A85"/>
              <w:right w:val="single" w:sz="6" w:space="0" w:color="667A85"/>
            </w:tcBorders>
            <w:shd w:val="clear" w:color="auto" w:fill="667A85" w:themeFill="text1"/>
            <w:vAlign w:val="center"/>
          </w:tcPr>
          <w:p w14:paraId="069D8727" w14:textId="77777777" w:rsidR="003A3E1F" w:rsidRPr="003A3E1F" w:rsidRDefault="003A3E1F" w:rsidP="003A3E1F">
            <w:pPr>
              <w:jc w:val="center"/>
              <w:cnfStyle w:val="000000100000" w:firstRow="0" w:lastRow="0" w:firstColumn="0" w:lastColumn="0" w:oddVBand="0" w:evenVBand="0" w:oddHBand="1" w:evenHBand="0" w:firstRowFirstColumn="0" w:firstRowLastColumn="0" w:lastRowFirstColumn="0" w:lastRowLastColumn="0"/>
              <w:rPr>
                <w:b/>
                <w:color w:val="FFFFFF" w:themeColor="background1"/>
                <w:szCs w:val="24"/>
              </w:rPr>
            </w:pPr>
            <w:r w:rsidRPr="003A3E1F">
              <w:rPr>
                <w:b/>
                <w:color w:val="FFFFFF" w:themeColor="background1"/>
                <w:szCs w:val="24"/>
              </w:rPr>
              <w:t>Latitude</w:t>
            </w:r>
          </w:p>
        </w:tc>
        <w:tc>
          <w:tcPr>
            <w:tcW w:w="3180" w:type="dxa"/>
            <w:tcBorders>
              <w:left w:val="single" w:sz="6" w:space="0" w:color="667A85"/>
              <w:right w:val="single" w:sz="6" w:space="0" w:color="667A85"/>
            </w:tcBorders>
            <w:shd w:val="clear" w:color="auto" w:fill="667A85" w:themeFill="text1"/>
            <w:vAlign w:val="center"/>
          </w:tcPr>
          <w:p w14:paraId="6456AA0C" w14:textId="77777777" w:rsidR="003A3E1F" w:rsidRPr="003A3E1F" w:rsidRDefault="003A3E1F" w:rsidP="003A3E1F">
            <w:pPr>
              <w:jc w:val="center"/>
              <w:cnfStyle w:val="000000100000" w:firstRow="0" w:lastRow="0" w:firstColumn="0" w:lastColumn="0" w:oddVBand="0" w:evenVBand="0" w:oddHBand="1" w:evenHBand="0" w:firstRowFirstColumn="0" w:firstRowLastColumn="0" w:lastRowFirstColumn="0" w:lastRowLastColumn="0"/>
              <w:rPr>
                <w:b/>
                <w:color w:val="FFFFFF" w:themeColor="background1"/>
                <w:szCs w:val="24"/>
              </w:rPr>
            </w:pPr>
            <w:r w:rsidRPr="003A3E1F">
              <w:rPr>
                <w:b/>
                <w:color w:val="FFFFFF" w:themeColor="background1"/>
                <w:szCs w:val="24"/>
              </w:rPr>
              <w:t>Longitude</w:t>
            </w:r>
          </w:p>
        </w:tc>
      </w:tr>
      <w:tr w:rsidR="003A3E1F" w:rsidRPr="00257872" w14:paraId="60C24886" w14:textId="77777777" w:rsidTr="003A3E1F">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180" w:type="dxa"/>
            <w:tcBorders>
              <w:right w:val="single" w:sz="6" w:space="0" w:color="667A85"/>
            </w:tcBorders>
            <w:shd w:val="clear" w:color="auto" w:fill="E3EBEA"/>
            <w:vAlign w:val="center"/>
          </w:tcPr>
          <w:p w14:paraId="3A60C71B" w14:textId="77777777" w:rsidR="003A3E1F" w:rsidRPr="001350AC" w:rsidRDefault="003E0DC0" w:rsidP="003A3E1F">
            <w:pPr>
              <w:jc w:val="center"/>
              <w:rPr>
                <w:color w:val="auto"/>
              </w:rPr>
            </w:pPr>
            <w:r>
              <w:rPr>
                <w:color w:val="auto"/>
              </w:rPr>
              <w:t>SW corner</w:t>
            </w:r>
          </w:p>
        </w:tc>
        <w:tc>
          <w:tcPr>
            <w:tcW w:w="3180" w:type="dxa"/>
            <w:tcBorders>
              <w:left w:val="single" w:sz="6" w:space="0" w:color="667A85"/>
              <w:right w:val="single" w:sz="6" w:space="0" w:color="667A85"/>
            </w:tcBorders>
            <w:shd w:val="clear" w:color="auto" w:fill="E3EBEA"/>
            <w:vAlign w:val="center"/>
          </w:tcPr>
          <w:p w14:paraId="2DC33957" w14:textId="3569AA29" w:rsidR="003A3E1F" w:rsidRPr="001350AC" w:rsidRDefault="00B42010" w:rsidP="00B72C59">
            <w:pPr>
              <w:jc w:val="center"/>
              <w:cnfStyle w:val="000000010000" w:firstRow="0" w:lastRow="0" w:firstColumn="0" w:lastColumn="0" w:oddVBand="0" w:evenVBand="0" w:oddHBand="0" w:evenHBand="1" w:firstRowFirstColumn="0" w:firstRowLastColumn="0" w:lastRowFirstColumn="0" w:lastRowLastColumn="0"/>
              <w:rPr>
                <w:color w:val="auto"/>
              </w:rPr>
            </w:pPr>
            <w:r w:rsidRPr="00B42010">
              <w:rPr>
                <w:color w:val="auto"/>
              </w:rPr>
              <w:t xml:space="preserve">  </w:t>
            </w:r>
            <w:r w:rsidR="00DB71A4" w:rsidRPr="00DB71A4">
              <w:rPr>
                <w:color w:val="auto"/>
              </w:rPr>
              <w:t xml:space="preserve"> 15° 12.824'S</w:t>
            </w:r>
          </w:p>
        </w:tc>
        <w:tc>
          <w:tcPr>
            <w:tcW w:w="3180" w:type="dxa"/>
            <w:tcBorders>
              <w:left w:val="single" w:sz="6" w:space="0" w:color="667A85"/>
              <w:right w:val="single" w:sz="6" w:space="0" w:color="667A85"/>
            </w:tcBorders>
            <w:shd w:val="clear" w:color="auto" w:fill="E3EBEA"/>
            <w:vAlign w:val="center"/>
          </w:tcPr>
          <w:p w14:paraId="357B92FA" w14:textId="444AD102" w:rsidR="003A3E1F" w:rsidRPr="001350AC" w:rsidRDefault="00DB71A4" w:rsidP="00FE2FAD">
            <w:pPr>
              <w:jc w:val="center"/>
              <w:cnfStyle w:val="000000010000" w:firstRow="0" w:lastRow="0" w:firstColumn="0" w:lastColumn="0" w:oddVBand="0" w:evenVBand="0" w:oddHBand="0" w:evenHBand="1" w:firstRowFirstColumn="0" w:firstRowLastColumn="0" w:lastRowFirstColumn="0" w:lastRowLastColumn="0"/>
              <w:rPr>
                <w:color w:val="auto"/>
              </w:rPr>
            </w:pPr>
            <w:r w:rsidRPr="00DB71A4">
              <w:rPr>
                <w:color w:val="auto"/>
              </w:rPr>
              <w:t>177° 54.588'W</w:t>
            </w:r>
          </w:p>
        </w:tc>
      </w:tr>
      <w:tr w:rsidR="003A3E1F" w:rsidRPr="00257872" w14:paraId="0F0EBA87" w14:textId="77777777" w:rsidTr="003A3E1F">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180" w:type="dxa"/>
            <w:tcBorders>
              <w:right w:val="single" w:sz="6" w:space="0" w:color="667A85"/>
            </w:tcBorders>
            <w:shd w:val="clear" w:color="auto" w:fill="auto"/>
            <w:vAlign w:val="center"/>
          </w:tcPr>
          <w:p w14:paraId="1865365E" w14:textId="77777777" w:rsidR="003A3E1F" w:rsidRPr="001350AC" w:rsidRDefault="003E0DC0" w:rsidP="003A3E1F">
            <w:pPr>
              <w:jc w:val="center"/>
              <w:rPr>
                <w:color w:val="auto"/>
              </w:rPr>
            </w:pPr>
            <w:r>
              <w:rPr>
                <w:color w:val="auto"/>
              </w:rPr>
              <w:t xml:space="preserve">SE </w:t>
            </w:r>
            <w:r w:rsidR="003A3E1F" w:rsidRPr="001350AC">
              <w:rPr>
                <w:color w:val="auto"/>
              </w:rPr>
              <w:t>corner</w:t>
            </w:r>
          </w:p>
        </w:tc>
        <w:tc>
          <w:tcPr>
            <w:tcW w:w="3180" w:type="dxa"/>
            <w:tcBorders>
              <w:left w:val="single" w:sz="6" w:space="0" w:color="667A85"/>
              <w:right w:val="single" w:sz="6" w:space="0" w:color="667A85"/>
            </w:tcBorders>
            <w:shd w:val="clear" w:color="auto" w:fill="auto"/>
            <w:vAlign w:val="center"/>
          </w:tcPr>
          <w:p w14:paraId="7DE36705" w14:textId="1C2975B1" w:rsidR="003A3E1F" w:rsidRPr="001350AC" w:rsidRDefault="00DB71A4" w:rsidP="00FE2FAD">
            <w:pPr>
              <w:jc w:val="center"/>
              <w:cnfStyle w:val="000000100000" w:firstRow="0" w:lastRow="0" w:firstColumn="0" w:lastColumn="0" w:oddVBand="0" w:evenVBand="0" w:oddHBand="1" w:evenHBand="0" w:firstRowFirstColumn="0" w:firstRowLastColumn="0" w:lastRowFirstColumn="0" w:lastRowLastColumn="0"/>
              <w:rPr>
                <w:color w:val="auto"/>
              </w:rPr>
            </w:pPr>
            <w:r w:rsidRPr="00DB71A4">
              <w:rPr>
                <w:color w:val="auto"/>
              </w:rPr>
              <w:t>15° 12.824'S</w:t>
            </w:r>
          </w:p>
        </w:tc>
        <w:tc>
          <w:tcPr>
            <w:tcW w:w="3180" w:type="dxa"/>
            <w:tcBorders>
              <w:left w:val="single" w:sz="6" w:space="0" w:color="667A85"/>
              <w:right w:val="single" w:sz="6" w:space="0" w:color="667A85"/>
            </w:tcBorders>
            <w:shd w:val="clear" w:color="auto" w:fill="auto"/>
            <w:vAlign w:val="center"/>
          </w:tcPr>
          <w:p w14:paraId="17F437D6" w14:textId="1A220DC9" w:rsidR="003A3E1F" w:rsidRPr="001350AC" w:rsidRDefault="00DB71A4" w:rsidP="00DB71A4">
            <w:pPr>
              <w:jc w:val="center"/>
              <w:cnfStyle w:val="000000100000" w:firstRow="0" w:lastRow="0" w:firstColumn="0" w:lastColumn="0" w:oddVBand="0" w:evenVBand="0" w:oddHBand="1" w:evenHBand="0" w:firstRowFirstColumn="0" w:firstRowLastColumn="0" w:lastRowFirstColumn="0" w:lastRowLastColumn="0"/>
              <w:rPr>
                <w:color w:val="auto"/>
              </w:rPr>
            </w:pPr>
            <w:r w:rsidRPr="00DB71A4">
              <w:rPr>
                <w:color w:val="auto"/>
              </w:rPr>
              <w:t>169° 5.460'W</w:t>
            </w:r>
          </w:p>
        </w:tc>
      </w:tr>
      <w:tr w:rsidR="003A3E1F" w:rsidRPr="00257872" w14:paraId="45F5D45F" w14:textId="77777777" w:rsidTr="003A3E1F">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180" w:type="dxa"/>
            <w:tcBorders>
              <w:right w:val="single" w:sz="6" w:space="0" w:color="667A85"/>
            </w:tcBorders>
            <w:shd w:val="clear" w:color="auto" w:fill="E3EBEA"/>
            <w:vAlign w:val="center"/>
          </w:tcPr>
          <w:p w14:paraId="43167FD8" w14:textId="77777777" w:rsidR="003A3E1F" w:rsidRPr="001350AC" w:rsidRDefault="003E0DC0" w:rsidP="003A3E1F">
            <w:pPr>
              <w:jc w:val="center"/>
              <w:rPr>
                <w:color w:val="auto"/>
              </w:rPr>
            </w:pPr>
            <w:r>
              <w:rPr>
                <w:color w:val="auto"/>
              </w:rPr>
              <w:t>N</w:t>
            </w:r>
            <w:r w:rsidR="003A3E1F" w:rsidRPr="001350AC">
              <w:rPr>
                <w:color w:val="auto"/>
              </w:rPr>
              <w:t>E corner</w:t>
            </w:r>
          </w:p>
        </w:tc>
        <w:tc>
          <w:tcPr>
            <w:tcW w:w="3180" w:type="dxa"/>
            <w:tcBorders>
              <w:left w:val="single" w:sz="6" w:space="0" w:color="667A85"/>
              <w:right w:val="single" w:sz="6" w:space="0" w:color="667A85"/>
            </w:tcBorders>
            <w:shd w:val="clear" w:color="auto" w:fill="E3EBEA"/>
            <w:vAlign w:val="center"/>
          </w:tcPr>
          <w:p w14:paraId="51336127" w14:textId="6087992D" w:rsidR="003A3E1F" w:rsidRPr="001350AC" w:rsidRDefault="00DB71A4" w:rsidP="00FE2FAD">
            <w:pPr>
              <w:jc w:val="center"/>
              <w:cnfStyle w:val="000000010000" w:firstRow="0" w:lastRow="0" w:firstColumn="0" w:lastColumn="0" w:oddVBand="0" w:evenVBand="0" w:oddHBand="0" w:evenHBand="1" w:firstRowFirstColumn="0" w:firstRowLastColumn="0" w:lastRowFirstColumn="0" w:lastRowLastColumn="0"/>
              <w:rPr>
                <w:color w:val="auto"/>
              </w:rPr>
            </w:pPr>
            <w:r w:rsidRPr="00DB71A4">
              <w:rPr>
                <w:color w:val="auto"/>
              </w:rPr>
              <w:t xml:space="preserve">  1° 33.793'N</w:t>
            </w:r>
          </w:p>
        </w:tc>
        <w:tc>
          <w:tcPr>
            <w:tcW w:w="3180" w:type="dxa"/>
            <w:tcBorders>
              <w:left w:val="single" w:sz="6" w:space="0" w:color="667A85"/>
              <w:right w:val="single" w:sz="6" w:space="0" w:color="667A85"/>
            </w:tcBorders>
            <w:shd w:val="clear" w:color="auto" w:fill="E3EBEA"/>
            <w:vAlign w:val="center"/>
          </w:tcPr>
          <w:p w14:paraId="3B22ED49" w14:textId="2E71B599" w:rsidR="003A3E1F" w:rsidRPr="001350AC" w:rsidRDefault="00DB71A4" w:rsidP="00FE2FAD">
            <w:pPr>
              <w:jc w:val="center"/>
              <w:cnfStyle w:val="000000010000" w:firstRow="0" w:lastRow="0" w:firstColumn="0" w:lastColumn="0" w:oddVBand="0" w:evenVBand="0" w:oddHBand="0" w:evenHBand="1" w:firstRowFirstColumn="0" w:firstRowLastColumn="0" w:lastRowFirstColumn="0" w:lastRowLastColumn="0"/>
              <w:rPr>
                <w:color w:val="auto"/>
              </w:rPr>
            </w:pPr>
            <w:r w:rsidRPr="00DB71A4">
              <w:rPr>
                <w:color w:val="auto"/>
              </w:rPr>
              <w:t>169° 5.460'W</w:t>
            </w:r>
          </w:p>
        </w:tc>
      </w:tr>
      <w:tr w:rsidR="00FE2FAD" w:rsidRPr="00257872" w14:paraId="0567C069" w14:textId="77777777" w:rsidTr="003A3E1F">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180" w:type="dxa"/>
            <w:tcBorders>
              <w:right w:val="single" w:sz="6" w:space="0" w:color="667A85"/>
            </w:tcBorders>
            <w:shd w:val="clear" w:color="auto" w:fill="FFFFFF" w:themeFill="background1"/>
            <w:vAlign w:val="center"/>
          </w:tcPr>
          <w:p w14:paraId="0D0D3457" w14:textId="77777777" w:rsidR="00FE2FAD" w:rsidRPr="001350AC" w:rsidRDefault="00FE2FAD" w:rsidP="003A3E1F">
            <w:pPr>
              <w:jc w:val="center"/>
              <w:rPr>
                <w:color w:val="auto"/>
              </w:rPr>
            </w:pPr>
            <w:r w:rsidRPr="001350AC">
              <w:rPr>
                <w:color w:val="auto"/>
              </w:rPr>
              <w:t>NW corner</w:t>
            </w:r>
          </w:p>
        </w:tc>
        <w:tc>
          <w:tcPr>
            <w:tcW w:w="3180" w:type="dxa"/>
            <w:tcBorders>
              <w:left w:val="single" w:sz="6" w:space="0" w:color="667A85"/>
              <w:right w:val="single" w:sz="6" w:space="0" w:color="667A85"/>
            </w:tcBorders>
            <w:shd w:val="clear" w:color="auto" w:fill="FFFFFF" w:themeFill="background1"/>
            <w:vAlign w:val="center"/>
          </w:tcPr>
          <w:p w14:paraId="4E9D9983" w14:textId="63523FB2" w:rsidR="00FE2FAD" w:rsidRDefault="00B72C59" w:rsidP="00FE2FAD">
            <w:pPr>
              <w:jc w:val="center"/>
              <w:cnfStyle w:val="000000100000" w:firstRow="0" w:lastRow="0" w:firstColumn="0" w:lastColumn="0" w:oddVBand="0" w:evenVBand="0" w:oddHBand="1" w:evenHBand="0" w:firstRowFirstColumn="0" w:firstRowLastColumn="0" w:lastRowFirstColumn="0" w:lastRowLastColumn="0"/>
              <w:rPr>
                <w:color w:val="auto"/>
              </w:rPr>
            </w:pPr>
            <w:r w:rsidRPr="00B72C59">
              <w:t xml:space="preserve">  </w:t>
            </w:r>
            <w:r w:rsidR="00DB71A4" w:rsidRPr="00DB71A4">
              <w:rPr>
                <w:color w:val="auto"/>
              </w:rPr>
              <w:t>1° 33.793'N</w:t>
            </w:r>
          </w:p>
        </w:tc>
        <w:tc>
          <w:tcPr>
            <w:tcW w:w="3180" w:type="dxa"/>
            <w:tcBorders>
              <w:left w:val="single" w:sz="6" w:space="0" w:color="667A85"/>
              <w:right w:val="single" w:sz="6" w:space="0" w:color="667A85"/>
            </w:tcBorders>
            <w:shd w:val="clear" w:color="auto" w:fill="FFFFFF" w:themeFill="background1"/>
            <w:vAlign w:val="center"/>
          </w:tcPr>
          <w:p w14:paraId="0F17215E" w14:textId="56E08427" w:rsidR="00FE2FAD" w:rsidRPr="00B42010" w:rsidRDefault="00DB71A4" w:rsidP="00FE2FAD">
            <w:pPr>
              <w:jc w:val="center"/>
              <w:cnfStyle w:val="000000100000" w:firstRow="0" w:lastRow="0" w:firstColumn="0" w:lastColumn="0" w:oddVBand="0" w:evenVBand="0" w:oddHBand="1" w:evenHBand="0" w:firstRowFirstColumn="0" w:firstRowLastColumn="0" w:lastRowFirstColumn="0" w:lastRowLastColumn="0"/>
              <w:rPr>
                <w:color w:val="auto"/>
              </w:rPr>
            </w:pPr>
            <w:r w:rsidRPr="00DB71A4">
              <w:rPr>
                <w:color w:val="auto"/>
              </w:rPr>
              <w:t xml:space="preserve">  177° 54.588'W</w:t>
            </w:r>
          </w:p>
        </w:tc>
      </w:tr>
    </w:tbl>
    <w:p w14:paraId="784D2487" w14:textId="3BD085EF" w:rsidR="004B4A91" w:rsidRDefault="004B4A91" w:rsidP="003A3E1F">
      <w:pPr>
        <w:pStyle w:val="Subtitle"/>
      </w:pPr>
      <w:r w:rsidRPr="003A3E1F">
        <w:rPr>
          <w:b/>
        </w:rPr>
        <w:t>Table 1:</w:t>
      </w:r>
      <w:r>
        <w:t xml:space="preserve"> Bounding coordinates of the </w:t>
      </w:r>
      <w:r w:rsidR="00DB71A4">
        <w:t>EX-17-03 operating area</w:t>
      </w:r>
      <w:r w:rsidR="00D11E9F">
        <w:t xml:space="preserve"> </w:t>
      </w:r>
    </w:p>
    <w:p w14:paraId="085F4E72" w14:textId="77777777" w:rsidR="004B4A91" w:rsidRPr="003A3E1F" w:rsidRDefault="003A3E1F" w:rsidP="003A3E1F">
      <w:pPr>
        <w:pStyle w:val="Heading1"/>
      </w:pPr>
      <w:r w:rsidRPr="003A3E1F">
        <w:t xml:space="preserve">D.  </w:t>
      </w:r>
      <w:r w:rsidR="004B4A91" w:rsidRPr="003A3E1F">
        <w:t>Summary of Objectives</w:t>
      </w:r>
    </w:p>
    <w:p w14:paraId="4B511EBD" w14:textId="77777777" w:rsidR="004B4A91" w:rsidRPr="003A3E1F" w:rsidRDefault="00235693" w:rsidP="004B4A91">
      <w:pPr>
        <w:rPr>
          <w:rStyle w:val="Strong"/>
        </w:rPr>
      </w:pPr>
      <w:r>
        <w:rPr>
          <w:rStyle w:val="Strong"/>
        </w:rPr>
        <w:t>February 1</w:t>
      </w:r>
      <w:r w:rsidR="00AF37DC">
        <w:rPr>
          <w:rStyle w:val="Strong"/>
        </w:rPr>
        <w:t>6 – March 2</w:t>
      </w:r>
      <w:r>
        <w:rPr>
          <w:rStyle w:val="Strong"/>
        </w:rPr>
        <w:t>, 2017</w:t>
      </w:r>
      <w:r w:rsidR="004B4A91" w:rsidRPr="003A3E1F">
        <w:rPr>
          <w:rStyle w:val="Strong"/>
        </w:rPr>
        <w:t xml:space="preserve"> (</w:t>
      </w:r>
      <w:r>
        <w:rPr>
          <w:rStyle w:val="Strong"/>
        </w:rPr>
        <w:t>Pago Pago, American Samoa</w:t>
      </w:r>
      <w:r w:rsidR="00AF37DC">
        <w:rPr>
          <w:rStyle w:val="Strong"/>
        </w:rPr>
        <w:t xml:space="preserve"> to Apia, Samoa</w:t>
      </w:r>
      <w:r w:rsidR="004B4A91" w:rsidRPr="003A3E1F">
        <w:rPr>
          <w:rStyle w:val="Strong"/>
        </w:rPr>
        <w:t>) Tele</w:t>
      </w:r>
      <w:r w:rsidR="00EA35E0">
        <w:rPr>
          <w:rStyle w:val="Strong"/>
        </w:rPr>
        <w:t>pre</w:t>
      </w:r>
      <w:r w:rsidR="0009271D">
        <w:rPr>
          <w:rStyle w:val="Strong"/>
        </w:rPr>
        <w:t xml:space="preserve">sence-enabled </w:t>
      </w:r>
      <w:r w:rsidR="00AF37DC">
        <w:rPr>
          <w:rStyle w:val="Strong"/>
        </w:rPr>
        <w:t>ROV, CTD rosette and m</w:t>
      </w:r>
      <w:r w:rsidR="0009271D">
        <w:rPr>
          <w:rStyle w:val="Strong"/>
        </w:rPr>
        <w:t>apping Operations.</w:t>
      </w:r>
    </w:p>
    <w:p w14:paraId="021522C3" w14:textId="77777777" w:rsidR="004B4A91" w:rsidRDefault="00235693" w:rsidP="004B4A91">
      <w:r>
        <w:t>EX-17-0</w:t>
      </w:r>
      <w:r w:rsidR="00AF37DC">
        <w:t>2</w:t>
      </w:r>
      <w:r w:rsidR="004B4A91">
        <w:t xml:space="preserve"> operations will </w:t>
      </w:r>
      <w:r w:rsidR="00AF37DC">
        <w:t xml:space="preserve">occur in the U.S. EEZ waters of American Samoa and Samoan waters. </w:t>
      </w:r>
      <w:r w:rsidR="00773FCB">
        <w:t>This cruise will</w:t>
      </w:r>
      <w:r w:rsidR="004B4A91">
        <w:t xml:space="preserve"> collect baseline data and information to support priority NOA</w:t>
      </w:r>
      <w:r w:rsidR="006D2840">
        <w:t>A science and management needs</w:t>
      </w:r>
      <w:r w:rsidR="00C3144E">
        <w:t xml:space="preserve"> including </w:t>
      </w:r>
      <w:r w:rsidR="006D2840">
        <w:t xml:space="preserve">in </w:t>
      </w:r>
      <w:r w:rsidR="00AF37DC">
        <w:t>two</w:t>
      </w:r>
      <w:r w:rsidR="006D2840">
        <w:t xml:space="preserve"> marine protected areas of the Pacific Ocean.</w:t>
      </w:r>
    </w:p>
    <w:p w14:paraId="7FE34E1B" w14:textId="77777777" w:rsidR="004B4A91" w:rsidRDefault="006D2840" w:rsidP="004B4A91">
      <w:r>
        <w:t>Mission objectives for EX-17</w:t>
      </w:r>
      <w:r w:rsidR="004B4A91">
        <w:t>-</w:t>
      </w:r>
      <w:r w:rsidR="00AF37DC">
        <w:t>02</w:t>
      </w:r>
      <w:r w:rsidR="004B4A91">
        <w:t xml:space="preserve"> include a combination of mapping/operational, science, education, outreach, and data management objectives:</w:t>
      </w:r>
    </w:p>
    <w:p w14:paraId="4E3855A6" w14:textId="77777777" w:rsidR="00365569" w:rsidRPr="000179CA" w:rsidRDefault="00365569" w:rsidP="00365569">
      <w:pPr>
        <w:numPr>
          <w:ilvl w:val="0"/>
          <w:numId w:val="18"/>
        </w:numPr>
        <w:spacing w:after="0" w:line="240" w:lineRule="auto"/>
        <w:ind w:left="900" w:hanging="360"/>
      </w:pPr>
      <w:r w:rsidRPr="000179CA">
        <w:t>Science</w:t>
      </w:r>
    </w:p>
    <w:p w14:paraId="623AAB2D" w14:textId="77777777" w:rsidR="00365569" w:rsidRPr="000179CA" w:rsidRDefault="00365569" w:rsidP="00365569">
      <w:pPr>
        <w:numPr>
          <w:ilvl w:val="1"/>
          <w:numId w:val="18"/>
        </w:numPr>
        <w:spacing w:after="0" w:line="240" w:lineRule="auto"/>
        <w:ind w:hanging="360"/>
      </w:pPr>
      <w:r w:rsidRPr="000179CA">
        <w:t>Acquire data to support priority Monument</w:t>
      </w:r>
      <w:r>
        <w:t xml:space="preserve"> and Sanctuary</w:t>
      </w:r>
      <w:r w:rsidRPr="000179CA">
        <w:t xml:space="preserve"> science and management needs; </w:t>
      </w:r>
    </w:p>
    <w:p w14:paraId="7FC5D06F" w14:textId="77777777" w:rsidR="00365569" w:rsidRPr="000179CA" w:rsidRDefault="00365569" w:rsidP="00365569">
      <w:pPr>
        <w:numPr>
          <w:ilvl w:val="1"/>
          <w:numId w:val="18"/>
        </w:numPr>
        <w:spacing w:after="0" w:line="240" w:lineRule="auto"/>
        <w:ind w:hanging="360"/>
      </w:pPr>
      <w:r w:rsidRPr="000179CA">
        <w:t>Explore the diversity and distribution of benthic habitats – including bottom fish habitats, deep sea</w:t>
      </w:r>
      <w:r>
        <w:t xml:space="preserve"> and precious coral communities and hydrothermal vents</w:t>
      </w:r>
      <w:r w:rsidRPr="000179CA">
        <w:t xml:space="preserve">; </w:t>
      </w:r>
    </w:p>
    <w:p w14:paraId="62DA3286" w14:textId="77777777" w:rsidR="00365569" w:rsidRPr="000179CA" w:rsidRDefault="00365569" w:rsidP="00365569">
      <w:pPr>
        <w:numPr>
          <w:ilvl w:val="2"/>
          <w:numId w:val="18"/>
        </w:numPr>
        <w:spacing w:after="0" w:line="240" w:lineRule="auto"/>
        <w:ind w:hanging="180"/>
      </w:pPr>
      <w:r w:rsidRPr="000179CA">
        <w:t>Collect data on: habitat size and extent, animal diversity and density;</w:t>
      </w:r>
    </w:p>
    <w:p w14:paraId="67D136CA" w14:textId="77777777" w:rsidR="00365569" w:rsidRPr="000179CA" w:rsidRDefault="00365569" w:rsidP="00365569">
      <w:pPr>
        <w:numPr>
          <w:ilvl w:val="2"/>
          <w:numId w:val="18"/>
        </w:numPr>
        <w:spacing w:after="0" w:line="240" w:lineRule="auto"/>
        <w:ind w:hanging="180"/>
      </w:pPr>
      <w:r w:rsidRPr="000179CA">
        <w:t xml:space="preserve">Focus close-up imaging operations on potential new, rare and poorly documented animals as well as dominant members of the communities; </w:t>
      </w:r>
    </w:p>
    <w:p w14:paraId="602FC3BD" w14:textId="77777777" w:rsidR="00365569" w:rsidRPr="000179CA" w:rsidRDefault="00365569" w:rsidP="00365569">
      <w:pPr>
        <w:numPr>
          <w:ilvl w:val="2"/>
          <w:numId w:val="18"/>
        </w:numPr>
        <w:spacing w:after="0" w:line="240" w:lineRule="auto"/>
        <w:ind w:hanging="180"/>
      </w:pPr>
      <w:r w:rsidRPr="000179CA">
        <w:t>Collect and preserve biological samples of potential new species, new records, dominant community members if not easily recognized, and other animals to aid in site characterization</w:t>
      </w:r>
    </w:p>
    <w:p w14:paraId="43DAB75B" w14:textId="77777777" w:rsidR="00365569" w:rsidRPr="000179CA" w:rsidRDefault="00365569" w:rsidP="00365569">
      <w:pPr>
        <w:numPr>
          <w:ilvl w:val="1"/>
          <w:numId w:val="18"/>
        </w:numPr>
        <w:spacing w:after="0" w:line="240" w:lineRule="auto"/>
        <w:ind w:hanging="360"/>
      </w:pPr>
      <w:r w:rsidRPr="000179CA">
        <w:t>Collect biological and geological data at sites to aid the understanding of the geologic history of Pacific seamounts.</w:t>
      </w:r>
    </w:p>
    <w:p w14:paraId="38B8EA56" w14:textId="77777777" w:rsidR="00365569" w:rsidRPr="000179CA" w:rsidRDefault="00365569" w:rsidP="00365569">
      <w:pPr>
        <w:numPr>
          <w:ilvl w:val="1"/>
          <w:numId w:val="18"/>
        </w:numPr>
        <w:spacing w:after="0" w:line="240" w:lineRule="auto"/>
        <w:ind w:hanging="360"/>
      </w:pPr>
      <w:r w:rsidRPr="000179CA">
        <w:t>Continue to refine specimen collection protocols and processing procedures;</w:t>
      </w:r>
    </w:p>
    <w:p w14:paraId="2902BBA3" w14:textId="77777777" w:rsidR="00365569" w:rsidRPr="000179CA" w:rsidRDefault="00365569" w:rsidP="00365569">
      <w:pPr>
        <w:numPr>
          <w:ilvl w:val="1"/>
          <w:numId w:val="18"/>
        </w:numPr>
        <w:spacing w:after="0" w:line="240" w:lineRule="auto"/>
        <w:ind w:hanging="360"/>
      </w:pPr>
      <w:r w:rsidRPr="000179CA">
        <w:t>Ground-truth acoustic data using video imagery and characterize associated habitat;</w:t>
      </w:r>
    </w:p>
    <w:p w14:paraId="68E5203F" w14:textId="77777777" w:rsidR="00365569" w:rsidRPr="000179CA" w:rsidRDefault="00365569" w:rsidP="00365569">
      <w:pPr>
        <w:numPr>
          <w:ilvl w:val="1"/>
          <w:numId w:val="18"/>
        </w:numPr>
        <w:spacing w:after="0" w:line="240" w:lineRule="auto"/>
        <w:ind w:hanging="360"/>
      </w:pPr>
      <w:r w:rsidRPr="000179CA">
        <w:lastRenderedPageBreak/>
        <w:t>Engage a broad spectrum of the scientific community and public in telepresence-based exploration;</w:t>
      </w:r>
    </w:p>
    <w:p w14:paraId="39130E64" w14:textId="77777777" w:rsidR="00365569" w:rsidRPr="000179CA" w:rsidRDefault="00365569" w:rsidP="00365569">
      <w:pPr>
        <w:numPr>
          <w:ilvl w:val="1"/>
          <w:numId w:val="18"/>
        </w:numPr>
        <w:spacing w:after="0" w:line="240" w:lineRule="auto"/>
        <w:ind w:hanging="360"/>
      </w:pPr>
      <w:r w:rsidRPr="000179CA">
        <w:t>Successfully conduct operations in conjunction with shore-based Exploration Command Centers and remote science team participants;</w:t>
      </w:r>
    </w:p>
    <w:p w14:paraId="2B1BF5AF" w14:textId="77777777" w:rsidR="00365569" w:rsidRDefault="00365569" w:rsidP="00365569">
      <w:pPr>
        <w:numPr>
          <w:ilvl w:val="1"/>
          <w:numId w:val="18"/>
        </w:numPr>
        <w:spacing w:after="0" w:line="240" w:lineRule="auto"/>
        <w:ind w:hanging="360"/>
      </w:pPr>
      <w:r w:rsidRPr="000179CA">
        <w:t>Create and provide input into standard science products to provide a foundation of publicly accessible data and information products to spur further exploration, research, and management activities.</w:t>
      </w:r>
    </w:p>
    <w:p w14:paraId="6AAD0EDE" w14:textId="77777777" w:rsidR="00365569" w:rsidRPr="000179CA" w:rsidRDefault="00365569" w:rsidP="00365569">
      <w:pPr>
        <w:ind w:left="1440"/>
      </w:pPr>
    </w:p>
    <w:p w14:paraId="0C2041C1" w14:textId="77777777" w:rsidR="00365569" w:rsidRPr="000179CA" w:rsidRDefault="00365569" w:rsidP="00365569">
      <w:pPr>
        <w:numPr>
          <w:ilvl w:val="0"/>
          <w:numId w:val="18"/>
        </w:numPr>
        <w:spacing w:after="0" w:line="240" w:lineRule="auto"/>
        <w:ind w:left="900" w:hanging="360"/>
      </w:pPr>
      <w:r w:rsidRPr="000179CA">
        <w:t>Remote Science/Exploration Command Centers</w:t>
      </w:r>
    </w:p>
    <w:p w14:paraId="4C873A31" w14:textId="77777777" w:rsidR="00365569" w:rsidRPr="000179CA" w:rsidRDefault="00365569" w:rsidP="00365569">
      <w:pPr>
        <w:numPr>
          <w:ilvl w:val="1"/>
          <w:numId w:val="18"/>
        </w:numPr>
        <w:spacing w:after="0" w:line="240" w:lineRule="auto"/>
        <w:ind w:hanging="360"/>
      </w:pPr>
      <w:r w:rsidRPr="000179CA">
        <w:t xml:space="preserve">Provide operational support and training to scientists and managers to enable remote participation in at-sea operations; </w:t>
      </w:r>
    </w:p>
    <w:p w14:paraId="7AD042AA" w14:textId="77777777" w:rsidR="00365569" w:rsidRPr="000179CA" w:rsidRDefault="00365569" w:rsidP="00365569">
      <w:pPr>
        <w:numPr>
          <w:ilvl w:val="1"/>
          <w:numId w:val="18"/>
        </w:numPr>
        <w:spacing w:after="0" w:line="240" w:lineRule="auto"/>
        <w:ind w:hanging="360"/>
      </w:pPr>
      <w:r w:rsidRPr="000179CA">
        <w:t>Develop and test best practices for hosting internet-1 based live interactions;</w:t>
      </w:r>
    </w:p>
    <w:p w14:paraId="229A5DEF" w14:textId="77777777" w:rsidR="00365569" w:rsidRDefault="00365569" w:rsidP="00365569">
      <w:pPr>
        <w:numPr>
          <w:ilvl w:val="1"/>
          <w:numId w:val="18"/>
        </w:numPr>
        <w:spacing w:after="0" w:line="240" w:lineRule="auto"/>
        <w:ind w:hanging="360"/>
      </w:pPr>
      <w:r w:rsidRPr="000179CA">
        <w:t xml:space="preserve">Facilitate outreach and engagement activities and events at the ECCs; </w:t>
      </w:r>
    </w:p>
    <w:p w14:paraId="36657B0A" w14:textId="77777777" w:rsidR="00365569" w:rsidRPr="000179CA" w:rsidRDefault="00365569" w:rsidP="00365569">
      <w:pPr>
        <w:numPr>
          <w:ilvl w:val="1"/>
          <w:numId w:val="18"/>
        </w:numPr>
        <w:spacing w:after="0" w:line="240" w:lineRule="auto"/>
        <w:ind w:hanging="360"/>
      </w:pPr>
      <w:r w:rsidRPr="000179CA">
        <w:t>Test and refine ship-to-shore communications procedures that engage multiple ECCs and other remote participants;</w:t>
      </w:r>
    </w:p>
    <w:p w14:paraId="6E2DFDAE" w14:textId="77777777" w:rsidR="00365569" w:rsidRPr="000179CA" w:rsidRDefault="00365569" w:rsidP="00365569">
      <w:pPr>
        <w:numPr>
          <w:ilvl w:val="1"/>
          <w:numId w:val="18"/>
        </w:numPr>
        <w:spacing w:after="0" w:line="240" w:lineRule="auto"/>
        <w:ind w:hanging="360"/>
      </w:pPr>
      <w:r w:rsidRPr="000179CA">
        <w:t>Test and refine operating procedures and products.</w:t>
      </w:r>
    </w:p>
    <w:p w14:paraId="7569EE40" w14:textId="77777777" w:rsidR="00365569" w:rsidRPr="000179CA" w:rsidRDefault="00365569" w:rsidP="00365569"/>
    <w:p w14:paraId="7BE5F8C5" w14:textId="77777777" w:rsidR="00365569" w:rsidRPr="000179CA" w:rsidRDefault="00365569" w:rsidP="00365569">
      <w:pPr>
        <w:numPr>
          <w:ilvl w:val="0"/>
          <w:numId w:val="18"/>
        </w:numPr>
        <w:spacing w:after="0" w:line="240" w:lineRule="auto"/>
        <w:ind w:left="900" w:hanging="360"/>
      </w:pPr>
      <w:r w:rsidRPr="000179CA">
        <w:t>ROV Engineering</w:t>
      </w:r>
    </w:p>
    <w:p w14:paraId="40859095" w14:textId="77777777" w:rsidR="00365569" w:rsidRPr="000179CA" w:rsidRDefault="00365569" w:rsidP="00365569">
      <w:pPr>
        <w:numPr>
          <w:ilvl w:val="1"/>
          <w:numId w:val="18"/>
        </w:numPr>
        <w:spacing w:after="0" w:line="240" w:lineRule="auto"/>
        <w:ind w:hanging="360"/>
      </w:pPr>
      <w:r w:rsidRPr="000179CA">
        <w:t>Daytime ROV dives on exploration targets;</w:t>
      </w:r>
    </w:p>
    <w:p w14:paraId="5F087713" w14:textId="77777777" w:rsidR="00365569" w:rsidRPr="000179CA" w:rsidRDefault="00365569" w:rsidP="00365569">
      <w:pPr>
        <w:numPr>
          <w:ilvl w:val="1"/>
          <w:numId w:val="18"/>
        </w:numPr>
        <w:spacing w:after="0" w:line="240" w:lineRule="auto"/>
        <w:ind w:hanging="360"/>
      </w:pPr>
      <w:r w:rsidRPr="000179CA">
        <w:t>Ongoing training of pilots;</w:t>
      </w:r>
    </w:p>
    <w:p w14:paraId="62CCF0A9" w14:textId="77777777" w:rsidR="00365569" w:rsidRPr="000179CA" w:rsidRDefault="00365569" w:rsidP="00365569">
      <w:pPr>
        <w:numPr>
          <w:ilvl w:val="1"/>
          <w:numId w:val="18"/>
        </w:numPr>
        <w:spacing w:after="0" w:line="240" w:lineRule="auto"/>
        <w:ind w:hanging="360"/>
      </w:pPr>
      <w:r w:rsidRPr="000179CA">
        <w:t>Ongoing system familiarization, documentation, and training;</w:t>
      </w:r>
    </w:p>
    <w:p w14:paraId="6B397EA6" w14:textId="77777777" w:rsidR="00365569" w:rsidRDefault="00365569" w:rsidP="00365569">
      <w:pPr>
        <w:numPr>
          <w:ilvl w:val="1"/>
          <w:numId w:val="18"/>
        </w:numPr>
        <w:spacing w:after="0" w:line="240" w:lineRule="auto"/>
        <w:ind w:hanging="360"/>
      </w:pPr>
      <w:r w:rsidRPr="000179CA">
        <w:t>Test and refine new ROV systems and pilot sampling protocol.</w:t>
      </w:r>
    </w:p>
    <w:p w14:paraId="17BC9ECB" w14:textId="77777777" w:rsidR="00365569" w:rsidRPr="000179CA" w:rsidRDefault="00365569" w:rsidP="008558D0"/>
    <w:p w14:paraId="3A248838" w14:textId="3D267E2A" w:rsidR="00365569" w:rsidRPr="000179CA" w:rsidRDefault="00365569" w:rsidP="00365569">
      <w:pPr>
        <w:numPr>
          <w:ilvl w:val="0"/>
          <w:numId w:val="18"/>
        </w:numPr>
        <w:spacing w:after="0" w:line="240" w:lineRule="auto"/>
        <w:ind w:left="900" w:hanging="360"/>
      </w:pPr>
      <w:r w:rsidRPr="000179CA">
        <w:t xml:space="preserve">Video Engineering (VSAT ~15 </w:t>
      </w:r>
      <w:proofErr w:type="spellStart"/>
      <w:r w:rsidRPr="000179CA">
        <w:t>mb</w:t>
      </w:r>
      <w:proofErr w:type="spellEnd"/>
      <w:r w:rsidRPr="000179CA">
        <w:t xml:space="preserve">/sec ship-to-shore; </w:t>
      </w:r>
      <w:r w:rsidR="00A72499">
        <w:t>2.5</w:t>
      </w:r>
      <w:r w:rsidRPr="000179CA">
        <w:t xml:space="preserve"> </w:t>
      </w:r>
      <w:proofErr w:type="spellStart"/>
      <w:r w:rsidRPr="000179CA">
        <w:t>mb</w:t>
      </w:r>
      <w:proofErr w:type="spellEnd"/>
      <w:r w:rsidRPr="000179CA">
        <w:t>/sec shore-to-ship)</w:t>
      </w:r>
    </w:p>
    <w:p w14:paraId="268AA835" w14:textId="77777777" w:rsidR="00365569" w:rsidRPr="000179CA" w:rsidRDefault="00365569" w:rsidP="00365569">
      <w:pPr>
        <w:numPr>
          <w:ilvl w:val="1"/>
          <w:numId w:val="18"/>
        </w:numPr>
        <w:spacing w:after="0" w:line="240" w:lineRule="auto"/>
        <w:ind w:hanging="360"/>
      </w:pPr>
      <w:r w:rsidRPr="000179CA">
        <w:t xml:space="preserve">Test terrestrial and high-speed satellite links </w:t>
      </w:r>
    </w:p>
    <w:p w14:paraId="3063C741" w14:textId="77777777" w:rsidR="00365569" w:rsidRPr="000179CA" w:rsidRDefault="00365569" w:rsidP="00365569">
      <w:pPr>
        <w:numPr>
          <w:ilvl w:val="1"/>
          <w:numId w:val="18"/>
        </w:numPr>
        <w:spacing w:after="0" w:line="240" w:lineRule="auto"/>
        <w:ind w:hanging="360"/>
      </w:pPr>
      <w:r w:rsidRPr="000179CA">
        <w:t>Support telepresence-enabled ROV operations;</w:t>
      </w:r>
    </w:p>
    <w:p w14:paraId="7EDFE5D2" w14:textId="77777777" w:rsidR="00365569" w:rsidRPr="000179CA" w:rsidRDefault="00365569" w:rsidP="00365569">
      <w:pPr>
        <w:numPr>
          <w:ilvl w:val="1"/>
          <w:numId w:val="18"/>
        </w:numPr>
        <w:spacing w:after="0" w:line="240" w:lineRule="auto"/>
        <w:ind w:hanging="360"/>
      </w:pPr>
      <w:r w:rsidRPr="000179CA">
        <w:t>Collect/create all standard video products;</w:t>
      </w:r>
    </w:p>
    <w:p w14:paraId="6E80A7FE" w14:textId="77777777" w:rsidR="00365569" w:rsidRPr="000179CA" w:rsidRDefault="00365569" w:rsidP="00365569">
      <w:pPr>
        <w:numPr>
          <w:ilvl w:val="1"/>
          <w:numId w:val="18"/>
        </w:numPr>
        <w:spacing w:after="0" w:line="240" w:lineRule="auto"/>
        <w:ind w:hanging="360"/>
      </w:pPr>
      <w:r w:rsidRPr="000179CA">
        <w:t>Continue to refine new highlight video SOPs;</w:t>
      </w:r>
    </w:p>
    <w:p w14:paraId="58B99B1B" w14:textId="77777777" w:rsidR="00365569" w:rsidRPr="000179CA" w:rsidRDefault="00365569" w:rsidP="00365569">
      <w:pPr>
        <w:numPr>
          <w:ilvl w:val="1"/>
          <w:numId w:val="18"/>
        </w:numPr>
        <w:spacing w:after="0" w:line="240" w:lineRule="auto"/>
        <w:ind w:hanging="360"/>
      </w:pPr>
      <w:r w:rsidRPr="000179CA">
        <w:t>Facilitate live outreach events between ship and shore;</w:t>
      </w:r>
    </w:p>
    <w:p w14:paraId="638040EF" w14:textId="77777777" w:rsidR="00365569" w:rsidRPr="000179CA" w:rsidRDefault="00365569" w:rsidP="00365569">
      <w:pPr>
        <w:numPr>
          <w:ilvl w:val="1"/>
          <w:numId w:val="18"/>
        </w:numPr>
        <w:spacing w:after="0" w:line="240" w:lineRule="auto"/>
        <w:ind w:hanging="360"/>
      </w:pPr>
      <w:r w:rsidRPr="000179CA">
        <w:t xml:space="preserve">Continue to refine protocols for using YouTube live to host live video; </w:t>
      </w:r>
    </w:p>
    <w:p w14:paraId="4A4800C4" w14:textId="77777777" w:rsidR="00365569" w:rsidRPr="000179CA" w:rsidRDefault="00365569" w:rsidP="00365569">
      <w:pPr>
        <w:numPr>
          <w:ilvl w:val="1"/>
          <w:numId w:val="18"/>
        </w:numPr>
        <w:spacing w:after="0" w:line="240" w:lineRule="auto"/>
        <w:ind w:hanging="360"/>
      </w:pPr>
      <w:r w:rsidRPr="000179CA">
        <w:t>Test and refine new video compression and editing hardware;</w:t>
      </w:r>
    </w:p>
    <w:p w14:paraId="47524747" w14:textId="77777777" w:rsidR="00365569" w:rsidRPr="000179CA" w:rsidRDefault="00365569" w:rsidP="00365569">
      <w:pPr>
        <w:numPr>
          <w:ilvl w:val="1"/>
          <w:numId w:val="18"/>
        </w:numPr>
        <w:spacing w:after="0" w:line="240" w:lineRule="auto"/>
        <w:ind w:hanging="360"/>
      </w:pPr>
      <w:r w:rsidRPr="000179CA">
        <w:t xml:space="preserve">Formalize / Finalize parallel processing of imagery and video compression routines; </w:t>
      </w:r>
    </w:p>
    <w:p w14:paraId="3A855419" w14:textId="77777777" w:rsidR="00365569" w:rsidRDefault="00365569" w:rsidP="00365569">
      <w:pPr>
        <w:numPr>
          <w:ilvl w:val="1"/>
          <w:numId w:val="18"/>
        </w:numPr>
        <w:spacing w:after="0" w:line="240" w:lineRule="auto"/>
        <w:ind w:hanging="360"/>
      </w:pPr>
      <w:r w:rsidRPr="000179CA">
        <w:t xml:space="preserve">Develop protocols and procedure for using the </w:t>
      </w:r>
      <w:proofErr w:type="spellStart"/>
      <w:r w:rsidRPr="000179CA">
        <w:t>Telestream</w:t>
      </w:r>
      <w:proofErr w:type="spellEnd"/>
      <w:r w:rsidRPr="000179CA">
        <w:t xml:space="preserve"> video recording suite.</w:t>
      </w:r>
    </w:p>
    <w:p w14:paraId="27F80CBD" w14:textId="77777777" w:rsidR="00365569" w:rsidRPr="000179CA" w:rsidRDefault="00365569" w:rsidP="00365569">
      <w:pPr>
        <w:ind w:left="1440"/>
      </w:pPr>
    </w:p>
    <w:p w14:paraId="720D7756" w14:textId="77777777" w:rsidR="00365569" w:rsidRPr="000179CA" w:rsidRDefault="00365569" w:rsidP="00365569">
      <w:pPr>
        <w:numPr>
          <w:ilvl w:val="0"/>
          <w:numId w:val="18"/>
        </w:numPr>
        <w:spacing w:after="0" w:line="240" w:lineRule="auto"/>
        <w:ind w:left="900" w:hanging="360"/>
      </w:pPr>
      <w:r w:rsidRPr="000179CA">
        <w:t>Mapping</w:t>
      </w:r>
    </w:p>
    <w:p w14:paraId="09A825CB" w14:textId="77777777" w:rsidR="00365569" w:rsidRPr="000179CA" w:rsidRDefault="00365569" w:rsidP="00365569">
      <w:pPr>
        <w:numPr>
          <w:ilvl w:val="1"/>
          <w:numId w:val="18"/>
        </w:numPr>
        <w:spacing w:after="0" w:line="240" w:lineRule="auto"/>
        <w:ind w:hanging="360"/>
      </w:pPr>
      <w:r w:rsidRPr="000179CA">
        <w:t>Collect high resolution mapping data from sonars in priority areas as dictated by operational needs as well as science and management community needs;</w:t>
      </w:r>
    </w:p>
    <w:p w14:paraId="12BE807D" w14:textId="77777777" w:rsidR="00365569" w:rsidRPr="000179CA" w:rsidRDefault="00365569" w:rsidP="00365569">
      <w:pPr>
        <w:numPr>
          <w:ilvl w:val="1"/>
          <w:numId w:val="18"/>
        </w:numPr>
        <w:spacing w:after="0" w:line="240" w:lineRule="auto"/>
        <w:ind w:hanging="360"/>
      </w:pPr>
      <w:r w:rsidRPr="000179CA">
        <w:lastRenderedPageBreak/>
        <w:t>Support ROV operations with mapping products and expertise;</w:t>
      </w:r>
    </w:p>
    <w:p w14:paraId="3154078A" w14:textId="77777777" w:rsidR="00365569" w:rsidRPr="000179CA" w:rsidRDefault="00365569" w:rsidP="00365569">
      <w:pPr>
        <w:numPr>
          <w:ilvl w:val="1"/>
          <w:numId w:val="18"/>
        </w:numPr>
        <w:spacing w:after="0" w:line="240" w:lineRule="auto"/>
        <w:ind w:hanging="360"/>
      </w:pPr>
      <w:r w:rsidRPr="000179CA">
        <w:t>Conduct mapping operations during transit, with possible further development of exploration targets;</w:t>
      </w:r>
    </w:p>
    <w:p w14:paraId="7FB20196" w14:textId="66DD0691" w:rsidR="00365569" w:rsidRPr="000179CA" w:rsidRDefault="00365569" w:rsidP="00365569">
      <w:pPr>
        <w:numPr>
          <w:ilvl w:val="1"/>
          <w:numId w:val="18"/>
        </w:numPr>
        <w:spacing w:after="0" w:line="240" w:lineRule="auto"/>
        <w:ind w:hanging="360"/>
      </w:pPr>
      <w:r w:rsidRPr="000179CA">
        <w:t>Collect XBT casts as data quality requires, during mapping operations;</w:t>
      </w:r>
    </w:p>
    <w:p w14:paraId="6AF3CA21" w14:textId="77777777" w:rsidR="00365569" w:rsidRPr="000179CA" w:rsidRDefault="00365569" w:rsidP="00365569">
      <w:pPr>
        <w:numPr>
          <w:ilvl w:val="1"/>
          <w:numId w:val="18"/>
        </w:numPr>
        <w:spacing w:after="0" w:line="240" w:lineRule="auto"/>
        <w:ind w:hanging="360"/>
      </w:pPr>
      <w:r w:rsidRPr="000179CA">
        <w:t>Create daily standard mapping products;</w:t>
      </w:r>
    </w:p>
    <w:p w14:paraId="259E50E5" w14:textId="77777777" w:rsidR="00365569" w:rsidRPr="000179CA" w:rsidRDefault="00365569" w:rsidP="00365569">
      <w:pPr>
        <w:numPr>
          <w:ilvl w:val="1"/>
          <w:numId w:val="18"/>
        </w:numPr>
        <w:spacing w:after="0" w:line="240" w:lineRule="auto"/>
        <w:ind w:hanging="360"/>
      </w:pPr>
      <w:r w:rsidRPr="000179CA">
        <w:t>Collect sun photometer measurements as part of survey of opportunity;</w:t>
      </w:r>
    </w:p>
    <w:p w14:paraId="4592333D" w14:textId="77777777" w:rsidR="00365569" w:rsidRPr="00A72499" w:rsidRDefault="00365569" w:rsidP="00365569">
      <w:pPr>
        <w:numPr>
          <w:ilvl w:val="1"/>
          <w:numId w:val="18"/>
        </w:numPr>
        <w:spacing w:after="0" w:line="240" w:lineRule="auto"/>
        <w:ind w:hanging="360"/>
      </w:pPr>
      <w:r w:rsidRPr="00A72499">
        <w:t xml:space="preserve">Continue to test the integration of the new EK60 frequencies and the ADCPs. </w:t>
      </w:r>
    </w:p>
    <w:p w14:paraId="14C48108" w14:textId="77777777" w:rsidR="00365569" w:rsidRPr="00A72499" w:rsidRDefault="00365569" w:rsidP="00365569">
      <w:pPr>
        <w:numPr>
          <w:ilvl w:val="1"/>
          <w:numId w:val="18"/>
        </w:numPr>
        <w:spacing w:after="0" w:line="240" w:lineRule="auto"/>
        <w:ind w:hanging="360"/>
      </w:pPr>
      <w:r w:rsidRPr="00A72499">
        <w:t xml:space="preserve">Train new Survey Technician on mapping operations and Standard Operating Procedures.  </w:t>
      </w:r>
    </w:p>
    <w:p w14:paraId="5196C986" w14:textId="77777777" w:rsidR="00365569" w:rsidRPr="000179CA" w:rsidRDefault="00365569" w:rsidP="00365569">
      <w:pPr>
        <w:ind w:left="1440"/>
      </w:pPr>
    </w:p>
    <w:p w14:paraId="20BE0DAC" w14:textId="77777777" w:rsidR="00365569" w:rsidRPr="000179CA" w:rsidRDefault="00365569" w:rsidP="00365569">
      <w:pPr>
        <w:numPr>
          <w:ilvl w:val="0"/>
          <w:numId w:val="18"/>
        </w:numPr>
        <w:spacing w:after="0" w:line="240" w:lineRule="auto"/>
        <w:ind w:left="900" w:hanging="360"/>
        <w:contextualSpacing/>
      </w:pPr>
      <w:r w:rsidRPr="000179CA">
        <w:t>Data Management</w:t>
      </w:r>
    </w:p>
    <w:p w14:paraId="361F39DB" w14:textId="77777777" w:rsidR="00365569" w:rsidRPr="000179CA" w:rsidRDefault="00365569" w:rsidP="00365569">
      <w:pPr>
        <w:numPr>
          <w:ilvl w:val="1"/>
          <w:numId w:val="18"/>
        </w:numPr>
        <w:spacing w:after="0" w:line="240" w:lineRule="auto"/>
        <w:ind w:hanging="360"/>
        <w:contextualSpacing/>
      </w:pPr>
      <w:r w:rsidRPr="000179CA">
        <w:t>Provide a foundation of publicly accessible data and information products to spur further exploration, research, and management activities;</w:t>
      </w:r>
    </w:p>
    <w:p w14:paraId="66FB4D24" w14:textId="77777777" w:rsidR="00365569" w:rsidRPr="000179CA" w:rsidRDefault="00365569" w:rsidP="00365569">
      <w:pPr>
        <w:numPr>
          <w:ilvl w:val="1"/>
          <w:numId w:val="18"/>
        </w:numPr>
        <w:spacing w:after="0" w:line="240" w:lineRule="auto"/>
        <w:ind w:hanging="360"/>
        <w:contextualSpacing/>
      </w:pPr>
      <w:r w:rsidRPr="000179CA">
        <w:t>Provide daily products to shore for operational decision making purposes;</w:t>
      </w:r>
    </w:p>
    <w:p w14:paraId="28DB497C" w14:textId="77777777" w:rsidR="00365569" w:rsidRPr="00A72499" w:rsidRDefault="00365569" w:rsidP="00365569">
      <w:pPr>
        <w:numPr>
          <w:ilvl w:val="1"/>
          <w:numId w:val="18"/>
        </w:numPr>
        <w:spacing w:after="0" w:line="240" w:lineRule="auto"/>
        <w:ind w:hanging="360"/>
        <w:contextualSpacing/>
      </w:pPr>
      <w:r w:rsidRPr="00A72499">
        <w:t xml:space="preserve">Test protocols and procedures for handling the data from the </w:t>
      </w:r>
      <w:proofErr w:type="spellStart"/>
      <w:r w:rsidRPr="00A72499">
        <w:t>Telestream</w:t>
      </w:r>
      <w:proofErr w:type="spellEnd"/>
      <w:r w:rsidRPr="00A72499">
        <w:t xml:space="preserve"> video recording system;</w:t>
      </w:r>
    </w:p>
    <w:p w14:paraId="0B8CD05A" w14:textId="79D45C23" w:rsidR="00365569" w:rsidRPr="00A72499" w:rsidRDefault="00A72499" w:rsidP="00365569">
      <w:pPr>
        <w:numPr>
          <w:ilvl w:val="1"/>
          <w:numId w:val="18"/>
        </w:numPr>
        <w:spacing w:after="0" w:line="240" w:lineRule="auto"/>
        <w:ind w:hanging="360"/>
        <w:contextualSpacing/>
      </w:pPr>
      <w:r w:rsidRPr="00A72499">
        <w:t>Fine protocols for digital data associated with physical samples</w:t>
      </w:r>
    </w:p>
    <w:p w14:paraId="3421D48D" w14:textId="77777777" w:rsidR="00365569" w:rsidRPr="00A72499" w:rsidRDefault="00365569" w:rsidP="00365569">
      <w:pPr>
        <w:numPr>
          <w:ilvl w:val="1"/>
          <w:numId w:val="18"/>
        </w:numPr>
        <w:spacing w:after="0" w:line="240" w:lineRule="auto"/>
        <w:ind w:hanging="360"/>
        <w:contextualSpacing/>
      </w:pPr>
      <w:r w:rsidRPr="00A72499">
        <w:t>Cross train existing ROV dedicated personnel;</w:t>
      </w:r>
    </w:p>
    <w:p w14:paraId="10E4067C" w14:textId="77777777" w:rsidR="00365569" w:rsidRPr="00A72499" w:rsidRDefault="00365569" w:rsidP="00365569">
      <w:pPr>
        <w:numPr>
          <w:ilvl w:val="1"/>
          <w:numId w:val="18"/>
        </w:numPr>
        <w:spacing w:after="0" w:line="240" w:lineRule="auto"/>
        <w:ind w:hanging="360"/>
        <w:contextualSpacing/>
      </w:pPr>
      <w:r w:rsidRPr="00A72499">
        <w:t>Formalize Data Management SOPs;</w:t>
      </w:r>
    </w:p>
    <w:p w14:paraId="0A98BAFD" w14:textId="77777777" w:rsidR="00365569" w:rsidRPr="000179CA" w:rsidRDefault="00365569" w:rsidP="00365569">
      <w:pPr>
        <w:ind w:left="1440"/>
      </w:pPr>
    </w:p>
    <w:p w14:paraId="204A444B" w14:textId="77777777" w:rsidR="00365569" w:rsidRPr="000179CA" w:rsidRDefault="00365569" w:rsidP="00365569">
      <w:pPr>
        <w:numPr>
          <w:ilvl w:val="0"/>
          <w:numId w:val="18"/>
        </w:numPr>
        <w:spacing w:after="0" w:line="240" w:lineRule="auto"/>
        <w:ind w:left="900" w:hanging="360"/>
      </w:pPr>
      <w:r w:rsidRPr="000179CA">
        <w:t>Outreach</w:t>
      </w:r>
    </w:p>
    <w:p w14:paraId="5C2AB68E" w14:textId="77777777" w:rsidR="00365569" w:rsidRPr="000179CA" w:rsidRDefault="00365569" w:rsidP="00365569">
      <w:pPr>
        <w:numPr>
          <w:ilvl w:val="1"/>
          <w:numId w:val="18"/>
        </w:numPr>
        <w:spacing w:after="0" w:line="240" w:lineRule="auto"/>
        <w:ind w:hanging="360"/>
      </w:pPr>
      <w:r w:rsidRPr="000179CA">
        <w:t>Engage the general public in ocean exploration through live video and timely content (daily updates, topical essays and web logs, highlight videos, video clips, still imagery and mapping products) posted on the Ocean Explorer website;</w:t>
      </w:r>
    </w:p>
    <w:p w14:paraId="3769E91B" w14:textId="62DF9629" w:rsidR="00F0187D" w:rsidRDefault="00F0187D" w:rsidP="00365569">
      <w:pPr>
        <w:numPr>
          <w:ilvl w:val="1"/>
          <w:numId w:val="18"/>
        </w:numPr>
        <w:spacing w:after="0" w:line="240" w:lineRule="auto"/>
        <w:ind w:hanging="360"/>
      </w:pPr>
      <w:r>
        <w:t>Host live events (TBD)</w:t>
      </w:r>
    </w:p>
    <w:p w14:paraId="75208B8B" w14:textId="36908F04" w:rsidR="00F0187D" w:rsidRDefault="00F0187D" w:rsidP="00365569">
      <w:pPr>
        <w:numPr>
          <w:ilvl w:val="1"/>
          <w:numId w:val="18"/>
        </w:numPr>
        <w:spacing w:after="0" w:line="240" w:lineRule="auto"/>
        <w:ind w:hanging="360"/>
      </w:pPr>
      <w:r>
        <w:t>Conduct ship tours for the public, students, teachers, managers and officials while in port in Apia.</w:t>
      </w:r>
    </w:p>
    <w:p w14:paraId="7C96526C" w14:textId="77777777" w:rsidR="00365569" w:rsidRPr="000179CA" w:rsidRDefault="00365569" w:rsidP="00365569">
      <w:pPr>
        <w:numPr>
          <w:ilvl w:val="1"/>
          <w:numId w:val="18"/>
        </w:numPr>
        <w:spacing w:after="0" w:line="240" w:lineRule="auto"/>
        <w:ind w:hanging="360"/>
      </w:pPr>
      <w:r w:rsidRPr="000179CA">
        <w:t>More TBD.</w:t>
      </w:r>
    </w:p>
    <w:p w14:paraId="2DE4EE0D" w14:textId="77777777" w:rsidR="00365569" w:rsidRPr="000179CA" w:rsidRDefault="00365569" w:rsidP="00365569"/>
    <w:p w14:paraId="428D2318" w14:textId="77777777" w:rsidR="00365569" w:rsidRPr="000179CA" w:rsidRDefault="00365569" w:rsidP="00365569">
      <w:pPr>
        <w:numPr>
          <w:ilvl w:val="0"/>
          <w:numId w:val="18"/>
        </w:numPr>
        <w:spacing w:after="0" w:line="240" w:lineRule="auto"/>
        <w:ind w:hanging="360"/>
      </w:pPr>
      <w:r w:rsidRPr="000179CA">
        <w:t>Ship</w:t>
      </w:r>
    </w:p>
    <w:p w14:paraId="6ECC65DB" w14:textId="2218DD9C" w:rsidR="00365569" w:rsidRPr="00A72499" w:rsidRDefault="00365569" w:rsidP="00365569">
      <w:pPr>
        <w:numPr>
          <w:ilvl w:val="1"/>
          <w:numId w:val="18"/>
        </w:numPr>
        <w:spacing w:after="0" w:line="240" w:lineRule="auto"/>
        <w:ind w:hanging="360"/>
      </w:pPr>
      <w:r w:rsidRPr="00A72499">
        <w:t>Provide a high quality stable internet connection with the VSAT;</w:t>
      </w:r>
    </w:p>
    <w:p w14:paraId="326C7340" w14:textId="0C22FCC0" w:rsidR="00365569" w:rsidRPr="00A72499" w:rsidRDefault="00365569" w:rsidP="00365569">
      <w:pPr>
        <w:numPr>
          <w:ilvl w:val="1"/>
          <w:numId w:val="18"/>
        </w:numPr>
        <w:spacing w:after="0" w:line="240" w:lineRule="auto"/>
        <w:ind w:hanging="360"/>
      </w:pPr>
      <w:r w:rsidRPr="00A72499">
        <w:t xml:space="preserve">Provide stable and </w:t>
      </w:r>
      <w:r w:rsidR="00A72499" w:rsidRPr="00A72499">
        <w:t>reliable</w:t>
      </w:r>
      <w:r w:rsidRPr="00A72499">
        <w:t xml:space="preserve"> VoIP tele communications </w:t>
      </w:r>
    </w:p>
    <w:p w14:paraId="058E3F49" w14:textId="77777777" w:rsidR="00365569" w:rsidRPr="00A72499" w:rsidRDefault="00365569" w:rsidP="00365569">
      <w:pPr>
        <w:numPr>
          <w:ilvl w:val="1"/>
          <w:numId w:val="18"/>
        </w:numPr>
        <w:spacing w:after="0" w:line="240" w:lineRule="auto"/>
        <w:ind w:hanging="360"/>
      </w:pPr>
      <w:r w:rsidRPr="00A72499">
        <w:t xml:space="preserve">Continue training new deck department personnel in ROV launch and recovery. </w:t>
      </w:r>
    </w:p>
    <w:p w14:paraId="3D1E8F9D" w14:textId="77777777" w:rsidR="00365569" w:rsidRPr="00A72499" w:rsidRDefault="00365569" w:rsidP="00365569">
      <w:pPr>
        <w:numPr>
          <w:ilvl w:val="1"/>
          <w:numId w:val="18"/>
        </w:numPr>
        <w:spacing w:after="0" w:line="240" w:lineRule="auto"/>
        <w:ind w:hanging="360"/>
      </w:pPr>
      <w:r w:rsidRPr="00A72499">
        <w:t xml:space="preserve">Train new Survey Technician and familiarize him/her with Okeanos Operations and his/her responsibilities </w:t>
      </w:r>
    </w:p>
    <w:p w14:paraId="5878476F" w14:textId="77777777" w:rsidR="004B4A91" w:rsidRDefault="004B4A91" w:rsidP="00A818FA">
      <w:pPr>
        <w:pStyle w:val="Heading1"/>
      </w:pPr>
      <w:r>
        <w:lastRenderedPageBreak/>
        <w:t xml:space="preserve">E.  Participating Institutions </w:t>
      </w:r>
    </w:p>
    <w:p w14:paraId="19595F85" w14:textId="77777777" w:rsidR="004B4A91" w:rsidRDefault="004B4A91" w:rsidP="00A818FA">
      <w:pPr>
        <w:pStyle w:val="ListParagraph"/>
        <w:numPr>
          <w:ilvl w:val="0"/>
          <w:numId w:val="3"/>
        </w:numPr>
      </w:pPr>
      <w:r>
        <w:t>National Oceanic and Atmospheric Administration (NOAA), Office of Ocean Exploration and Research (OER)–1315 East-West Hwy, Silver Spring, MD 20910 USA</w:t>
      </w:r>
    </w:p>
    <w:p w14:paraId="14B21DE7" w14:textId="77777777" w:rsidR="004B4A91" w:rsidRDefault="004B4A91" w:rsidP="00A818FA">
      <w:pPr>
        <w:pStyle w:val="ListParagraph"/>
        <w:numPr>
          <w:ilvl w:val="0"/>
          <w:numId w:val="3"/>
        </w:numPr>
      </w:pPr>
      <w:r>
        <w:t>NOAA, National Oceanographic Data Center, National Coastal Data Development Center, Stennis Space Center MS, 39529 USA</w:t>
      </w:r>
    </w:p>
    <w:p w14:paraId="1031DD52" w14:textId="77777777" w:rsidR="004B4A91" w:rsidRDefault="004B4A91" w:rsidP="00A818FA">
      <w:pPr>
        <w:pStyle w:val="ListParagraph"/>
        <w:numPr>
          <w:ilvl w:val="0"/>
          <w:numId w:val="3"/>
        </w:numPr>
      </w:pPr>
      <w:r>
        <w:t>University Corporation for Atmospheric Research Joint Office for Science Support (JOSS), PO Box 3000 Boulder, CO 80307 USA</w:t>
      </w:r>
    </w:p>
    <w:p w14:paraId="64044151" w14:textId="77777777" w:rsidR="004B4A91" w:rsidRDefault="004B4A91" w:rsidP="00A818FA">
      <w:pPr>
        <w:pStyle w:val="ListParagraph"/>
        <w:numPr>
          <w:ilvl w:val="0"/>
          <w:numId w:val="3"/>
        </w:numPr>
      </w:pPr>
      <w:r>
        <w:t xml:space="preserve">University of Hawai’i at </w:t>
      </w:r>
      <w:proofErr w:type="spellStart"/>
      <w:r>
        <w:t>Manoa</w:t>
      </w:r>
      <w:proofErr w:type="spellEnd"/>
      <w:r>
        <w:t>- 2500 Campus Rd, Honolulu, HI 96822</w:t>
      </w:r>
    </w:p>
    <w:p w14:paraId="124AB8EA" w14:textId="77777777" w:rsidR="004B4A91" w:rsidRDefault="004B4A91" w:rsidP="00A818FA">
      <w:pPr>
        <w:pStyle w:val="ListParagraph"/>
        <w:numPr>
          <w:ilvl w:val="0"/>
          <w:numId w:val="3"/>
        </w:numPr>
      </w:pPr>
      <w:r>
        <w:t xml:space="preserve">University of New Hampshire (UNH) Center for Coastal and Ocean Mapping (CCOM) Jere A. Chase Ocean Engineering Lab, 24 </w:t>
      </w:r>
      <w:proofErr w:type="spellStart"/>
      <w:r>
        <w:t>Colovos</w:t>
      </w:r>
      <w:proofErr w:type="spellEnd"/>
      <w:r>
        <w:t xml:space="preserve"> Rd, Durham, NH 03824 USA</w:t>
      </w:r>
    </w:p>
    <w:p w14:paraId="57A49F7B" w14:textId="77777777" w:rsidR="00036708" w:rsidRDefault="00036708" w:rsidP="00036708">
      <w:pPr>
        <w:pStyle w:val="ListParagraph"/>
        <w:numPr>
          <w:ilvl w:val="0"/>
          <w:numId w:val="3"/>
        </w:numPr>
      </w:pPr>
      <w:r>
        <w:t>Global Foundation for Ocean Exploration, P.O. Box 417, Mystic, CT 06355</w:t>
      </w:r>
    </w:p>
    <w:p w14:paraId="61870D8B" w14:textId="77777777" w:rsidR="004B4A91" w:rsidRDefault="004B4A91" w:rsidP="00A818FA">
      <w:pPr>
        <w:pStyle w:val="ListParagraph"/>
        <w:numPr>
          <w:ilvl w:val="0"/>
          <w:numId w:val="3"/>
        </w:numPr>
      </w:pPr>
      <w:r>
        <w:t>NOAA National Marine Fisheries Service, Pacific Islands Regional Office, 1845 Wasp Blvd, Honolulu, HI 96818</w:t>
      </w:r>
    </w:p>
    <w:p w14:paraId="151F81DD" w14:textId="77777777" w:rsidR="004B4A91" w:rsidRPr="00B47913" w:rsidRDefault="004B4A91" w:rsidP="00A818FA">
      <w:pPr>
        <w:pStyle w:val="ListParagraph"/>
        <w:numPr>
          <w:ilvl w:val="0"/>
          <w:numId w:val="3"/>
        </w:numPr>
      </w:pPr>
      <w:r w:rsidRPr="00B47913">
        <w:t>NOAA National Marine Fisheries Service,</w:t>
      </w:r>
      <w:r w:rsidR="00053D3A" w:rsidRPr="00B47913">
        <w:t xml:space="preserve"> </w:t>
      </w:r>
      <w:r w:rsidRPr="00B47913">
        <w:t>Marine National Monuments Program, 1845 Wasp Blvd, Honolulu, HI 96818</w:t>
      </w:r>
    </w:p>
    <w:p w14:paraId="74C5B221" w14:textId="77777777" w:rsidR="00B47913" w:rsidRPr="00B47913" w:rsidRDefault="00B47913" w:rsidP="00B47913">
      <w:pPr>
        <w:pStyle w:val="ListParagraph"/>
        <w:numPr>
          <w:ilvl w:val="0"/>
          <w:numId w:val="3"/>
        </w:numPr>
      </w:pPr>
      <w:r w:rsidRPr="00B47913">
        <w:t>NOAA</w:t>
      </w:r>
      <w:r w:rsidRPr="00B47913">
        <w:rPr>
          <w:b/>
        </w:rPr>
        <w:t xml:space="preserve"> </w:t>
      </w:r>
      <w:r w:rsidRPr="00B47913">
        <w:t>National Marine Sanctuary of American Samoa, P.O. Box 4318, Pago Pago, American Samoa 96799</w:t>
      </w:r>
    </w:p>
    <w:p w14:paraId="5F4F9AB1" w14:textId="77777777" w:rsidR="004B4A91" w:rsidRPr="00B47913" w:rsidRDefault="004B4A91" w:rsidP="00A818FA">
      <w:pPr>
        <w:pStyle w:val="ListParagraph"/>
        <w:numPr>
          <w:ilvl w:val="0"/>
          <w:numId w:val="3"/>
        </w:numPr>
      </w:pPr>
      <w:r w:rsidRPr="00B47913">
        <w:t>NOAA National Marine Fisheries Service,</w:t>
      </w:r>
      <w:r w:rsidR="00053D3A" w:rsidRPr="00B47913">
        <w:t xml:space="preserve"> </w:t>
      </w:r>
      <w:r w:rsidRPr="00B47913">
        <w:t>Pacific Islands Fisheries Science Center, 1845 Wasp Blvd, Honolulu, HI 96818</w:t>
      </w:r>
    </w:p>
    <w:p w14:paraId="50118503" w14:textId="77777777" w:rsidR="00A72499" w:rsidRPr="00A72499" w:rsidRDefault="00A72499" w:rsidP="00A72499">
      <w:pPr>
        <w:pStyle w:val="ListParagraph"/>
        <w:numPr>
          <w:ilvl w:val="0"/>
          <w:numId w:val="3"/>
        </w:numPr>
        <w:spacing w:after="0" w:line="240" w:lineRule="auto"/>
        <w:rPr>
          <w:rFonts w:eastAsia="Times New Roman" w:cs="Times New Roman"/>
          <w:color w:val="auto"/>
          <w:szCs w:val="24"/>
        </w:rPr>
      </w:pPr>
      <w:r>
        <w:rPr>
          <w:rFonts w:eastAsia="Times New Roman" w:cs="Times New Roman"/>
          <w:color w:val="auto"/>
          <w:szCs w:val="24"/>
        </w:rPr>
        <w:t xml:space="preserve">US Geological Survey, </w:t>
      </w:r>
      <w:r w:rsidRPr="00A72499">
        <w:rPr>
          <w:rFonts w:eastAsia="Times New Roman" w:cs="Times New Roman"/>
          <w:color w:val="auto"/>
          <w:szCs w:val="24"/>
        </w:rPr>
        <w:t>Wetland and Aquatic Research Center (WARC)</w:t>
      </w:r>
      <w:r>
        <w:rPr>
          <w:rFonts w:eastAsia="Times New Roman" w:cs="Times New Roman"/>
          <w:color w:val="auto"/>
          <w:szCs w:val="24"/>
        </w:rPr>
        <w:t xml:space="preserve">, </w:t>
      </w:r>
      <w:r w:rsidRPr="00A72499">
        <w:rPr>
          <w:rFonts w:eastAsia="Times New Roman" w:cs="Times New Roman"/>
          <w:color w:val="auto"/>
          <w:szCs w:val="24"/>
        </w:rPr>
        <w:t>7920 NW 71 St, Gainesville, FL 32653</w:t>
      </w:r>
    </w:p>
    <w:p w14:paraId="4B28B11C" w14:textId="77777777" w:rsidR="00A72499" w:rsidRPr="00A72499" w:rsidRDefault="00A72499" w:rsidP="00A72499">
      <w:pPr>
        <w:pStyle w:val="ListParagraph"/>
        <w:numPr>
          <w:ilvl w:val="0"/>
          <w:numId w:val="3"/>
        </w:numPr>
        <w:rPr>
          <w:rFonts w:eastAsia="Times New Roman" w:cs="Times New Roman"/>
          <w:color w:val="auto"/>
          <w:szCs w:val="24"/>
        </w:rPr>
      </w:pPr>
      <w:r w:rsidRPr="00A72499">
        <w:rPr>
          <w:rFonts w:eastAsia="Times New Roman" w:cs="Times New Roman"/>
          <w:color w:val="auto"/>
          <w:szCs w:val="24"/>
        </w:rPr>
        <w:t>U.S. Geological Survey - Wetland and Aquatic Research Center (WARC), Ad</w:t>
      </w:r>
    </w:p>
    <w:p w14:paraId="1974B665" w14:textId="34CD70AD" w:rsidR="00B47913" w:rsidRPr="00A72499" w:rsidRDefault="00A72499" w:rsidP="00A72499">
      <w:pPr>
        <w:pStyle w:val="ListParagraph"/>
        <w:numPr>
          <w:ilvl w:val="0"/>
          <w:numId w:val="3"/>
        </w:numPr>
        <w:spacing w:after="0" w:line="240" w:lineRule="auto"/>
        <w:rPr>
          <w:rFonts w:eastAsia="Times New Roman" w:cs="Times New Roman"/>
          <w:color w:val="auto"/>
          <w:szCs w:val="24"/>
        </w:rPr>
      </w:pPr>
      <w:r>
        <w:rPr>
          <w:rFonts w:eastAsia="Times New Roman" w:cs="Times New Roman"/>
          <w:color w:val="auto"/>
          <w:szCs w:val="24"/>
        </w:rPr>
        <w:t xml:space="preserve">Temple University, </w:t>
      </w:r>
      <w:r w:rsidRPr="00A72499">
        <w:rPr>
          <w:rFonts w:eastAsia="Times New Roman" w:cs="Times New Roman"/>
          <w:color w:val="auto"/>
          <w:szCs w:val="24"/>
        </w:rPr>
        <w:t>1801 N Broad St, Philadelphia, PA 19122</w:t>
      </w:r>
    </w:p>
    <w:p w14:paraId="2D860687" w14:textId="413F6B0A" w:rsidR="004B4A91" w:rsidRDefault="004B4A91" w:rsidP="00A818FA">
      <w:pPr>
        <w:pStyle w:val="Heading1"/>
      </w:pPr>
      <w:r>
        <w:t xml:space="preserve">F.  </w:t>
      </w:r>
      <w:r w:rsidR="00553849">
        <w:t>Personnel (</w:t>
      </w:r>
      <w:r>
        <w:t>Mission Party)</w:t>
      </w:r>
    </w:p>
    <w:p w14:paraId="09B5279D" w14:textId="77777777" w:rsidR="00107AAE" w:rsidRDefault="00107AAE"/>
    <w:p w14:paraId="05BD58DA" w14:textId="3D5FD78D" w:rsidR="00107AAE" w:rsidRDefault="001D5DC5">
      <w:pPr>
        <w:pStyle w:val="Subtitle"/>
      </w:pPr>
      <w:r w:rsidRPr="00A6310D">
        <w:rPr>
          <w:b/>
        </w:rPr>
        <w:t xml:space="preserve">Table </w:t>
      </w:r>
      <w:r w:rsidR="00553849" w:rsidRPr="00A6310D">
        <w:rPr>
          <w:b/>
        </w:rPr>
        <w:t>2:</w:t>
      </w:r>
      <w:r w:rsidR="00553849">
        <w:t xml:space="preserve"> Full</w:t>
      </w:r>
      <w:r>
        <w:t xml:space="preserve"> list of shore based and sea going mission party members and their affiliations</w:t>
      </w:r>
    </w:p>
    <w:tbl>
      <w:tblPr>
        <w:tblStyle w:val="MediumShading1-Accent111"/>
        <w:tblW w:w="9655" w:type="dxa"/>
        <w:tblInd w:w="115" w:type="dxa"/>
        <w:tblBorders>
          <w:top w:val="single" w:sz="6" w:space="0" w:color="667A85"/>
          <w:left w:val="single" w:sz="6" w:space="0" w:color="667A85"/>
          <w:bottom w:val="single" w:sz="6" w:space="0" w:color="667A85"/>
          <w:right w:val="single" w:sz="6" w:space="0" w:color="667A85"/>
          <w:insideH w:val="single" w:sz="6" w:space="0" w:color="667A85"/>
        </w:tblBorders>
        <w:tblLayout w:type="fixed"/>
        <w:tblCellMar>
          <w:left w:w="115" w:type="dxa"/>
          <w:right w:w="115" w:type="dxa"/>
        </w:tblCellMar>
        <w:tblLook w:val="04A0" w:firstRow="1" w:lastRow="0" w:firstColumn="1" w:lastColumn="0" w:noHBand="0" w:noVBand="1"/>
      </w:tblPr>
      <w:tblGrid>
        <w:gridCol w:w="720"/>
        <w:gridCol w:w="1313"/>
        <w:gridCol w:w="1238"/>
        <w:gridCol w:w="1139"/>
        <w:gridCol w:w="1260"/>
        <w:gridCol w:w="990"/>
        <w:gridCol w:w="1672"/>
        <w:gridCol w:w="1323"/>
      </w:tblGrid>
      <w:tr w:rsidR="00775BD9" w:rsidRPr="00657994" w14:paraId="6DA8913D" w14:textId="77777777" w:rsidTr="00C05326">
        <w:trPr>
          <w:cnfStyle w:val="100000000000" w:firstRow="1" w:lastRow="0" w:firstColumn="0" w:lastColumn="0" w:oddVBand="0" w:evenVBand="0" w:oddHBand="0"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720" w:type="dxa"/>
            <w:tcBorders>
              <w:right w:val="single" w:sz="6" w:space="0" w:color="667A85"/>
            </w:tcBorders>
            <w:shd w:val="clear" w:color="auto" w:fill="2A5877" w:themeFill="accent1"/>
            <w:vAlign w:val="center"/>
          </w:tcPr>
          <w:p w14:paraId="4C065A1E" w14:textId="77777777" w:rsidR="00775BD9" w:rsidRPr="00775BD9" w:rsidRDefault="00775BD9" w:rsidP="00775BD9">
            <w:pPr>
              <w:jc w:val="center"/>
              <w:rPr>
                <w:b w:val="0"/>
                <w:color w:val="FFFFFF" w:themeColor="background1"/>
              </w:rPr>
            </w:pPr>
            <w:r w:rsidRPr="00775BD9">
              <w:rPr>
                <w:b w:val="0"/>
                <w:color w:val="FFFFFF" w:themeColor="background1"/>
              </w:rPr>
              <w:t>#</w:t>
            </w:r>
          </w:p>
        </w:tc>
        <w:tc>
          <w:tcPr>
            <w:tcW w:w="1313" w:type="dxa"/>
            <w:tcBorders>
              <w:right w:val="single" w:sz="6" w:space="0" w:color="667A85"/>
            </w:tcBorders>
            <w:shd w:val="clear" w:color="auto" w:fill="2A5877" w:themeFill="accent1"/>
            <w:vAlign w:val="center"/>
          </w:tcPr>
          <w:p w14:paraId="2ABC1035" w14:textId="77777777" w:rsidR="00775BD9" w:rsidRPr="00657994" w:rsidRDefault="00775BD9" w:rsidP="00D341FB">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657994">
              <w:rPr>
                <w:color w:val="FFFFFF" w:themeColor="background1"/>
              </w:rPr>
              <w:t>Name (First, Last)</w:t>
            </w:r>
          </w:p>
        </w:tc>
        <w:tc>
          <w:tcPr>
            <w:tcW w:w="1238" w:type="dxa"/>
            <w:tcBorders>
              <w:left w:val="single" w:sz="6" w:space="0" w:color="667A85"/>
              <w:right w:val="single" w:sz="6" w:space="0" w:color="667A85"/>
            </w:tcBorders>
            <w:shd w:val="clear" w:color="auto" w:fill="2A5877" w:themeFill="accent1"/>
            <w:vAlign w:val="center"/>
          </w:tcPr>
          <w:p w14:paraId="0BC69CE5" w14:textId="77777777" w:rsidR="00775BD9" w:rsidRPr="00657994" w:rsidRDefault="00775BD9" w:rsidP="00D341FB">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657994">
              <w:rPr>
                <w:b w:val="0"/>
                <w:color w:val="FFFFFF" w:themeColor="background1"/>
              </w:rPr>
              <w:t>Title</w:t>
            </w:r>
          </w:p>
        </w:tc>
        <w:tc>
          <w:tcPr>
            <w:tcW w:w="1139" w:type="dxa"/>
            <w:tcBorders>
              <w:left w:val="single" w:sz="6" w:space="0" w:color="667A85"/>
              <w:right w:val="single" w:sz="6" w:space="0" w:color="667A85"/>
            </w:tcBorders>
            <w:shd w:val="clear" w:color="auto" w:fill="2A5877" w:themeFill="accent1"/>
            <w:vAlign w:val="center"/>
          </w:tcPr>
          <w:p w14:paraId="5D7DB649" w14:textId="77777777" w:rsidR="00775BD9" w:rsidRPr="00657994" w:rsidRDefault="00775BD9" w:rsidP="00D341FB">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657994">
              <w:rPr>
                <w:b w:val="0"/>
                <w:color w:val="FFFFFF" w:themeColor="background1"/>
              </w:rPr>
              <w:t>Date Aboard</w:t>
            </w:r>
          </w:p>
        </w:tc>
        <w:tc>
          <w:tcPr>
            <w:tcW w:w="1260" w:type="dxa"/>
            <w:tcBorders>
              <w:left w:val="single" w:sz="6" w:space="0" w:color="667A85"/>
              <w:right w:val="single" w:sz="6" w:space="0" w:color="667A85"/>
            </w:tcBorders>
            <w:shd w:val="clear" w:color="auto" w:fill="2A5877" w:themeFill="accent1"/>
            <w:vAlign w:val="center"/>
          </w:tcPr>
          <w:p w14:paraId="3AC6F818" w14:textId="77777777" w:rsidR="00775BD9" w:rsidRPr="00657994" w:rsidRDefault="00775BD9" w:rsidP="00D341FB">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657994">
              <w:rPr>
                <w:b w:val="0"/>
                <w:color w:val="FFFFFF" w:themeColor="background1"/>
              </w:rPr>
              <w:t>Date Disembark</w:t>
            </w:r>
          </w:p>
        </w:tc>
        <w:tc>
          <w:tcPr>
            <w:tcW w:w="990" w:type="dxa"/>
            <w:tcBorders>
              <w:left w:val="single" w:sz="6" w:space="0" w:color="667A85"/>
              <w:right w:val="single" w:sz="6" w:space="0" w:color="667A85"/>
            </w:tcBorders>
            <w:shd w:val="clear" w:color="auto" w:fill="2A5877" w:themeFill="accent1"/>
            <w:vAlign w:val="center"/>
          </w:tcPr>
          <w:p w14:paraId="7E2887EF" w14:textId="77777777" w:rsidR="00775BD9" w:rsidRPr="00657994" w:rsidRDefault="00775BD9" w:rsidP="00D341FB">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Cs w:val="24"/>
              </w:rPr>
            </w:pPr>
            <w:r w:rsidRPr="00657994">
              <w:rPr>
                <w:b w:val="0"/>
                <w:bCs w:val="0"/>
                <w:color w:val="FFFFFF" w:themeColor="background1"/>
                <w:szCs w:val="24"/>
              </w:rPr>
              <w:t>Gender</w:t>
            </w:r>
          </w:p>
        </w:tc>
        <w:tc>
          <w:tcPr>
            <w:tcW w:w="1672" w:type="dxa"/>
            <w:tcBorders>
              <w:left w:val="single" w:sz="6" w:space="0" w:color="667A85"/>
              <w:right w:val="single" w:sz="6" w:space="0" w:color="667A85"/>
            </w:tcBorders>
            <w:shd w:val="clear" w:color="auto" w:fill="2A5877" w:themeFill="accent1"/>
            <w:vAlign w:val="center"/>
          </w:tcPr>
          <w:p w14:paraId="73F3C625" w14:textId="77777777" w:rsidR="00775BD9" w:rsidRPr="00657994" w:rsidRDefault="00775BD9" w:rsidP="00D341FB">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Cs w:val="24"/>
              </w:rPr>
            </w:pPr>
            <w:r w:rsidRPr="00657994">
              <w:rPr>
                <w:b w:val="0"/>
                <w:bCs w:val="0"/>
                <w:color w:val="FFFFFF" w:themeColor="background1"/>
                <w:szCs w:val="24"/>
              </w:rPr>
              <w:t>Affiliation</w:t>
            </w:r>
          </w:p>
        </w:tc>
        <w:tc>
          <w:tcPr>
            <w:tcW w:w="1323" w:type="dxa"/>
            <w:tcBorders>
              <w:left w:val="single" w:sz="6" w:space="0" w:color="667A85"/>
              <w:right w:val="single" w:sz="6" w:space="0" w:color="667A85"/>
            </w:tcBorders>
            <w:shd w:val="clear" w:color="auto" w:fill="2A5877" w:themeFill="accent1"/>
            <w:vAlign w:val="center"/>
          </w:tcPr>
          <w:p w14:paraId="6A05700D" w14:textId="77777777" w:rsidR="00775BD9" w:rsidRPr="00657994" w:rsidRDefault="00775BD9" w:rsidP="00D341FB">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Cs w:val="24"/>
              </w:rPr>
            </w:pPr>
            <w:r w:rsidRPr="00657994">
              <w:rPr>
                <w:b w:val="0"/>
                <w:bCs w:val="0"/>
                <w:color w:val="FFFFFF" w:themeColor="background1"/>
                <w:szCs w:val="24"/>
              </w:rPr>
              <w:t>Nationality</w:t>
            </w:r>
          </w:p>
        </w:tc>
      </w:tr>
      <w:tr w:rsidR="00775BD9" w:rsidRPr="00A818FA" w14:paraId="1C1B771C" w14:textId="77777777" w:rsidTr="00C05326">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720" w:type="dxa"/>
            <w:tcBorders>
              <w:bottom w:val="single" w:sz="6" w:space="0" w:color="667A85"/>
              <w:right w:val="single" w:sz="6" w:space="0" w:color="667A85"/>
            </w:tcBorders>
            <w:shd w:val="clear" w:color="auto" w:fill="FFFFFF" w:themeFill="background1"/>
          </w:tcPr>
          <w:p w14:paraId="76D8CE4A" w14:textId="77777777" w:rsidR="00775BD9" w:rsidRPr="00775BD9" w:rsidRDefault="00775BD9" w:rsidP="00775BD9">
            <w:pPr>
              <w:jc w:val="center"/>
              <w:rPr>
                <w:b w:val="0"/>
              </w:rPr>
            </w:pPr>
            <w:r w:rsidRPr="00775BD9">
              <w:rPr>
                <w:b w:val="0"/>
              </w:rPr>
              <w:t>1</w:t>
            </w:r>
          </w:p>
        </w:tc>
        <w:tc>
          <w:tcPr>
            <w:tcW w:w="1313" w:type="dxa"/>
            <w:tcBorders>
              <w:bottom w:val="single" w:sz="6" w:space="0" w:color="667A85"/>
              <w:right w:val="single" w:sz="6" w:space="0" w:color="667A85"/>
            </w:tcBorders>
            <w:shd w:val="clear" w:color="auto" w:fill="FFFFFF" w:themeFill="background1"/>
          </w:tcPr>
          <w:p w14:paraId="766ED3E8" w14:textId="1511C54E" w:rsidR="00775BD9" w:rsidRPr="00DD624A" w:rsidRDefault="00A72499" w:rsidP="000C17E5">
            <w:pPr>
              <w:cnfStyle w:val="000000100000" w:firstRow="0" w:lastRow="0" w:firstColumn="0" w:lastColumn="0" w:oddVBand="0" w:evenVBand="0" w:oddHBand="1" w:evenHBand="0" w:firstRowFirstColumn="0" w:firstRowLastColumn="0" w:lastRowFirstColumn="0" w:lastRowLastColumn="0"/>
            </w:pPr>
            <w:r>
              <w:t>Brian Kennedy</w:t>
            </w:r>
          </w:p>
        </w:tc>
        <w:tc>
          <w:tcPr>
            <w:tcW w:w="1238" w:type="dxa"/>
            <w:tcBorders>
              <w:left w:val="single" w:sz="6" w:space="0" w:color="667A85"/>
              <w:bottom w:val="single" w:sz="6" w:space="0" w:color="667A85"/>
              <w:right w:val="single" w:sz="6" w:space="0" w:color="667A85"/>
            </w:tcBorders>
            <w:shd w:val="clear" w:color="auto" w:fill="FFFFFF" w:themeFill="background1"/>
            <w:vAlign w:val="center"/>
          </w:tcPr>
          <w:p w14:paraId="14C46232" w14:textId="77777777" w:rsidR="00775BD9" w:rsidRPr="00A818FA" w:rsidRDefault="00775BD9" w:rsidP="00A818FA">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Expedition Coordinator</w:t>
            </w:r>
          </w:p>
        </w:tc>
        <w:tc>
          <w:tcPr>
            <w:tcW w:w="1139" w:type="dxa"/>
            <w:tcBorders>
              <w:left w:val="single" w:sz="6" w:space="0" w:color="667A85"/>
              <w:bottom w:val="single" w:sz="6" w:space="0" w:color="667A85"/>
              <w:right w:val="single" w:sz="6" w:space="0" w:color="667A85"/>
            </w:tcBorders>
            <w:shd w:val="clear" w:color="auto" w:fill="FFFFFF" w:themeFill="background1"/>
            <w:vAlign w:val="center"/>
          </w:tcPr>
          <w:p w14:paraId="4CF7D5D4" w14:textId="374F5387" w:rsidR="00775BD9" w:rsidRPr="00A818FA" w:rsidRDefault="00A72499" w:rsidP="00A818FA">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3/5</w:t>
            </w:r>
          </w:p>
        </w:tc>
        <w:tc>
          <w:tcPr>
            <w:tcW w:w="1260" w:type="dxa"/>
            <w:tcBorders>
              <w:left w:val="single" w:sz="6" w:space="0" w:color="667A85"/>
              <w:bottom w:val="single" w:sz="6" w:space="0" w:color="667A85"/>
              <w:right w:val="single" w:sz="6" w:space="0" w:color="667A85"/>
            </w:tcBorders>
            <w:shd w:val="clear" w:color="auto" w:fill="FFFFFF" w:themeFill="background1"/>
            <w:vAlign w:val="center"/>
          </w:tcPr>
          <w:p w14:paraId="5AD312A9" w14:textId="476FB928" w:rsidR="00775BD9" w:rsidRPr="00A818FA" w:rsidRDefault="00A72499" w:rsidP="00A818FA">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4/1</w:t>
            </w:r>
          </w:p>
        </w:tc>
        <w:tc>
          <w:tcPr>
            <w:tcW w:w="990" w:type="dxa"/>
            <w:tcBorders>
              <w:left w:val="single" w:sz="6" w:space="0" w:color="667A85"/>
              <w:bottom w:val="single" w:sz="6" w:space="0" w:color="667A85"/>
              <w:right w:val="single" w:sz="6" w:space="0" w:color="667A85"/>
            </w:tcBorders>
            <w:shd w:val="clear" w:color="auto" w:fill="FFFFFF" w:themeFill="background1"/>
            <w:vAlign w:val="center"/>
          </w:tcPr>
          <w:p w14:paraId="6E7FC5C4" w14:textId="77777777" w:rsidR="00775BD9" w:rsidRPr="00A818FA" w:rsidRDefault="00775BD9" w:rsidP="00775BD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w:t>
            </w:r>
          </w:p>
        </w:tc>
        <w:tc>
          <w:tcPr>
            <w:tcW w:w="1672" w:type="dxa"/>
            <w:tcBorders>
              <w:left w:val="single" w:sz="6" w:space="0" w:color="667A85"/>
              <w:bottom w:val="single" w:sz="6" w:space="0" w:color="667A85"/>
              <w:right w:val="single" w:sz="6" w:space="0" w:color="667A85"/>
            </w:tcBorders>
            <w:shd w:val="clear" w:color="auto" w:fill="FFFFFF" w:themeFill="background1"/>
            <w:vAlign w:val="center"/>
          </w:tcPr>
          <w:p w14:paraId="36D2F161" w14:textId="77777777" w:rsidR="00775BD9" w:rsidRPr="00A818FA" w:rsidRDefault="00775BD9" w:rsidP="00A818FA">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OER</w:t>
            </w:r>
          </w:p>
        </w:tc>
        <w:tc>
          <w:tcPr>
            <w:tcW w:w="1323" w:type="dxa"/>
            <w:tcBorders>
              <w:left w:val="single" w:sz="6" w:space="0" w:color="667A85"/>
              <w:bottom w:val="single" w:sz="6" w:space="0" w:color="667A85"/>
              <w:right w:val="single" w:sz="6" w:space="0" w:color="667A85"/>
            </w:tcBorders>
            <w:shd w:val="clear" w:color="auto" w:fill="FFFFFF" w:themeFill="background1"/>
            <w:vAlign w:val="center"/>
          </w:tcPr>
          <w:p w14:paraId="5582F5C5" w14:textId="77777777" w:rsidR="00775BD9" w:rsidRPr="00A818FA" w:rsidRDefault="00775BD9" w:rsidP="00A818FA">
            <w:pPr>
              <w:jc w:val="center"/>
              <w:cnfStyle w:val="000000100000" w:firstRow="0" w:lastRow="0" w:firstColumn="0" w:lastColumn="0" w:oddVBand="0" w:evenVBand="0" w:oddHBand="1" w:evenHBand="0" w:firstRowFirstColumn="0" w:firstRowLastColumn="0" w:lastRowFirstColumn="0" w:lastRowLastColumn="0"/>
              <w:rPr>
                <w:sz w:val="20"/>
                <w:szCs w:val="20"/>
              </w:rPr>
            </w:pPr>
            <w:r w:rsidRPr="00A818FA">
              <w:rPr>
                <w:sz w:val="20"/>
                <w:szCs w:val="20"/>
              </w:rPr>
              <w:t>USA</w:t>
            </w:r>
          </w:p>
        </w:tc>
      </w:tr>
      <w:tr w:rsidR="00775BD9" w:rsidRPr="00A818FA" w14:paraId="28DD59C2" w14:textId="77777777" w:rsidTr="00C05326">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720" w:type="dxa"/>
            <w:tcBorders>
              <w:right w:val="single" w:sz="6" w:space="0" w:color="667A85"/>
            </w:tcBorders>
          </w:tcPr>
          <w:p w14:paraId="64B54044" w14:textId="77777777" w:rsidR="00775BD9" w:rsidRPr="00775BD9" w:rsidRDefault="00775BD9" w:rsidP="00775BD9">
            <w:pPr>
              <w:jc w:val="center"/>
              <w:rPr>
                <w:b w:val="0"/>
              </w:rPr>
            </w:pPr>
            <w:r w:rsidRPr="00775BD9">
              <w:rPr>
                <w:b w:val="0"/>
              </w:rPr>
              <w:t>2</w:t>
            </w:r>
          </w:p>
        </w:tc>
        <w:tc>
          <w:tcPr>
            <w:tcW w:w="1313" w:type="dxa"/>
            <w:tcBorders>
              <w:right w:val="single" w:sz="6" w:space="0" w:color="667A85"/>
            </w:tcBorders>
            <w:shd w:val="clear" w:color="auto" w:fill="auto"/>
          </w:tcPr>
          <w:p w14:paraId="186F5B67" w14:textId="570ABE82" w:rsidR="00775BD9" w:rsidRPr="00DD624A" w:rsidRDefault="00255D53" w:rsidP="000C17E5">
            <w:pPr>
              <w:cnfStyle w:val="000000010000" w:firstRow="0" w:lastRow="0" w:firstColumn="0" w:lastColumn="0" w:oddVBand="0" w:evenVBand="0" w:oddHBand="0" w:evenHBand="1" w:firstRowFirstColumn="0" w:firstRowLastColumn="0" w:lastRowFirstColumn="0" w:lastRowLastColumn="0"/>
            </w:pPr>
            <w:r w:rsidRPr="00255D53">
              <w:t>Amanda</w:t>
            </w:r>
            <w:r w:rsidR="00FA4790">
              <w:t xml:space="preserve"> D</w:t>
            </w:r>
            <w:r w:rsidRPr="00255D53">
              <w:t>emopoul</w:t>
            </w:r>
            <w:r w:rsidRPr="00255D53">
              <w:lastRenderedPageBreak/>
              <w:t>os</w:t>
            </w:r>
          </w:p>
        </w:tc>
        <w:tc>
          <w:tcPr>
            <w:tcW w:w="1238" w:type="dxa"/>
            <w:tcBorders>
              <w:left w:val="single" w:sz="6" w:space="0" w:color="667A85"/>
              <w:right w:val="single" w:sz="6" w:space="0" w:color="667A85"/>
            </w:tcBorders>
            <w:shd w:val="clear" w:color="auto" w:fill="auto"/>
            <w:vAlign w:val="center"/>
          </w:tcPr>
          <w:p w14:paraId="03124B13" w14:textId="03F121E7" w:rsidR="00775BD9" w:rsidRPr="00A818FA" w:rsidRDefault="00A72499" w:rsidP="009B0693">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lastRenderedPageBreak/>
              <w:t>Biology</w:t>
            </w:r>
            <w:r w:rsidR="00775BD9">
              <w:rPr>
                <w:sz w:val="20"/>
                <w:szCs w:val="20"/>
              </w:rPr>
              <w:t xml:space="preserve"> Science </w:t>
            </w:r>
            <w:r w:rsidR="00775BD9">
              <w:rPr>
                <w:sz w:val="20"/>
                <w:szCs w:val="20"/>
              </w:rPr>
              <w:lastRenderedPageBreak/>
              <w:t>Lead</w:t>
            </w:r>
          </w:p>
        </w:tc>
        <w:tc>
          <w:tcPr>
            <w:tcW w:w="1139" w:type="dxa"/>
            <w:tcBorders>
              <w:left w:val="single" w:sz="6" w:space="0" w:color="667A85"/>
              <w:right w:val="single" w:sz="6" w:space="0" w:color="667A85"/>
            </w:tcBorders>
            <w:shd w:val="clear" w:color="auto" w:fill="auto"/>
            <w:vAlign w:val="center"/>
          </w:tcPr>
          <w:p w14:paraId="6FD6C468" w14:textId="3EEDFFC2" w:rsidR="00775BD9" w:rsidRDefault="00A72499" w:rsidP="00775BD9">
            <w:pPr>
              <w:jc w:val="center"/>
              <w:cnfStyle w:val="000000010000" w:firstRow="0" w:lastRow="0" w:firstColumn="0" w:lastColumn="0" w:oddVBand="0" w:evenVBand="0" w:oddHBand="0" w:evenHBand="1" w:firstRowFirstColumn="0" w:firstRowLastColumn="0" w:lastRowFirstColumn="0" w:lastRowLastColumn="0"/>
            </w:pPr>
            <w:r>
              <w:rPr>
                <w:sz w:val="20"/>
                <w:szCs w:val="20"/>
              </w:rPr>
              <w:lastRenderedPageBreak/>
              <w:t>3/5</w:t>
            </w:r>
          </w:p>
        </w:tc>
        <w:tc>
          <w:tcPr>
            <w:tcW w:w="1260" w:type="dxa"/>
            <w:tcBorders>
              <w:left w:val="single" w:sz="6" w:space="0" w:color="667A85"/>
              <w:right w:val="single" w:sz="6" w:space="0" w:color="667A85"/>
            </w:tcBorders>
            <w:shd w:val="clear" w:color="auto" w:fill="auto"/>
            <w:vAlign w:val="center"/>
          </w:tcPr>
          <w:p w14:paraId="1D39C5F1" w14:textId="55C6CD64" w:rsidR="00775BD9" w:rsidRPr="00A818FA" w:rsidRDefault="00A72499" w:rsidP="009B0693">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4/1</w:t>
            </w:r>
          </w:p>
        </w:tc>
        <w:tc>
          <w:tcPr>
            <w:tcW w:w="990" w:type="dxa"/>
            <w:tcBorders>
              <w:left w:val="single" w:sz="6" w:space="0" w:color="667A85"/>
              <w:right w:val="single" w:sz="6" w:space="0" w:color="667A85"/>
            </w:tcBorders>
            <w:shd w:val="clear" w:color="auto" w:fill="auto"/>
            <w:vAlign w:val="center"/>
          </w:tcPr>
          <w:p w14:paraId="4C6B7834" w14:textId="77777777" w:rsidR="00775BD9" w:rsidRPr="00A818FA" w:rsidRDefault="00775BD9" w:rsidP="00775BD9">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M</w:t>
            </w:r>
          </w:p>
        </w:tc>
        <w:tc>
          <w:tcPr>
            <w:tcW w:w="1672" w:type="dxa"/>
            <w:tcBorders>
              <w:left w:val="single" w:sz="6" w:space="0" w:color="667A85"/>
              <w:right w:val="single" w:sz="6" w:space="0" w:color="667A85"/>
            </w:tcBorders>
            <w:shd w:val="clear" w:color="auto" w:fill="auto"/>
            <w:vAlign w:val="center"/>
          </w:tcPr>
          <w:p w14:paraId="51EF51EF" w14:textId="05A9EE4D" w:rsidR="00775BD9" w:rsidRPr="00A818FA" w:rsidRDefault="00775BD9" w:rsidP="00A72499">
            <w:pPr>
              <w:jc w:val="center"/>
              <w:cnfStyle w:val="000000010000" w:firstRow="0" w:lastRow="0" w:firstColumn="0" w:lastColumn="0" w:oddVBand="0" w:evenVBand="0" w:oddHBand="0" w:evenHBand="1" w:firstRowFirstColumn="0" w:firstRowLastColumn="0" w:lastRowFirstColumn="0" w:lastRowLastColumn="0"/>
              <w:rPr>
                <w:sz w:val="20"/>
                <w:szCs w:val="20"/>
              </w:rPr>
            </w:pPr>
            <w:r w:rsidRPr="00A818FA">
              <w:rPr>
                <w:sz w:val="20"/>
                <w:szCs w:val="20"/>
              </w:rPr>
              <w:t>UCAR</w:t>
            </w:r>
            <w:r>
              <w:rPr>
                <w:sz w:val="20"/>
                <w:szCs w:val="20"/>
              </w:rPr>
              <w:t>/</w:t>
            </w:r>
            <w:r w:rsidR="00A72499">
              <w:rPr>
                <w:sz w:val="20"/>
                <w:szCs w:val="20"/>
              </w:rPr>
              <w:t>Temple</w:t>
            </w:r>
          </w:p>
        </w:tc>
        <w:tc>
          <w:tcPr>
            <w:tcW w:w="1323" w:type="dxa"/>
            <w:tcBorders>
              <w:left w:val="single" w:sz="6" w:space="0" w:color="667A85"/>
              <w:right w:val="single" w:sz="6" w:space="0" w:color="667A85"/>
            </w:tcBorders>
            <w:shd w:val="clear" w:color="auto" w:fill="auto"/>
            <w:vAlign w:val="center"/>
          </w:tcPr>
          <w:p w14:paraId="65271F01" w14:textId="77777777" w:rsidR="00775BD9" w:rsidRPr="00A818FA" w:rsidRDefault="00775BD9" w:rsidP="009B0693">
            <w:pPr>
              <w:jc w:val="center"/>
              <w:cnfStyle w:val="000000010000" w:firstRow="0" w:lastRow="0" w:firstColumn="0" w:lastColumn="0" w:oddVBand="0" w:evenVBand="0" w:oddHBand="0" w:evenHBand="1" w:firstRowFirstColumn="0" w:firstRowLastColumn="0" w:lastRowFirstColumn="0" w:lastRowLastColumn="0"/>
              <w:rPr>
                <w:sz w:val="20"/>
                <w:szCs w:val="20"/>
              </w:rPr>
            </w:pPr>
            <w:r w:rsidRPr="00A818FA">
              <w:rPr>
                <w:sz w:val="20"/>
                <w:szCs w:val="20"/>
              </w:rPr>
              <w:t>USA</w:t>
            </w:r>
          </w:p>
        </w:tc>
      </w:tr>
      <w:tr w:rsidR="00775BD9" w:rsidRPr="00A818FA" w14:paraId="52271A29" w14:textId="77777777" w:rsidTr="00C05326">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720" w:type="dxa"/>
            <w:tcBorders>
              <w:right w:val="single" w:sz="6" w:space="0" w:color="667A85"/>
            </w:tcBorders>
            <w:shd w:val="clear" w:color="auto" w:fill="FFFFFF" w:themeFill="background1"/>
          </w:tcPr>
          <w:p w14:paraId="4EC92CA3" w14:textId="77777777" w:rsidR="00775BD9" w:rsidRPr="00775BD9" w:rsidRDefault="00775BD9" w:rsidP="00775BD9">
            <w:pPr>
              <w:jc w:val="center"/>
              <w:rPr>
                <w:b w:val="0"/>
              </w:rPr>
            </w:pPr>
            <w:r w:rsidRPr="00775BD9">
              <w:rPr>
                <w:b w:val="0"/>
              </w:rPr>
              <w:lastRenderedPageBreak/>
              <w:t>3</w:t>
            </w:r>
          </w:p>
        </w:tc>
        <w:tc>
          <w:tcPr>
            <w:tcW w:w="1313" w:type="dxa"/>
            <w:tcBorders>
              <w:right w:val="single" w:sz="6" w:space="0" w:color="667A85"/>
            </w:tcBorders>
            <w:shd w:val="clear" w:color="auto" w:fill="FFFFFF" w:themeFill="background1"/>
          </w:tcPr>
          <w:p w14:paraId="16C235CB" w14:textId="6C6DBFA7" w:rsidR="00775BD9" w:rsidRPr="00DD624A" w:rsidRDefault="00255D53" w:rsidP="000C17E5">
            <w:pPr>
              <w:cnfStyle w:val="000000100000" w:firstRow="0" w:lastRow="0" w:firstColumn="0" w:lastColumn="0" w:oddVBand="0" w:evenVBand="0" w:oddHBand="1" w:evenHBand="0" w:firstRowFirstColumn="0" w:firstRowLastColumn="0" w:lastRowFirstColumn="0" w:lastRowLastColumn="0"/>
            </w:pPr>
            <w:r>
              <w:t xml:space="preserve">Steven </w:t>
            </w:r>
            <w:proofErr w:type="spellStart"/>
            <w:r>
              <w:t>A</w:t>
            </w:r>
            <w:r w:rsidRPr="00255D53">
              <w:t>uscavitch</w:t>
            </w:r>
            <w:proofErr w:type="spellEnd"/>
          </w:p>
        </w:tc>
        <w:tc>
          <w:tcPr>
            <w:tcW w:w="1238" w:type="dxa"/>
            <w:tcBorders>
              <w:left w:val="single" w:sz="6" w:space="0" w:color="667A85"/>
              <w:right w:val="single" w:sz="6" w:space="0" w:color="667A85"/>
            </w:tcBorders>
            <w:shd w:val="clear" w:color="auto" w:fill="FFFFFF" w:themeFill="background1"/>
            <w:vAlign w:val="center"/>
          </w:tcPr>
          <w:p w14:paraId="339678A6" w14:textId="77777777" w:rsidR="00775BD9" w:rsidRPr="00F60148" w:rsidRDefault="00775BD9" w:rsidP="0003670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Biology Science Lead</w:t>
            </w:r>
          </w:p>
        </w:tc>
        <w:tc>
          <w:tcPr>
            <w:tcW w:w="1139" w:type="dxa"/>
            <w:tcBorders>
              <w:left w:val="single" w:sz="6" w:space="0" w:color="667A85"/>
              <w:right w:val="single" w:sz="6" w:space="0" w:color="667A85"/>
            </w:tcBorders>
            <w:shd w:val="clear" w:color="auto" w:fill="FFFFFF" w:themeFill="background1"/>
            <w:vAlign w:val="center"/>
          </w:tcPr>
          <w:p w14:paraId="2E9F5238" w14:textId="12845C34" w:rsidR="00775BD9" w:rsidRDefault="00A72499" w:rsidP="00775BD9">
            <w:pPr>
              <w:jc w:val="center"/>
              <w:cnfStyle w:val="000000100000" w:firstRow="0" w:lastRow="0" w:firstColumn="0" w:lastColumn="0" w:oddVBand="0" w:evenVBand="0" w:oddHBand="1" w:evenHBand="0" w:firstRowFirstColumn="0" w:firstRowLastColumn="0" w:lastRowFirstColumn="0" w:lastRowLastColumn="0"/>
            </w:pPr>
            <w:r>
              <w:rPr>
                <w:sz w:val="20"/>
                <w:szCs w:val="20"/>
              </w:rPr>
              <w:t>3/5</w:t>
            </w:r>
          </w:p>
        </w:tc>
        <w:tc>
          <w:tcPr>
            <w:tcW w:w="1260" w:type="dxa"/>
            <w:tcBorders>
              <w:left w:val="single" w:sz="6" w:space="0" w:color="667A85"/>
              <w:right w:val="single" w:sz="6" w:space="0" w:color="667A85"/>
            </w:tcBorders>
            <w:shd w:val="clear" w:color="auto" w:fill="FFFFFF" w:themeFill="background1"/>
            <w:vAlign w:val="center"/>
          </w:tcPr>
          <w:p w14:paraId="312206FC" w14:textId="2838ACB9" w:rsidR="00775BD9" w:rsidRPr="00A818FA" w:rsidRDefault="00A72499" w:rsidP="009B069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4/1</w:t>
            </w:r>
          </w:p>
        </w:tc>
        <w:tc>
          <w:tcPr>
            <w:tcW w:w="990" w:type="dxa"/>
            <w:tcBorders>
              <w:left w:val="single" w:sz="6" w:space="0" w:color="667A85"/>
              <w:right w:val="single" w:sz="6" w:space="0" w:color="667A85"/>
            </w:tcBorders>
            <w:shd w:val="clear" w:color="auto" w:fill="FFFFFF" w:themeFill="background1"/>
            <w:vAlign w:val="center"/>
          </w:tcPr>
          <w:p w14:paraId="0172C6D2" w14:textId="77777777" w:rsidR="00775BD9" w:rsidRPr="00F60148" w:rsidRDefault="00775BD9" w:rsidP="00775BD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w:t>
            </w:r>
          </w:p>
        </w:tc>
        <w:tc>
          <w:tcPr>
            <w:tcW w:w="1672" w:type="dxa"/>
            <w:tcBorders>
              <w:left w:val="single" w:sz="6" w:space="0" w:color="667A85"/>
              <w:right w:val="single" w:sz="6" w:space="0" w:color="667A85"/>
            </w:tcBorders>
            <w:shd w:val="clear" w:color="auto" w:fill="FFFFFF" w:themeFill="background1"/>
            <w:vAlign w:val="center"/>
          </w:tcPr>
          <w:p w14:paraId="20341947" w14:textId="0677CA9B" w:rsidR="00775BD9" w:rsidRPr="00F60148" w:rsidRDefault="00A72499" w:rsidP="009B069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USGS</w:t>
            </w:r>
          </w:p>
        </w:tc>
        <w:tc>
          <w:tcPr>
            <w:tcW w:w="1323" w:type="dxa"/>
            <w:tcBorders>
              <w:left w:val="single" w:sz="6" w:space="0" w:color="667A85"/>
              <w:right w:val="single" w:sz="6" w:space="0" w:color="667A85"/>
            </w:tcBorders>
            <w:shd w:val="clear" w:color="auto" w:fill="FFFFFF" w:themeFill="background1"/>
            <w:vAlign w:val="center"/>
          </w:tcPr>
          <w:p w14:paraId="09BA7BAC" w14:textId="4956FBA1" w:rsidR="00775BD9" w:rsidRPr="00A818FA" w:rsidRDefault="00A72499" w:rsidP="009B069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USA</w:t>
            </w:r>
          </w:p>
        </w:tc>
      </w:tr>
      <w:tr w:rsidR="00775BD9" w:rsidRPr="00A818FA" w14:paraId="4816FB5C" w14:textId="77777777" w:rsidTr="00C05326">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720" w:type="dxa"/>
            <w:tcBorders>
              <w:right w:val="single" w:sz="6" w:space="0" w:color="667A85"/>
            </w:tcBorders>
            <w:shd w:val="clear" w:color="auto" w:fill="FFFFFF" w:themeFill="background1"/>
          </w:tcPr>
          <w:p w14:paraId="41238095" w14:textId="77777777" w:rsidR="00775BD9" w:rsidRPr="00775BD9" w:rsidRDefault="00775BD9" w:rsidP="00775BD9">
            <w:pPr>
              <w:jc w:val="center"/>
              <w:rPr>
                <w:b w:val="0"/>
              </w:rPr>
            </w:pPr>
            <w:r w:rsidRPr="00775BD9">
              <w:rPr>
                <w:b w:val="0"/>
              </w:rPr>
              <w:t>4</w:t>
            </w:r>
          </w:p>
        </w:tc>
        <w:tc>
          <w:tcPr>
            <w:tcW w:w="1313" w:type="dxa"/>
            <w:tcBorders>
              <w:right w:val="single" w:sz="6" w:space="0" w:color="667A85"/>
            </w:tcBorders>
            <w:shd w:val="clear" w:color="auto" w:fill="FFFFFF" w:themeFill="background1"/>
          </w:tcPr>
          <w:p w14:paraId="0A08A2A8" w14:textId="4C850B61" w:rsidR="00775BD9" w:rsidRPr="00775BD9" w:rsidRDefault="00775BD9" w:rsidP="000C17E5">
            <w:pPr>
              <w:cnfStyle w:val="000000010000" w:firstRow="0" w:lastRow="0" w:firstColumn="0" w:lastColumn="0" w:oddVBand="0" w:evenVBand="0" w:oddHBand="0" w:evenHBand="1" w:firstRowFirstColumn="0" w:firstRowLastColumn="0" w:lastRowFirstColumn="0" w:lastRowLastColumn="0"/>
              <w:rPr>
                <w:color w:val="FF0000"/>
              </w:rPr>
            </w:pPr>
            <w:r w:rsidRPr="00A72499">
              <w:rPr>
                <w:color w:val="17365D" w:themeColor="accent4"/>
              </w:rPr>
              <w:t>Katharine Weathers</w:t>
            </w:r>
          </w:p>
        </w:tc>
        <w:tc>
          <w:tcPr>
            <w:tcW w:w="1238" w:type="dxa"/>
            <w:tcBorders>
              <w:left w:val="single" w:sz="6" w:space="0" w:color="667A85"/>
              <w:right w:val="single" w:sz="6" w:space="0" w:color="667A85"/>
            </w:tcBorders>
            <w:shd w:val="clear" w:color="auto" w:fill="FFFFFF" w:themeFill="background1"/>
            <w:vAlign w:val="center"/>
          </w:tcPr>
          <w:p w14:paraId="0854C84C" w14:textId="77777777" w:rsidR="00775BD9" w:rsidRPr="00F60148" w:rsidRDefault="00775BD9" w:rsidP="009B0693">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Sample Data Manager</w:t>
            </w:r>
          </w:p>
        </w:tc>
        <w:tc>
          <w:tcPr>
            <w:tcW w:w="1139" w:type="dxa"/>
            <w:tcBorders>
              <w:left w:val="single" w:sz="6" w:space="0" w:color="667A85"/>
              <w:right w:val="single" w:sz="6" w:space="0" w:color="667A85"/>
            </w:tcBorders>
            <w:shd w:val="clear" w:color="auto" w:fill="FFFFFF" w:themeFill="background1"/>
            <w:vAlign w:val="center"/>
          </w:tcPr>
          <w:p w14:paraId="3794C71A" w14:textId="62B422D6" w:rsidR="00775BD9" w:rsidRDefault="00A72499" w:rsidP="00775BD9">
            <w:pPr>
              <w:jc w:val="center"/>
              <w:cnfStyle w:val="000000010000" w:firstRow="0" w:lastRow="0" w:firstColumn="0" w:lastColumn="0" w:oddVBand="0" w:evenVBand="0" w:oddHBand="0" w:evenHBand="1" w:firstRowFirstColumn="0" w:firstRowLastColumn="0" w:lastRowFirstColumn="0" w:lastRowLastColumn="0"/>
            </w:pPr>
            <w:r>
              <w:rPr>
                <w:sz w:val="20"/>
                <w:szCs w:val="20"/>
              </w:rPr>
              <w:t>3/5</w:t>
            </w:r>
          </w:p>
        </w:tc>
        <w:tc>
          <w:tcPr>
            <w:tcW w:w="1260" w:type="dxa"/>
            <w:tcBorders>
              <w:left w:val="single" w:sz="6" w:space="0" w:color="667A85"/>
              <w:right w:val="single" w:sz="6" w:space="0" w:color="667A85"/>
            </w:tcBorders>
            <w:shd w:val="clear" w:color="auto" w:fill="FFFFFF" w:themeFill="background1"/>
            <w:vAlign w:val="center"/>
          </w:tcPr>
          <w:p w14:paraId="61A712D3" w14:textId="3E528E72" w:rsidR="00775BD9" w:rsidRDefault="00A72499" w:rsidP="009B0693">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4/1</w:t>
            </w:r>
          </w:p>
        </w:tc>
        <w:tc>
          <w:tcPr>
            <w:tcW w:w="990" w:type="dxa"/>
            <w:tcBorders>
              <w:left w:val="single" w:sz="6" w:space="0" w:color="667A85"/>
              <w:right w:val="single" w:sz="6" w:space="0" w:color="667A85"/>
            </w:tcBorders>
            <w:shd w:val="clear" w:color="auto" w:fill="FFFFFF" w:themeFill="background1"/>
            <w:vAlign w:val="center"/>
          </w:tcPr>
          <w:p w14:paraId="618A1572" w14:textId="392C2AE4" w:rsidR="00775BD9" w:rsidRPr="00775BD9" w:rsidRDefault="00A72499" w:rsidP="00775BD9">
            <w:pPr>
              <w:jc w:val="center"/>
              <w:cnfStyle w:val="000000010000" w:firstRow="0" w:lastRow="0" w:firstColumn="0" w:lastColumn="0" w:oddVBand="0" w:evenVBand="0" w:oddHBand="0" w:evenHBand="1" w:firstRowFirstColumn="0" w:firstRowLastColumn="0" w:lastRowFirstColumn="0" w:lastRowLastColumn="0"/>
              <w:rPr>
                <w:color w:val="FF0000"/>
                <w:sz w:val="20"/>
                <w:szCs w:val="20"/>
              </w:rPr>
            </w:pPr>
            <w:r w:rsidRPr="00A72499">
              <w:rPr>
                <w:color w:val="17365D" w:themeColor="accent4"/>
                <w:sz w:val="20"/>
                <w:szCs w:val="20"/>
              </w:rPr>
              <w:t>F</w:t>
            </w:r>
          </w:p>
        </w:tc>
        <w:tc>
          <w:tcPr>
            <w:tcW w:w="1672" w:type="dxa"/>
            <w:tcBorders>
              <w:left w:val="single" w:sz="6" w:space="0" w:color="667A85"/>
              <w:right w:val="single" w:sz="6" w:space="0" w:color="667A85"/>
            </w:tcBorders>
            <w:shd w:val="clear" w:color="auto" w:fill="FFFFFF" w:themeFill="background1"/>
            <w:vAlign w:val="center"/>
          </w:tcPr>
          <w:p w14:paraId="0965ACBB" w14:textId="77777777" w:rsidR="00775BD9" w:rsidRPr="00F60148" w:rsidRDefault="00775BD9" w:rsidP="009B0693">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NCEI</w:t>
            </w:r>
          </w:p>
        </w:tc>
        <w:tc>
          <w:tcPr>
            <w:tcW w:w="1323" w:type="dxa"/>
            <w:tcBorders>
              <w:left w:val="single" w:sz="6" w:space="0" w:color="667A85"/>
              <w:right w:val="single" w:sz="6" w:space="0" w:color="667A85"/>
            </w:tcBorders>
            <w:shd w:val="clear" w:color="auto" w:fill="FFFFFF" w:themeFill="background1"/>
            <w:vAlign w:val="center"/>
          </w:tcPr>
          <w:p w14:paraId="1CA02E25" w14:textId="77777777" w:rsidR="00775BD9" w:rsidRPr="00F60148" w:rsidRDefault="00775BD9" w:rsidP="009B0693">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USA</w:t>
            </w:r>
          </w:p>
        </w:tc>
      </w:tr>
      <w:tr w:rsidR="00775BD9" w:rsidRPr="00A818FA" w14:paraId="06358E34" w14:textId="77777777" w:rsidTr="00C05326">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720" w:type="dxa"/>
            <w:tcBorders>
              <w:right w:val="single" w:sz="6" w:space="0" w:color="667A85"/>
            </w:tcBorders>
            <w:shd w:val="clear" w:color="auto" w:fill="FFFFFF" w:themeFill="background1"/>
          </w:tcPr>
          <w:p w14:paraId="34B5E1EC" w14:textId="77777777" w:rsidR="00775BD9" w:rsidRPr="00775BD9" w:rsidRDefault="00775BD9" w:rsidP="00775BD9">
            <w:pPr>
              <w:jc w:val="center"/>
              <w:rPr>
                <w:b w:val="0"/>
              </w:rPr>
            </w:pPr>
            <w:r w:rsidRPr="00775BD9">
              <w:rPr>
                <w:b w:val="0"/>
              </w:rPr>
              <w:t>5</w:t>
            </w:r>
          </w:p>
        </w:tc>
        <w:tc>
          <w:tcPr>
            <w:tcW w:w="1313" w:type="dxa"/>
            <w:tcBorders>
              <w:right w:val="single" w:sz="6" w:space="0" w:color="667A85"/>
            </w:tcBorders>
            <w:shd w:val="clear" w:color="auto" w:fill="FFFFFF" w:themeFill="background1"/>
          </w:tcPr>
          <w:p w14:paraId="40A8EAFC" w14:textId="068BB37A" w:rsidR="00775BD9" w:rsidRPr="00DD624A" w:rsidRDefault="00A72499" w:rsidP="000C17E5">
            <w:pPr>
              <w:cnfStyle w:val="000000100000" w:firstRow="0" w:lastRow="0" w:firstColumn="0" w:lastColumn="0" w:oddVBand="0" w:evenVBand="0" w:oddHBand="1" w:evenHBand="0" w:firstRowFirstColumn="0" w:firstRowLastColumn="0" w:lastRowFirstColumn="0" w:lastRowLastColumn="0"/>
            </w:pPr>
            <w:r>
              <w:t>Derek Sowers</w:t>
            </w:r>
          </w:p>
        </w:tc>
        <w:tc>
          <w:tcPr>
            <w:tcW w:w="1238" w:type="dxa"/>
            <w:tcBorders>
              <w:left w:val="single" w:sz="6" w:space="0" w:color="667A85"/>
              <w:right w:val="single" w:sz="6" w:space="0" w:color="667A85"/>
            </w:tcBorders>
            <w:shd w:val="clear" w:color="auto" w:fill="FFFFFF" w:themeFill="background1"/>
            <w:vAlign w:val="center"/>
          </w:tcPr>
          <w:p w14:paraId="2B4B8DA1" w14:textId="77777777" w:rsidR="00775BD9" w:rsidRPr="00053D3A" w:rsidRDefault="00775BD9" w:rsidP="000C17E5">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775BD9">
              <w:rPr>
                <w:sz w:val="20"/>
                <w:szCs w:val="20"/>
              </w:rPr>
              <w:t>Mapping Lead</w:t>
            </w:r>
          </w:p>
        </w:tc>
        <w:tc>
          <w:tcPr>
            <w:tcW w:w="1139" w:type="dxa"/>
            <w:tcBorders>
              <w:left w:val="single" w:sz="6" w:space="0" w:color="667A85"/>
              <w:right w:val="single" w:sz="6" w:space="0" w:color="667A85"/>
            </w:tcBorders>
            <w:shd w:val="clear" w:color="auto" w:fill="FFFFFF" w:themeFill="background1"/>
            <w:vAlign w:val="center"/>
          </w:tcPr>
          <w:p w14:paraId="0C85294A" w14:textId="00F32A64" w:rsidR="00775BD9" w:rsidRDefault="00A72499" w:rsidP="00775BD9">
            <w:pPr>
              <w:jc w:val="center"/>
              <w:cnfStyle w:val="000000100000" w:firstRow="0" w:lastRow="0" w:firstColumn="0" w:lastColumn="0" w:oddVBand="0" w:evenVBand="0" w:oddHBand="1" w:evenHBand="0" w:firstRowFirstColumn="0" w:firstRowLastColumn="0" w:lastRowFirstColumn="0" w:lastRowLastColumn="0"/>
            </w:pPr>
            <w:r>
              <w:rPr>
                <w:sz w:val="20"/>
                <w:szCs w:val="20"/>
              </w:rPr>
              <w:t>3/5</w:t>
            </w:r>
          </w:p>
        </w:tc>
        <w:tc>
          <w:tcPr>
            <w:tcW w:w="1260" w:type="dxa"/>
            <w:tcBorders>
              <w:left w:val="single" w:sz="6" w:space="0" w:color="667A85"/>
              <w:right w:val="single" w:sz="6" w:space="0" w:color="667A85"/>
            </w:tcBorders>
            <w:shd w:val="clear" w:color="auto" w:fill="FFFFFF" w:themeFill="background1"/>
            <w:vAlign w:val="center"/>
          </w:tcPr>
          <w:p w14:paraId="6B8DC084" w14:textId="48831F1D" w:rsidR="00775BD9" w:rsidRDefault="00A72499" w:rsidP="009B069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4/1</w:t>
            </w:r>
          </w:p>
        </w:tc>
        <w:tc>
          <w:tcPr>
            <w:tcW w:w="990" w:type="dxa"/>
            <w:tcBorders>
              <w:left w:val="single" w:sz="6" w:space="0" w:color="667A85"/>
              <w:right w:val="single" w:sz="6" w:space="0" w:color="667A85"/>
            </w:tcBorders>
            <w:shd w:val="clear" w:color="auto" w:fill="FFFFFF" w:themeFill="background1"/>
            <w:vAlign w:val="center"/>
          </w:tcPr>
          <w:p w14:paraId="381F707B" w14:textId="77777777" w:rsidR="00775BD9" w:rsidRPr="00F60148" w:rsidRDefault="00775BD9" w:rsidP="00775BD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w:t>
            </w:r>
          </w:p>
        </w:tc>
        <w:tc>
          <w:tcPr>
            <w:tcW w:w="1672" w:type="dxa"/>
            <w:tcBorders>
              <w:left w:val="single" w:sz="6" w:space="0" w:color="667A85"/>
              <w:right w:val="single" w:sz="6" w:space="0" w:color="667A85"/>
            </w:tcBorders>
            <w:shd w:val="clear" w:color="auto" w:fill="FFFFFF" w:themeFill="background1"/>
            <w:vAlign w:val="center"/>
          </w:tcPr>
          <w:p w14:paraId="292AE126" w14:textId="77777777" w:rsidR="00775BD9" w:rsidRPr="00F60148" w:rsidRDefault="00775BD9" w:rsidP="009B069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OER/ERT</w:t>
            </w:r>
          </w:p>
        </w:tc>
        <w:tc>
          <w:tcPr>
            <w:tcW w:w="1323" w:type="dxa"/>
            <w:tcBorders>
              <w:left w:val="single" w:sz="6" w:space="0" w:color="667A85"/>
              <w:right w:val="single" w:sz="6" w:space="0" w:color="667A85"/>
            </w:tcBorders>
            <w:shd w:val="clear" w:color="auto" w:fill="FFFFFF" w:themeFill="background1"/>
          </w:tcPr>
          <w:p w14:paraId="6D0C26B3" w14:textId="77777777" w:rsidR="00775BD9" w:rsidRDefault="00775BD9" w:rsidP="00036708">
            <w:pPr>
              <w:jc w:val="center"/>
              <w:cnfStyle w:val="000000100000" w:firstRow="0" w:lastRow="0" w:firstColumn="0" w:lastColumn="0" w:oddVBand="0" w:evenVBand="0" w:oddHBand="1" w:evenHBand="0" w:firstRowFirstColumn="0" w:firstRowLastColumn="0" w:lastRowFirstColumn="0" w:lastRowLastColumn="0"/>
            </w:pPr>
            <w:r w:rsidRPr="00452D02">
              <w:rPr>
                <w:sz w:val="20"/>
                <w:szCs w:val="20"/>
              </w:rPr>
              <w:t>USA</w:t>
            </w:r>
          </w:p>
        </w:tc>
      </w:tr>
      <w:tr w:rsidR="00775BD9" w:rsidRPr="00A818FA" w14:paraId="4D8B1809" w14:textId="77777777" w:rsidTr="00C05326">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720" w:type="dxa"/>
            <w:tcBorders>
              <w:right w:val="single" w:sz="6" w:space="0" w:color="667A85"/>
            </w:tcBorders>
            <w:shd w:val="clear" w:color="auto" w:fill="FFFFFF" w:themeFill="background1"/>
          </w:tcPr>
          <w:p w14:paraId="4F9D0707" w14:textId="77777777" w:rsidR="00775BD9" w:rsidRPr="00775BD9" w:rsidRDefault="00775BD9" w:rsidP="00775BD9">
            <w:pPr>
              <w:jc w:val="center"/>
              <w:rPr>
                <w:b w:val="0"/>
              </w:rPr>
            </w:pPr>
            <w:r w:rsidRPr="00775BD9">
              <w:rPr>
                <w:b w:val="0"/>
              </w:rPr>
              <w:t>6</w:t>
            </w:r>
          </w:p>
        </w:tc>
        <w:tc>
          <w:tcPr>
            <w:tcW w:w="1313" w:type="dxa"/>
            <w:tcBorders>
              <w:right w:val="single" w:sz="6" w:space="0" w:color="667A85"/>
            </w:tcBorders>
            <w:shd w:val="clear" w:color="auto" w:fill="FFFFFF" w:themeFill="background1"/>
          </w:tcPr>
          <w:p w14:paraId="562382D7" w14:textId="62F8189B" w:rsidR="00775BD9" w:rsidRPr="00DD624A" w:rsidRDefault="00A72499" w:rsidP="000C17E5">
            <w:pPr>
              <w:cnfStyle w:val="000000010000" w:firstRow="0" w:lastRow="0" w:firstColumn="0" w:lastColumn="0" w:oddVBand="0" w:evenVBand="0" w:oddHBand="0" w:evenHBand="1" w:firstRowFirstColumn="0" w:firstRowLastColumn="0" w:lastRowFirstColumn="0" w:lastRowLastColumn="0"/>
            </w:pPr>
            <w:r>
              <w:t>Jason Meyers</w:t>
            </w:r>
          </w:p>
        </w:tc>
        <w:tc>
          <w:tcPr>
            <w:tcW w:w="1238" w:type="dxa"/>
            <w:tcBorders>
              <w:left w:val="single" w:sz="6" w:space="0" w:color="667A85"/>
              <w:right w:val="single" w:sz="6" w:space="0" w:color="667A85"/>
            </w:tcBorders>
            <w:shd w:val="clear" w:color="auto" w:fill="FFFFFF" w:themeFill="background1"/>
            <w:vAlign w:val="center"/>
          </w:tcPr>
          <w:p w14:paraId="2B5F5024" w14:textId="77777777" w:rsidR="00775BD9" w:rsidRPr="00A818FA" w:rsidRDefault="00775BD9" w:rsidP="000C17E5">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Mapping Watch Lead</w:t>
            </w:r>
          </w:p>
        </w:tc>
        <w:tc>
          <w:tcPr>
            <w:tcW w:w="1139" w:type="dxa"/>
            <w:tcBorders>
              <w:left w:val="single" w:sz="6" w:space="0" w:color="667A85"/>
              <w:right w:val="single" w:sz="6" w:space="0" w:color="667A85"/>
            </w:tcBorders>
            <w:shd w:val="clear" w:color="auto" w:fill="FFFFFF" w:themeFill="background1"/>
            <w:vAlign w:val="center"/>
          </w:tcPr>
          <w:p w14:paraId="02924D59" w14:textId="294512FB" w:rsidR="00775BD9" w:rsidRDefault="00A72499" w:rsidP="00775BD9">
            <w:pPr>
              <w:jc w:val="center"/>
              <w:cnfStyle w:val="000000010000" w:firstRow="0" w:lastRow="0" w:firstColumn="0" w:lastColumn="0" w:oddVBand="0" w:evenVBand="0" w:oddHBand="0" w:evenHBand="1" w:firstRowFirstColumn="0" w:firstRowLastColumn="0" w:lastRowFirstColumn="0" w:lastRowLastColumn="0"/>
            </w:pPr>
            <w:r>
              <w:rPr>
                <w:sz w:val="20"/>
                <w:szCs w:val="20"/>
              </w:rPr>
              <w:t>3/5</w:t>
            </w:r>
          </w:p>
        </w:tc>
        <w:tc>
          <w:tcPr>
            <w:tcW w:w="1260" w:type="dxa"/>
            <w:tcBorders>
              <w:left w:val="single" w:sz="6" w:space="0" w:color="667A85"/>
              <w:right w:val="single" w:sz="6" w:space="0" w:color="667A85"/>
            </w:tcBorders>
            <w:shd w:val="clear" w:color="auto" w:fill="FFFFFF" w:themeFill="background1"/>
            <w:vAlign w:val="center"/>
          </w:tcPr>
          <w:p w14:paraId="41AE01C2" w14:textId="5AED5D6F" w:rsidR="00775BD9" w:rsidRDefault="00A72499" w:rsidP="009B0693">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4/1</w:t>
            </w:r>
          </w:p>
        </w:tc>
        <w:tc>
          <w:tcPr>
            <w:tcW w:w="990" w:type="dxa"/>
            <w:tcBorders>
              <w:left w:val="single" w:sz="6" w:space="0" w:color="667A85"/>
              <w:right w:val="single" w:sz="6" w:space="0" w:color="667A85"/>
            </w:tcBorders>
            <w:shd w:val="clear" w:color="auto" w:fill="FFFFFF" w:themeFill="background1"/>
            <w:vAlign w:val="center"/>
          </w:tcPr>
          <w:p w14:paraId="4B8652AF" w14:textId="77777777" w:rsidR="00775BD9" w:rsidRPr="00F60148" w:rsidRDefault="00775BD9" w:rsidP="00775BD9">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F</w:t>
            </w:r>
          </w:p>
        </w:tc>
        <w:tc>
          <w:tcPr>
            <w:tcW w:w="1672" w:type="dxa"/>
            <w:tcBorders>
              <w:left w:val="single" w:sz="6" w:space="0" w:color="667A85"/>
              <w:right w:val="single" w:sz="6" w:space="0" w:color="667A85"/>
            </w:tcBorders>
            <w:shd w:val="clear" w:color="auto" w:fill="FFFFFF" w:themeFill="background1"/>
            <w:vAlign w:val="center"/>
          </w:tcPr>
          <w:p w14:paraId="7B1EE0EE" w14:textId="77777777" w:rsidR="00775BD9" w:rsidRPr="00F60148" w:rsidRDefault="00775BD9" w:rsidP="009B0693">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UCAR</w:t>
            </w:r>
          </w:p>
        </w:tc>
        <w:tc>
          <w:tcPr>
            <w:tcW w:w="1323" w:type="dxa"/>
            <w:tcBorders>
              <w:left w:val="single" w:sz="6" w:space="0" w:color="667A85"/>
              <w:right w:val="single" w:sz="6" w:space="0" w:color="667A85"/>
            </w:tcBorders>
            <w:shd w:val="clear" w:color="auto" w:fill="FFFFFF" w:themeFill="background1"/>
          </w:tcPr>
          <w:p w14:paraId="6AA81719" w14:textId="77777777" w:rsidR="00775BD9" w:rsidRDefault="00775BD9" w:rsidP="00036708">
            <w:pPr>
              <w:jc w:val="center"/>
              <w:cnfStyle w:val="000000010000" w:firstRow="0" w:lastRow="0" w:firstColumn="0" w:lastColumn="0" w:oddVBand="0" w:evenVBand="0" w:oddHBand="0" w:evenHBand="1" w:firstRowFirstColumn="0" w:firstRowLastColumn="0" w:lastRowFirstColumn="0" w:lastRowLastColumn="0"/>
            </w:pPr>
            <w:r w:rsidRPr="00452D02">
              <w:rPr>
                <w:sz w:val="20"/>
                <w:szCs w:val="20"/>
              </w:rPr>
              <w:t>USA</w:t>
            </w:r>
          </w:p>
        </w:tc>
      </w:tr>
      <w:tr w:rsidR="00775BD9" w:rsidRPr="00A818FA" w14:paraId="02DB4C37" w14:textId="77777777" w:rsidTr="00C05326">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720" w:type="dxa"/>
            <w:tcBorders>
              <w:right w:val="single" w:sz="6" w:space="0" w:color="667A85"/>
            </w:tcBorders>
            <w:shd w:val="clear" w:color="auto" w:fill="FFFFFF" w:themeFill="background1"/>
          </w:tcPr>
          <w:p w14:paraId="6C25F812" w14:textId="77777777" w:rsidR="00775BD9" w:rsidRPr="00775BD9" w:rsidRDefault="00775BD9" w:rsidP="00775BD9">
            <w:pPr>
              <w:jc w:val="center"/>
              <w:rPr>
                <w:b w:val="0"/>
              </w:rPr>
            </w:pPr>
            <w:r w:rsidRPr="00775BD9">
              <w:rPr>
                <w:b w:val="0"/>
              </w:rPr>
              <w:t>7</w:t>
            </w:r>
          </w:p>
        </w:tc>
        <w:tc>
          <w:tcPr>
            <w:tcW w:w="1313" w:type="dxa"/>
            <w:tcBorders>
              <w:right w:val="single" w:sz="6" w:space="0" w:color="667A85"/>
            </w:tcBorders>
            <w:shd w:val="clear" w:color="auto" w:fill="FFFFFF" w:themeFill="background1"/>
          </w:tcPr>
          <w:p w14:paraId="07AAAC79" w14:textId="77777777" w:rsidR="00775BD9" w:rsidRPr="00DD624A" w:rsidRDefault="00775BD9" w:rsidP="000C17E5">
            <w:pPr>
              <w:cnfStyle w:val="000000100000" w:firstRow="0" w:lastRow="0" w:firstColumn="0" w:lastColumn="0" w:oddVBand="0" w:evenVBand="0" w:oddHBand="1" w:evenHBand="0" w:firstRowFirstColumn="0" w:firstRowLastColumn="0" w:lastRowFirstColumn="0" w:lastRowLastColumn="0"/>
            </w:pPr>
            <w:r w:rsidRPr="00DD624A">
              <w:t xml:space="preserve">Karl </w:t>
            </w:r>
            <w:proofErr w:type="spellStart"/>
            <w:r w:rsidRPr="00DD624A">
              <w:t>McLetchie</w:t>
            </w:r>
            <w:proofErr w:type="spellEnd"/>
          </w:p>
        </w:tc>
        <w:tc>
          <w:tcPr>
            <w:tcW w:w="1238" w:type="dxa"/>
            <w:tcBorders>
              <w:left w:val="single" w:sz="6" w:space="0" w:color="667A85"/>
              <w:right w:val="single" w:sz="6" w:space="0" w:color="667A85"/>
            </w:tcBorders>
            <w:shd w:val="clear" w:color="auto" w:fill="FFFFFF" w:themeFill="background1"/>
            <w:vAlign w:val="center"/>
          </w:tcPr>
          <w:p w14:paraId="39A76105" w14:textId="77777777" w:rsidR="00775BD9" w:rsidRPr="00F60148" w:rsidRDefault="00775BD9" w:rsidP="009B069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Engineering Team</w:t>
            </w:r>
          </w:p>
        </w:tc>
        <w:tc>
          <w:tcPr>
            <w:tcW w:w="1139" w:type="dxa"/>
            <w:tcBorders>
              <w:left w:val="single" w:sz="6" w:space="0" w:color="667A85"/>
              <w:right w:val="single" w:sz="6" w:space="0" w:color="667A85"/>
            </w:tcBorders>
            <w:shd w:val="clear" w:color="auto" w:fill="FFFFFF" w:themeFill="background1"/>
            <w:vAlign w:val="center"/>
          </w:tcPr>
          <w:p w14:paraId="6541C618" w14:textId="77777777" w:rsidR="00775BD9" w:rsidRDefault="00775BD9" w:rsidP="00775BD9">
            <w:pPr>
              <w:jc w:val="center"/>
              <w:cnfStyle w:val="000000100000" w:firstRow="0" w:lastRow="0" w:firstColumn="0" w:lastColumn="0" w:oddVBand="0" w:evenVBand="0" w:oddHBand="1" w:evenHBand="0" w:firstRowFirstColumn="0" w:firstRowLastColumn="0" w:lastRowFirstColumn="0" w:lastRowLastColumn="0"/>
            </w:pPr>
            <w:r w:rsidRPr="00C21CEA">
              <w:rPr>
                <w:sz w:val="20"/>
                <w:szCs w:val="20"/>
              </w:rPr>
              <w:t>2/13</w:t>
            </w:r>
          </w:p>
        </w:tc>
        <w:tc>
          <w:tcPr>
            <w:tcW w:w="1260" w:type="dxa"/>
            <w:tcBorders>
              <w:left w:val="single" w:sz="6" w:space="0" w:color="667A85"/>
              <w:right w:val="single" w:sz="6" w:space="0" w:color="667A85"/>
            </w:tcBorders>
            <w:shd w:val="clear" w:color="auto" w:fill="FFFFFF" w:themeFill="background1"/>
            <w:vAlign w:val="center"/>
          </w:tcPr>
          <w:p w14:paraId="27597949" w14:textId="75AA9C7C" w:rsidR="00775BD9" w:rsidRDefault="00553849" w:rsidP="009B069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4/1</w:t>
            </w:r>
          </w:p>
        </w:tc>
        <w:tc>
          <w:tcPr>
            <w:tcW w:w="990" w:type="dxa"/>
            <w:tcBorders>
              <w:left w:val="single" w:sz="6" w:space="0" w:color="667A85"/>
              <w:right w:val="single" w:sz="6" w:space="0" w:color="667A85"/>
            </w:tcBorders>
            <w:shd w:val="clear" w:color="auto" w:fill="FFFFFF" w:themeFill="background1"/>
            <w:vAlign w:val="center"/>
          </w:tcPr>
          <w:p w14:paraId="2E8EB4F2" w14:textId="77777777" w:rsidR="00775BD9" w:rsidRPr="00F60148" w:rsidRDefault="00775BD9" w:rsidP="00775BD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w:t>
            </w:r>
          </w:p>
        </w:tc>
        <w:tc>
          <w:tcPr>
            <w:tcW w:w="1672" w:type="dxa"/>
            <w:tcBorders>
              <w:left w:val="single" w:sz="6" w:space="0" w:color="667A85"/>
              <w:right w:val="single" w:sz="6" w:space="0" w:color="667A85"/>
            </w:tcBorders>
            <w:shd w:val="clear" w:color="auto" w:fill="FFFFFF" w:themeFill="background1"/>
            <w:vAlign w:val="center"/>
          </w:tcPr>
          <w:p w14:paraId="33C07012" w14:textId="77777777" w:rsidR="00775BD9" w:rsidRPr="00F60148" w:rsidRDefault="00775BD9" w:rsidP="009B069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GFOE</w:t>
            </w:r>
          </w:p>
        </w:tc>
        <w:tc>
          <w:tcPr>
            <w:tcW w:w="1323" w:type="dxa"/>
            <w:tcBorders>
              <w:left w:val="single" w:sz="6" w:space="0" w:color="667A85"/>
              <w:right w:val="single" w:sz="6" w:space="0" w:color="667A85"/>
            </w:tcBorders>
            <w:shd w:val="clear" w:color="auto" w:fill="FFFFFF" w:themeFill="background1"/>
          </w:tcPr>
          <w:p w14:paraId="7898394E" w14:textId="77777777" w:rsidR="00775BD9" w:rsidRDefault="00775BD9" w:rsidP="00036708">
            <w:pPr>
              <w:jc w:val="center"/>
              <w:cnfStyle w:val="000000100000" w:firstRow="0" w:lastRow="0" w:firstColumn="0" w:lastColumn="0" w:oddVBand="0" w:evenVBand="0" w:oddHBand="1" w:evenHBand="0" w:firstRowFirstColumn="0" w:firstRowLastColumn="0" w:lastRowFirstColumn="0" w:lastRowLastColumn="0"/>
            </w:pPr>
            <w:r w:rsidRPr="00452D02">
              <w:rPr>
                <w:sz w:val="20"/>
                <w:szCs w:val="20"/>
              </w:rPr>
              <w:t>USA</w:t>
            </w:r>
          </w:p>
        </w:tc>
      </w:tr>
      <w:tr w:rsidR="00775BD9" w:rsidRPr="00A818FA" w14:paraId="700235A9" w14:textId="77777777" w:rsidTr="00C05326">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720" w:type="dxa"/>
            <w:tcBorders>
              <w:right w:val="single" w:sz="6" w:space="0" w:color="667A85"/>
            </w:tcBorders>
            <w:shd w:val="clear" w:color="auto" w:fill="FFFFFF" w:themeFill="background1"/>
          </w:tcPr>
          <w:p w14:paraId="32079C98" w14:textId="77777777" w:rsidR="00775BD9" w:rsidRPr="00775BD9" w:rsidRDefault="00775BD9" w:rsidP="00775BD9">
            <w:pPr>
              <w:jc w:val="center"/>
              <w:rPr>
                <w:b w:val="0"/>
              </w:rPr>
            </w:pPr>
            <w:r w:rsidRPr="00775BD9">
              <w:rPr>
                <w:b w:val="0"/>
              </w:rPr>
              <w:t>8</w:t>
            </w:r>
          </w:p>
        </w:tc>
        <w:tc>
          <w:tcPr>
            <w:tcW w:w="1313" w:type="dxa"/>
            <w:tcBorders>
              <w:right w:val="single" w:sz="6" w:space="0" w:color="667A85"/>
            </w:tcBorders>
            <w:shd w:val="clear" w:color="auto" w:fill="FFFFFF" w:themeFill="background1"/>
          </w:tcPr>
          <w:p w14:paraId="690F390D" w14:textId="77777777" w:rsidR="00775BD9" w:rsidRPr="00DD624A" w:rsidRDefault="00775BD9" w:rsidP="000C17E5">
            <w:pPr>
              <w:cnfStyle w:val="000000010000" w:firstRow="0" w:lastRow="0" w:firstColumn="0" w:lastColumn="0" w:oddVBand="0" w:evenVBand="0" w:oddHBand="0" w:evenHBand="1" w:firstRowFirstColumn="0" w:firstRowLastColumn="0" w:lastRowFirstColumn="0" w:lastRowLastColumn="0"/>
            </w:pPr>
            <w:r w:rsidRPr="00DD624A">
              <w:t>Fernando Aragon</w:t>
            </w:r>
          </w:p>
        </w:tc>
        <w:tc>
          <w:tcPr>
            <w:tcW w:w="1238" w:type="dxa"/>
            <w:tcBorders>
              <w:left w:val="single" w:sz="6" w:space="0" w:color="667A85"/>
              <w:right w:val="single" w:sz="6" w:space="0" w:color="667A85"/>
            </w:tcBorders>
            <w:shd w:val="clear" w:color="auto" w:fill="FFFFFF" w:themeFill="background1"/>
          </w:tcPr>
          <w:p w14:paraId="080CA3A8" w14:textId="77777777" w:rsidR="00775BD9" w:rsidRDefault="00775BD9">
            <w:pPr>
              <w:cnfStyle w:val="000000010000" w:firstRow="0" w:lastRow="0" w:firstColumn="0" w:lastColumn="0" w:oddVBand="0" w:evenVBand="0" w:oddHBand="0" w:evenHBand="1" w:firstRowFirstColumn="0" w:firstRowLastColumn="0" w:lastRowFirstColumn="0" w:lastRowLastColumn="0"/>
            </w:pPr>
            <w:r w:rsidRPr="00682CAD">
              <w:rPr>
                <w:sz w:val="20"/>
                <w:szCs w:val="20"/>
              </w:rPr>
              <w:t>Engineering Team</w:t>
            </w:r>
          </w:p>
        </w:tc>
        <w:tc>
          <w:tcPr>
            <w:tcW w:w="1139" w:type="dxa"/>
            <w:tcBorders>
              <w:left w:val="single" w:sz="6" w:space="0" w:color="667A85"/>
              <w:right w:val="single" w:sz="6" w:space="0" w:color="667A85"/>
            </w:tcBorders>
            <w:shd w:val="clear" w:color="auto" w:fill="FFFFFF" w:themeFill="background1"/>
            <w:vAlign w:val="center"/>
          </w:tcPr>
          <w:p w14:paraId="67EF2824" w14:textId="77777777" w:rsidR="00775BD9" w:rsidRDefault="00775BD9" w:rsidP="00775BD9">
            <w:pPr>
              <w:jc w:val="center"/>
              <w:cnfStyle w:val="000000010000" w:firstRow="0" w:lastRow="0" w:firstColumn="0" w:lastColumn="0" w:oddVBand="0" w:evenVBand="0" w:oddHBand="0" w:evenHBand="1" w:firstRowFirstColumn="0" w:firstRowLastColumn="0" w:lastRowFirstColumn="0" w:lastRowLastColumn="0"/>
            </w:pPr>
            <w:r w:rsidRPr="00C21CEA">
              <w:rPr>
                <w:sz w:val="20"/>
                <w:szCs w:val="20"/>
              </w:rPr>
              <w:t>2/13</w:t>
            </w:r>
          </w:p>
        </w:tc>
        <w:tc>
          <w:tcPr>
            <w:tcW w:w="1260" w:type="dxa"/>
            <w:tcBorders>
              <w:left w:val="single" w:sz="6" w:space="0" w:color="667A85"/>
              <w:right w:val="single" w:sz="6" w:space="0" w:color="667A85"/>
            </w:tcBorders>
            <w:shd w:val="clear" w:color="auto" w:fill="FFFFFF" w:themeFill="background1"/>
            <w:vAlign w:val="center"/>
          </w:tcPr>
          <w:p w14:paraId="5CE3CB30" w14:textId="2D4224A1" w:rsidR="00775BD9" w:rsidRDefault="00553849" w:rsidP="00775BD9">
            <w:pPr>
              <w:ind w:left="-124" w:right="-115"/>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4/1</w:t>
            </w:r>
          </w:p>
        </w:tc>
        <w:tc>
          <w:tcPr>
            <w:tcW w:w="990" w:type="dxa"/>
            <w:tcBorders>
              <w:left w:val="single" w:sz="6" w:space="0" w:color="667A85"/>
              <w:right w:val="single" w:sz="6" w:space="0" w:color="667A85"/>
            </w:tcBorders>
            <w:shd w:val="clear" w:color="auto" w:fill="FFFFFF" w:themeFill="background1"/>
            <w:vAlign w:val="center"/>
          </w:tcPr>
          <w:p w14:paraId="29F6CFAC" w14:textId="77777777" w:rsidR="00775BD9" w:rsidRDefault="00775BD9" w:rsidP="00775BD9">
            <w:pPr>
              <w:jc w:val="center"/>
              <w:cnfStyle w:val="000000010000" w:firstRow="0" w:lastRow="0" w:firstColumn="0" w:lastColumn="0" w:oddVBand="0" w:evenVBand="0" w:oddHBand="0" w:evenHBand="1" w:firstRowFirstColumn="0" w:firstRowLastColumn="0" w:lastRowFirstColumn="0" w:lastRowLastColumn="0"/>
            </w:pPr>
            <w:r w:rsidRPr="00FF44D0">
              <w:rPr>
                <w:sz w:val="20"/>
                <w:szCs w:val="20"/>
              </w:rPr>
              <w:t>M</w:t>
            </w:r>
          </w:p>
        </w:tc>
        <w:tc>
          <w:tcPr>
            <w:tcW w:w="1672" w:type="dxa"/>
            <w:tcBorders>
              <w:left w:val="single" w:sz="6" w:space="0" w:color="667A85"/>
              <w:right w:val="single" w:sz="6" w:space="0" w:color="667A85"/>
            </w:tcBorders>
            <w:shd w:val="clear" w:color="auto" w:fill="FFFFFF" w:themeFill="background1"/>
          </w:tcPr>
          <w:p w14:paraId="7C89CE26" w14:textId="77777777" w:rsidR="00775BD9" w:rsidRDefault="00775BD9" w:rsidP="00775BD9">
            <w:pPr>
              <w:jc w:val="center"/>
              <w:cnfStyle w:val="000000010000" w:firstRow="0" w:lastRow="0" w:firstColumn="0" w:lastColumn="0" w:oddVBand="0" w:evenVBand="0" w:oddHBand="0" w:evenHBand="1" w:firstRowFirstColumn="0" w:firstRowLastColumn="0" w:lastRowFirstColumn="0" w:lastRowLastColumn="0"/>
            </w:pPr>
            <w:r w:rsidRPr="000E11F6">
              <w:rPr>
                <w:sz w:val="20"/>
                <w:szCs w:val="20"/>
              </w:rPr>
              <w:t>GFOE</w:t>
            </w:r>
          </w:p>
        </w:tc>
        <w:tc>
          <w:tcPr>
            <w:tcW w:w="1323" w:type="dxa"/>
            <w:tcBorders>
              <w:left w:val="single" w:sz="6" w:space="0" w:color="667A85"/>
              <w:right w:val="single" w:sz="6" w:space="0" w:color="667A85"/>
            </w:tcBorders>
            <w:shd w:val="clear" w:color="auto" w:fill="FFFFFF" w:themeFill="background1"/>
          </w:tcPr>
          <w:p w14:paraId="4DB691BF" w14:textId="77777777" w:rsidR="00775BD9" w:rsidRDefault="00775BD9" w:rsidP="00036708">
            <w:pPr>
              <w:jc w:val="center"/>
              <w:cnfStyle w:val="000000010000" w:firstRow="0" w:lastRow="0" w:firstColumn="0" w:lastColumn="0" w:oddVBand="0" w:evenVBand="0" w:oddHBand="0" w:evenHBand="1" w:firstRowFirstColumn="0" w:firstRowLastColumn="0" w:lastRowFirstColumn="0" w:lastRowLastColumn="0"/>
            </w:pPr>
            <w:r w:rsidRPr="00452D02">
              <w:rPr>
                <w:sz w:val="20"/>
                <w:szCs w:val="20"/>
              </w:rPr>
              <w:t>USA</w:t>
            </w:r>
          </w:p>
        </w:tc>
      </w:tr>
      <w:tr w:rsidR="00775BD9" w:rsidRPr="00A818FA" w14:paraId="3ABFB8AD" w14:textId="77777777" w:rsidTr="00C05326">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720" w:type="dxa"/>
            <w:tcBorders>
              <w:right w:val="single" w:sz="6" w:space="0" w:color="667A85"/>
            </w:tcBorders>
            <w:shd w:val="clear" w:color="auto" w:fill="FFFFFF" w:themeFill="background1"/>
          </w:tcPr>
          <w:p w14:paraId="1FD1761A" w14:textId="77777777" w:rsidR="00775BD9" w:rsidRPr="00775BD9" w:rsidRDefault="00775BD9" w:rsidP="00775BD9">
            <w:pPr>
              <w:jc w:val="center"/>
              <w:rPr>
                <w:b w:val="0"/>
              </w:rPr>
            </w:pPr>
            <w:r w:rsidRPr="00775BD9">
              <w:rPr>
                <w:b w:val="0"/>
              </w:rPr>
              <w:t>9</w:t>
            </w:r>
          </w:p>
        </w:tc>
        <w:tc>
          <w:tcPr>
            <w:tcW w:w="1313" w:type="dxa"/>
            <w:tcBorders>
              <w:right w:val="single" w:sz="6" w:space="0" w:color="667A85"/>
            </w:tcBorders>
            <w:shd w:val="clear" w:color="auto" w:fill="FFFFFF" w:themeFill="background1"/>
          </w:tcPr>
          <w:p w14:paraId="41AC97E4" w14:textId="0D964343" w:rsidR="00775BD9" w:rsidRPr="00553849" w:rsidRDefault="00553849" w:rsidP="000C17E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Cs w:val="24"/>
              </w:rPr>
            </w:pPr>
            <w:r w:rsidRPr="00553849">
              <w:rPr>
                <w:rFonts w:ascii="Arial" w:eastAsia="Times New Roman" w:hAnsi="Arial" w:cs="Arial"/>
                <w:sz w:val="20"/>
                <w:szCs w:val="20"/>
              </w:rPr>
              <w:t xml:space="preserve">Dave </w:t>
            </w:r>
            <w:proofErr w:type="spellStart"/>
            <w:r w:rsidRPr="00553849">
              <w:rPr>
                <w:rFonts w:ascii="Arial" w:eastAsia="Times New Roman" w:hAnsi="Arial" w:cs="Arial"/>
                <w:sz w:val="20"/>
                <w:szCs w:val="20"/>
              </w:rPr>
              <w:t>Casagrande</w:t>
            </w:r>
            <w:proofErr w:type="spellEnd"/>
          </w:p>
        </w:tc>
        <w:tc>
          <w:tcPr>
            <w:tcW w:w="1238" w:type="dxa"/>
            <w:tcBorders>
              <w:left w:val="single" w:sz="6" w:space="0" w:color="667A85"/>
              <w:right w:val="single" w:sz="6" w:space="0" w:color="667A85"/>
            </w:tcBorders>
            <w:shd w:val="clear" w:color="auto" w:fill="FFFFFF" w:themeFill="background1"/>
          </w:tcPr>
          <w:p w14:paraId="154BD481" w14:textId="77777777" w:rsidR="00775BD9" w:rsidRDefault="00775BD9">
            <w:pPr>
              <w:cnfStyle w:val="000000100000" w:firstRow="0" w:lastRow="0" w:firstColumn="0" w:lastColumn="0" w:oddVBand="0" w:evenVBand="0" w:oddHBand="1" w:evenHBand="0" w:firstRowFirstColumn="0" w:firstRowLastColumn="0" w:lastRowFirstColumn="0" w:lastRowLastColumn="0"/>
            </w:pPr>
            <w:r w:rsidRPr="00682CAD">
              <w:rPr>
                <w:sz w:val="20"/>
                <w:szCs w:val="20"/>
              </w:rPr>
              <w:t>Engineering Team</w:t>
            </w:r>
          </w:p>
        </w:tc>
        <w:tc>
          <w:tcPr>
            <w:tcW w:w="1139" w:type="dxa"/>
            <w:tcBorders>
              <w:left w:val="single" w:sz="6" w:space="0" w:color="667A85"/>
              <w:right w:val="single" w:sz="6" w:space="0" w:color="667A85"/>
            </w:tcBorders>
            <w:shd w:val="clear" w:color="auto" w:fill="FFFFFF" w:themeFill="background1"/>
            <w:vAlign w:val="center"/>
          </w:tcPr>
          <w:p w14:paraId="19242811" w14:textId="77777777" w:rsidR="00775BD9" w:rsidRDefault="00775BD9" w:rsidP="00775BD9">
            <w:pPr>
              <w:jc w:val="center"/>
              <w:cnfStyle w:val="000000100000" w:firstRow="0" w:lastRow="0" w:firstColumn="0" w:lastColumn="0" w:oddVBand="0" w:evenVBand="0" w:oddHBand="1" w:evenHBand="0" w:firstRowFirstColumn="0" w:firstRowLastColumn="0" w:lastRowFirstColumn="0" w:lastRowLastColumn="0"/>
            </w:pPr>
            <w:r w:rsidRPr="00C21CEA">
              <w:rPr>
                <w:sz w:val="20"/>
                <w:szCs w:val="20"/>
              </w:rPr>
              <w:t>2/13</w:t>
            </w:r>
          </w:p>
        </w:tc>
        <w:tc>
          <w:tcPr>
            <w:tcW w:w="1260" w:type="dxa"/>
            <w:tcBorders>
              <w:left w:val="single" w:sz="6" w:space="0" w:color="667A85"/>
              <w:right w:val="single" w:sz="6" w:space="0" w:color="667A85"/>
            </w:tcBorders>
            <w:shd w:val="clear" w:color="auto" w:fill="FFFFFF" w:themeFill="background1"/>
            <w:vAlign w:val="center"/>
          </w:tcPr>
          <w:p w14:paraId="1B21C76E" w14:textId="5D83F766" w:rsidR="00775BD9" w:rsidRDefault="00553849" w:rsidP="009B069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4/1</w:t>
            </w:r>
          </w:p>
        </w:tc>
        <w:tc>
          <w:tcPr>
            <w:tcW w:w="990" w:type="dxa"/>
            <w:tcBorders>
              <w:left w:val="single" w:sz="6" w:space="0" w:color="667A85"/>
              <w:right w:val="single" w:sz="6" w:space="0" w:color="667A85"/>
            </w:tcBorders>
            <w:shd w:val="clear" w:color="auto" w:fill="FFFFFF" w:themeFill="background1"/>
            <w:vAlign w:val="center"/>
          </w:tcPr>
          <w:p w14:paraId="79EC83B9" w14:textId="77777777" w:rsidR="00775BD9" w:rsidRDefault="00775BD9" w:rsidP="00775BD9">
            <w:pPr>
              <w:jc w:val="center"/>
              <w:cnfStyle w:val="000000100000" w:firstRow="0" w:lastRow="0" w:firstColumn="0" w:lastColumn="0" w:oddVBand="0" w:evenVBand="0" w:oddHBand="1" w:evenHBand="0" w:firstRowFirstColumn="0" w:firstRowLastColumn="0" w:lastRowFirstColumn="0" w:lastRowLastColumn="0"/>
            </w:pPr>
            <w:r w:rsidRPr="00FF44D0">
              <w:rPr>
                <w:sz w:val="20"/>
                <w:szCs w:val="20"/>
              </w:rPr>
              <w:t>M</w:t>
            </w:r>
          </w:p>
        </w:tc>
        <w:tc>
          <w:tcPr>
            <w:tcW w:w="1672" w:type="dxa"/>
            <w:tcBorders>
              <w:left w:val="single" w:sz="6" w:space="0" w:color="667A85"/>
              <w:right w:val="single" w:sz="6" w:space="0" w:color="667A85"/>
            </w:tcBorders>
            <w:shd w:val="clear" w:color="auto" w:fill="FFFFFF" w:themeFill="background1"/>
          </w:tcPr>
          <w:p w14:paraId="01865C54" w14:textId="77777777" w:rsidR="00775BD9" w:rsidRDefault="00775BD9" w:rsidP="00775BD9">
            <w:pPr>
              <w:jc w:val="center"/>
              <w:cnfStyle w:val="000000100000" w:firstRow="0" w:lastRow="0" w:firstColumn="0" w:lastColumn="0" w:oddVBand="0" w:evenVBand="0" w:oddHBand="1" w:evenHBand="0" w:firstRowFirstColumn="0" w:firstRowLastColumn="0" w:lastRowFirstColumn="0" w:lastRowLastColumn="0"/>
            </w:pPr>
            <w:r w:rsidRPr="000E11F6">
              <w:rPr>
                <w:sz w:val="20"/>
                <w:szCs w:val="20"/>
              </w:rPr>
              <w:t>GFOE</w:t>
            </w:r>
          </w:p>
        </w:tc>
        <w:tc>
          <w:tcPr>
            <w:tcW w:w="1323" w:type="dxa"/>
            <w:tcBorders>
              <w:left w:val="single" w:sz="6" w:space="0" w:color="667A85"/>
              <w:right w:val="single" w:sz="6" w:space="0" w:color="667A85"/>
            </w:tcBorders>
            <w:shd w:val="clear" w:color="auto" w:fill="FFFFFF" w:themeFill="background1"/>
          </w:tcPr>
          <w:p w14:paraId="1A90A968" w14:textId="77777777" w:rsidR="00775BD9" w:rsidRDefault="00775BD9" w:rsidP="00036708">
            <w:pPr>
              <w:jc w:val="center"/>
              <w:cnfStyle w:val="000000100000" w:firstRow="0" w:lastRow="0" w:firstColumn="0" w:lastColumn="0" w:oddVBand="0" w:evenVBand="0" w:oddHBand="1" w:evenHBand="0" w:firstRowFirstColumn="0" w:firstRowLastColumn="0" w:lastRowFirstColumn="0" w:lastRowLastColumn="0"/>
            </w:pPr>
            <w:r w:rsidRPr="00452D02">
              <w:rPr>
                <w:sz w:val="20"/>
                <w:szCs w:val="20"/>
              </w:rPr>
              <w:t>USA</w:t>
            </w:r>
          </w:p>
        </w:tc>
      </w:tr>
      <w:tr w:rsidR="00775BD9" w:rsidRPr="00A818FA" w14:paraId="0717416B" w14:textId="77777777" w:rsidTr="00C05326">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720" w:type="dxa"/>
            <w:tcBorders>
              <w:right w:val="single" w:sz="6" w:space="0" w:color="667A85"/>
            </w:tcBorders>
            <w:shd w:val="clear" w:color="auto" w:fill="FFFFFF" w:themeFill="background1"/>
          </w:tcPr>
          <w:p w14:paraId="681C852C" w14:textId="77777777" w:rsidR="00775BD9" w:rsidRPr="00775BD9" w:rsidRDefault="00775BD9" w:rsidP="00775BD9">
            <w:pPr>
              <w:jc w:val="center"/>
              <w:rPr>
                <w:b w:val="0"/>
              </w:rPr>
            </w:pPr>
            <w:r w:rsidRPr="00775BD9">
              <w:rPr>
                <w:b w:val="0"/>
              </w:rPr>
              <w:t>10</w:t>
            </w:r>
          </w:p>
        </w:tc>
        <w:tc>
          <w:tcPr>
            <w:tcW w:w="1313" w:type="dxa"/>
            <w:tcBorders>
              <w:right w:val="single" w:sz="6" w:space="0" w:color="667A85"/>
            </w:tcBorders>
            <w:shd w:val="clear" w:color="auto" w:fill="FFFFFF" w:themeFill="background1"/>
          </w:tcPr>
          <w:p w14:paraId="292DD3AF" w14:textId="77777777" w:rsidR="00775BD9" w:rsidRPr="00DD624A" w:rsidRDefault="00775BD9" w:rsidP="000C17E5">
            <w:pPr>
              <w:cnfStyle w:val="000000010000" w:firstRow="0" w:lastRow="0" w:firstColumn="0" w:lastColumn="0" w:oddVBand="0" w:evenVBand="0" w:oddHBand="0" w:evenHBand="1" w:firstRowFirstColumn="0" w:firstRowLastColumn="0" w:lastRowFirstColumn="0" w:lastRowLastColumn="0"/>
            </w:pPr>
            <w:r w:rsidRPr="00DD624A">
              <w:t>Andy Lister</w:t>
            </w:r>
          </w:p>
        </w:tc>
        <w:tc>
          <w:tcPr>
            <w:tcW w:w="1238" w:type="dxa"/>
            <w:tcBorders>
              <w:left w:val="single" w:sz="6" w:space="0" w:color="667A85"/>
              <w:right w:val="single" w:sz="6" w:space="0" w:color="667A85"/>
            </w:tcBorders>
            <w:shd w:val="clear" w:color="auto" w:fill="FFFFFF" w:themeFill="background1"/>
          </w:tcPr>
          <w:p w14:paraId="5E1EAD39" w14:textId="77777777" w:rsidR="00775BD9" w:rsidRDefault="00775BD9">
            <w:pPr>
              <w:cnfStyle w:val="000000010000" w:firstRow="0" w:lastRow="0" w:firstColumn="0" w:lastColumn="0" w:oddVBand="0" w:evenVBand="0" w:oddHBand="0" w:evenHBand="1" w:firstRowFirstColumn="0" w:firstRowLastColumn="0" w:lastRowFirstColumn="0" w:lastRowLastColumn="0"/>
            </w:pPr>
            <w:r w:rsidRPr="00682CAD">
              <w:rPr>
                <w:sz w:val="20"/>
                <w:szCs w:val="20"/>
              </w:rPr>
              <w:t>Engineering Team</w:t>
            </w:r>
          </w:p>
        </w:tc>
        <w:tc>
          <w:tcPr>
            <w:tcW w:w="1139" w:type="dxa"/>
            <w:tcBorders>
              <w:left w:val="single" w:sz="6" w:space="0" w:color="667A85"/>
              <w:right w:val="single" w:sz="6" w:space="0" w:color="667A85"/>
            </w:tcBorders>
            <w:shd w:val="clear" w:color="auto" w:fill="FFFFFF" w:themeFill="background1"/>
            <w:vAlign w:val="center"/>
          </w:tcPr>
          <w:p w14:paraId="59E85CF1" w14:textId="77777777" w:rsidR="00775BD9" w:rsidRDefault="00775BD9" w:rsidP="00775BD9">
            <w:pPr>
              <w:jc w:val="center"/>
              <w:cnfStyle w:val="000000010000" w:firstRow="0" w:lastRow="0" w:firstColumn="0" w:lastColumn="0" w:oddVBand="0" w:evenVBand="0" w:oddHBand="0" w:evenHBand="1" w:firstRowFirstColumn="0" w:firstRowLastColumn="0" w:lastRowFirstColumn="0" w:lastRowLastColumn="0"/>
            </w:pPr>
            <w:r w:rsidRPr="00C21CEA">
              <w:rPr>
                <w:sz w:val="20"/>
                <w:szCs w:val="20"/>
              </w:rPr>
              <w:t>2/13</w:t>
            </w:r>
          </w:p>
        </w:tc>
        <w:tc>
          <w:tcPr>
            <w:tcW w:w="1260" w:type="dxa"/>
            <w:tcBorders>
              <w:left w:val="single" w:sz="6" w:space="0" w:color="667A85"/>
              <w:right w:val="single" w:sz="6" w:space="0" w:color="667A85"/>
            </w:tcBorders>
            <w:shd w:val="clear" w:color="auto" w:fill="FFFFFF" w:themeFill="background1"/>
            <w:vAlign w:val="center"/>
          </w:tcPr>
          <w:p w14:paraId="42425F58" w14:textId="2AB6E5C3" w:rsidR="00775BD9" w:rsidRDefault="00553849" w:rsidP="009B0693">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4/1</w:t>
            </w:r>
          </w:p>
        </w:tc>
        <w:tc>
          <w:tcPr>
            <w:tcW w:w="990" w:type="dxa"/>
            <w:tcBorders>
              <w:left w:val="single" w:sz="6" w:space="0" w:color="667A85"/>
              <w:right w:val="single" w:sz="6" w:space="0" w:color="667A85"/>
            </w:tcBorders>
            <w:shd w:val="clear" w:color="auto" w:fill="FFFFFF" w:themeFill="background1"/>
            <w:vAlign w:val="center"/>
          </w:tcPr>
          <w:p w14:paraId="07508BFD" w14:textId="77777777" w:rsidR="00775BD9" w:rsidRDefault="00775BD9" w:rsidP="00775BD9">
            <w:pPr>
              <w:jc w:val="center"/>
              <w:cnfStyle w:val="000000010000" w:firstRow="0" w:lastRow="0" w:firstColumn="0" w:lastColumn="0" w:oddVBand="0" w:evenVBand="0" w:oddHBand="0" w:evenHBand="1" w:firstRowFirstColumn="0" w:firstRowLastColumn="0" w:lastRowFirstColumn="0" w:lastRowLastColumn="0"/>
            </w:pPr>
            <w:r w:rsidRPr="00FF44D0">
              <w:rPr>
                <w:sz w:val="20"/>
                <w:szCs w:val="20"/>
              </w:rPr>
              <w:t>M</w:t>
            </w:r>
          </w:p>
        </w:tc>
        <w:tc>
          <w:tcPr>
            <w:tcW w:w="1672" w:type="dxa"/>
            <w:tcBorders>
              <w:left w:val="single" w:sz="6" w:space="0" w:color="667A85"/>
              <w:right w:val="single" w:sz="6" w:space="0" w:color="667A85"/>
            </w:tcBorders>
            <w:shd w:val="clear" w:color="auto" w:fill="FFFFFF" w:themeFill="background1"/>
          </w:tcPr>
          <w:p w14:paraId="3817144B" w14:textId="77777777" w:rsidR="00775BD9" w:rsidRDefault="00775BD9" w:rsidP="00775BD9">
            <w:pPr>
              <w:jc w:val="center"/>
              <w:cnfStyle w:val="000000010000" w:firstRow="0" w:lastRow="0" w:firstColumn="0" w:lastColumn="0" w:oddVBand="0" w:evenVBand="0" w:oddHBand="0" w:evenHBand="1" w:firstRowFirstColumn="0" w:firstRowLastColumn="0" w:lastRowFirstColumn="0" w:lastRowLastColumn="0"/>
            </w:pPr>
            <w:r w:rsidRPr="000E11F6">
              <w:rPr>
                <w:sz w:val="20"/>
                <w:szCs w:val="20"/>
              </w:rPr>
              <w:t>GFOE</w:t>
            </w:r>
          </w:p>
        </w:tc>
        <w:tc>
          <w:tcPr>
            <w:tcW w:w="1323" w:type="dxa"/>
            <w:tcBorders>
              <w:left w:val="single" w:sz="6" w:space="0" w:color="667A85"/>
              <w:right w:val="single" w:sz="6" w:space="0" w:color="667A85"/>
            </w:tcBorders>
            <w:shd w:val="clear" w:color="auto" w:fill="FFFFFF" w:themeFill="background1"/>
          </w:tcPr>
          <w:p w14:paraId="6872619A" w14:textId="77777777" w:rsidR="00775BD9" w:rsidRDefault="00775BD9" w:rsidP="00036708">
            <w:pPr>
              <w:jc w:val="center"/>
              <w:cnfStyle w:val="000000010000" w:firstRow="0" w:lastRow="0" w:firstColumn="0" w:lastColumn="0" w:oddVBand="0" w:evenVBand="0" w:oddHBand="0" w:evenHBand="1" w:firstRowFirstColumn="0" w:firstRowLastColumn="0" w:lastRowFirstColumn="0" w:lastRowLastColumn="0"/>
            </w:pPr>
            <w:r w:rsidRPr="00452D02">
              <w:rPr>
                <w:sz w:val="20"/>
                <w:szCs w:val="20"/>
              </w:rPr>
              <w:t>USA</w:t>
            </w:r>
          </w:p>
        </w:tc>
      </w:tr>
      <w:tr w:rsidR="00775BD9" w:rsidRPr="00A818FA" w14:paraId="6096B819" w14:textId="77777777" w:rsidTr="00C05326">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720" w:type="dxa"/>
            <w:tcBorders>
              <w:right w:val="single" w:sz="6" w:space="0" w:color="667A85"/>
            </w:tcBorders>
            <w:shd w:val="clear" w:color="auto" w:fill="FFFFFF" w:themeFill="background1"/>
          </w:tcPr>
          <w:p w14:paraId="22354BA3" w14:textId="77777777" w:rsidR="00775BD9" w:rsidRPr="00775BD9" w:rsidRDefault="00775BD9" w:rsidP="00775BD9">
            <w:pPr>
              <w:jc w:val="center"/>
              <w:rPr>
                <w:b w:val="0"/>
              </w:rPr>
            </w:pPr>
            <w:r w:rsidRPr="00775BD9">
              <w:rPr>
                <w:b w:val="0"/>
              </w:rPr>
              <w:t>11</w:t>
            </w:r>
          </w:p>
        </w:tc>
        <w:tc>
          <w:tcPr>
            <w:tcW w:w="1313" w:type="dxa"/>
            <w:tcBorders>
              <w:right w:val="single" w:sz="6" w:space="0" w:color="667A85"/>
            </w:tcBorders>
            <w:shd w:val="clear" w:color="auto" w:fill="FFFFFF" w:themeFill="background1"/>
          </w:tcPr>
          <w:p w14:paraId="71A374AB" w14:textId="77777777" w:rsidR="00775BD9" w:rsidRPr="00DD624A" w:rsidRDefault="00775BD9" w:rsidP="000C17E5">
            <w:pPr>
              <w:cnfStyle w:val="000000100000" w:firstRow="0" w:lastRow="0" w:firstColumn="0" w:lastColumn="0" w:oddVBand="0" w:evenVBand="0" w:oddHBand="1" w:evenHBand="0" w:firstRowFirstColumn="0" w:firstRowLastColumn="0" w:lastRowFirstColumn="0" w:lastRowLastColumn="0"/>
            </w:pPr>
            <w:r w:rsidRPr="00DD624A">
              <w:t xml:space="preserve">Levi </w:t>
            </w:r>
            <w:proofErr w:type="spellStart"/>
            <w:r w:rsidRPr="00DD624A">
              <w:t>Unema</w:t>
            </w:r>
            <w:proofErr w:type="spellEnd"/>
          </w:p>
        </w:tc>
        <w:tc>
          <w:tcPr>
            <w:tcW w:w="1238" w:type="dxa"/>
            <w:tcBorders>
              <w:left w:val="single" w:sz="6" w:space="0" w:color="667A85"/>
              <w:right w:val="single" w:sz="6" w:space="0" w:color="667A85"/>
            </w:tcBorders>
            <w:shd w:val="clear" w:color="auto" w:fill="FFFFFF" w:themeFill="background1"/>
          </w:tcPr>
          <w:p w14:paraId="26BFB6C3" w14:textId="77777777" w:rsidR="00775BD9" w:rsidRDefault="00775BD9">
            <w:pPr>
              <w:cnfStyle w:val="000000100000" w:firstRow="0" w:lastRow="0" w:firstColumn="0" w:lastColumn="0" w:oddVBand="0" w:evenVBand="0" w:oddHBand="1" w:evenHBand="0" w:firstRowFirstColumn="0" w:firstRowLastColumn="0" w:lastRowFirstColumn="0" w:lastRowLastColumn="0"/>
            </w:pPr>
            <w:r w:rsidRPr="00682CAD">
              <w:rPr>
                <w:sz w:val="20"/>
                <w:szCs w:val="20"/>
              </w:rPr>
              <w:t>Engineering Team</w:t>
            </w:r>
          </w:p>
        </w:tc>
        <w:tc>
          <w:tcPr>
            <w:tcW w:w="1139" w:type="dxa"/>
            <w:tcBorders>
              <w:left w:val="single" w:sz="6" w:space="0" w:color="667A85"/>
              <w:right w:val="single" w:sz="6" w:space="0" w:color="667A85"/>
            </w:tcBorders>
            <w:shd w:val="clear" w:color="auto" w:fill="FFFFFF" w:themeFill="background1"/>
            <w:vAlign w:val="center"/>
          </w:tcPr>
          <w:p w14:paraId="23D32D62" w14:textId="77777777" w:rsidR="00775BD9" w:rsidRDefault="00775BD9" w:rsidP="00775BD9">
            <w:pPr>
              <w:jc w:val="center"/>
              <w:cnfStyle w:val="000000100000" w:firstRow="0" w:lastRow="0" w:firstColumn="0" w:lastColumn="0" w:oddVBand="0" w:evenVBand="0" w:oddHBand="1" w:evenHBand="0" w:firstRowFirstColumn="0" w:firstRowLastColumn="0" w:lastRowFirstColumn="0" w:lastRowLastColumn="0"/>
            </w:pPr>
            <w:r w:rsidRPr="00C21CEA">
              <w:rPr>
                <w:sz w:val="20"/>
                <w:szCs w:val="20"/>
              </w:rPr>
              <w:t>2/13</w:t>
            </w:r>
          </w:p>
        </w:tc>
        <w:tc>
          <w:tcPr>
            <w:tcW w:w="1260" w:type="dxa"/>
            <w:tcBorders>
              <w:left w:val="single" w:sz="6" w:space="0" w:color="667A85"/>
              <w:right w:val="single" w:sz="6" w:space="0" w:color="667A85"/>
            </w:tcBorders>
            <w:shd w:val="clear" w:color="auto" w:fill="FFFFFF" w:themeFill="background1"/>
            <w:vAlign w:val="center"/>
          </w:tcPr>
          <w:p w14:paraId="7780DA92" w14:textId="45993E49" w:rsidR="00775BD9" w:rsidRDefault="00553849" w:rsidP="009B069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4/1</w:t>
            </w:r>
          </w:p>
        </w:tc>
        <w:tc>
          <w:tcPr>
            <w:tcW w:w="990" w:type="dxa"/>
            <w:tcBorders>
              <w:left w:val="single" w:sz="6" w:space="0" w:color="667A85"/>
              <w:right w:val="single" w:sz="6" w:space="0" w:color="667A85"/>
            </w:tcBorders>
            <w:shd w:val="clear" w:color="auto" w:fill="FFFFFF" w:themeFill="background1"/>
            <w:vAlign w:val="center"/>
          </w:tcPr>
          <w:p w14:paraId="254E084E" w14:textId="77777777" w:rsidR="00775BD9" w:rsidRDefault="00775BD9" w:rsidP="00775BD9">
            <w:pPr>
              <w:jc w:val="center"/>
              <w:cnfStyle w:val="000000100000" w:firstRow="0" w:lastRow="0" w:firstColumn="0" w:lastColumn="0" w:oddVBand="0" w:evenVBand="0" w:oddHBand="1" w:evenHBand="0" w:firstRowFirstColumn="0" w:firstRowLastColumn="0" w:lastRowFirstColumn="0" w:lastRowLastColumn="0"/>
            </w:pPr>
            <w:r w:rsidRPr="00FF44D0">
              <w:rPr>
                <w:sz w:val="20"/>
                <w:szCs w:val="20"/>
              </w:rPr>
              <w:t>M</w:t>
            </w:r>
          </w:p>
        </w:tc>
        <w:tc>
          <w:tcPr>
            <w:tcW w:w="1672" w:type="dxa"/>
            <w:tcBorders>
              <w:left w:val="single" w:sz="6" w:space="0" w:color="667A85"/>
              <w:right w:val="single" w:sz="6" w:space="0" w:color="667A85"/>
            </w:tcBorders>
            <w:shd w:val="clear" w:color="auto" w:fill="FFFFFF" w:themeFill="background1"/>
          </w:tcPr>
          <w:p w14:paraId="3DA15627" w14:textId="77777777" w:rsidR="00775BD9" w:rsidRDefault="00775BD9" w:rsidP="00775BD9">
            <w:pPr>
              <w:jc w:val="center"/>
              <w:cnfStyle w:val="000000100000" w:firstRow="0" w:lastRow="0" w:firstColumn="0" w:lastColumn="0" w:oddVBand="0" w:evenVBand="0" w:oddHBand="1" w:evenHBand="0" w:firstRowFirstColumn="0" w:firstRowLastColumn="0" w:lastRowFirstColumn="0" w:lastRowLastColumn="0"/>
            </w:pPr>
            <w:r w:rsidRPr="000E11F6">
              <w:rPr>
                <w:sz w:val="20"/>
                <w:szCs w:val="20"/>
              </w:rPr>
              <w:t>GFOE</w:t>
            </w:r>
          </w:p>
        </w:tc>
        <w:tc>
          <w:tcPr>
            <w:tcW w:w="1323" w:type="dxa"/>
            <w:tcBorders>
              <w:left w:val="single" w:sz="6" w:space="0" w:color="667A85"/>
              <w:right w:val="single" w:sz="6" w:space="0" w:color="667A85"/>
            </w:tcBorders>
            <w:shd w:val="clear" w:color="auto" w:fill="FFFFFF" w:themeFill="background1"/>
          </w:tcPr>
          <w:p w14:paraId="7172EA62" w14:textId="77777777" w:rsidR="00775BD9" w:rsidRDefault="00775BD9" w:rsidP="00036708">
            <w:pPr>
              <w:jc w:val="center"/>
              <w:cnfStyle w:val="000000100000" w:firstRow="0" w:lastRow="0" w:firstColumn="0" w:lastColumn="0" w:oddVBand="0" w:evenVBand="0" w:oddHBand="1" w:evenHBand="0" w:firstRowFirstColumn="0" w:firstRowLastColumn="0" w:lastRowFirstColumn="0" w:lastRowLastColumn="0"/>
            </w:pPr>
            <w:r w:rsidRPr="00452D02">
              <w:rPr>
                <w:sz w:val="20"/>
                <w:szCs w:val="20"/>
              </w:rPr>
              <w:t>USA</w:t>
            </w:r>
          </w:p>
        </w:tc>
      </w:tr>
      <w:tr w:rsidR="00775BD9" w:rsidRPr="00A818FA" w14:paraId="0A1B73FF" w14:textId="77777777" w:rsidTr="00C05326">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720" w:type="dxa"/>
            <w:tcBorders>
              <w:right w:val="single" w:sz="6" w:space="0" w:color="667A85"/>
            </w:tcBorders>
            <w:shd w:val="clear" w:color="auto" w:fill="FFFFFF" w:themeFill="background1"/>
          </w:tcPr>
          <w:p w14:paraId="112172B9" w14:textId="77777777" w:rsidR="00775BD9" w:rsidRPr="00775BD9" w:rsidRDefault="00775BD9" w:rsidP="00775BD9">
            <w:pPr>
              <w:jc w:val="center"/>
              <w:rPr>
                <w:b w:val="0"/>
              </w:rPr>
            </w:pPr>
            <w:r w:rsidRPr="00775BD9">
              <w:rPr>
                <w:b w:val="0"/>
              </w:rPr>
              <w:t>12</w:t>
            </w:r>
          </w:p>
        </w:tc>
        <w:tc>
          <w:tcPr>
            <w:tcW w:w="1313" w:type="dxa"/>
            <w:tcBorders>
              <w:right w:val="single" w:sz="6" w:space="0" w:color="667A85"/>
            </w:tcBorders>
            <w:shd w:val="clear" w:color="auto" w:fill="FFFFFF" w:themeFill="background1"/>
          </w:tcPr>
          <w:p w14:paraId="4B3ADC4D" w14:textId="77777777" w:rsidR="00775BD9" w:rsidRPr="00DD624A" w:rsidRDefault="00775BD9" w:rsidP="000C17E5">
            <w:pPr>
              <w:cnfStyle w:val="000000010000" w:firstRow="0" w:lastRow="0" w:firstColumn="0" w:lastColumn="0" w:oddVBand="0" w:evenVBand="0" w:oddHBand="0" w:evenHBand="1" w:firstRowFirstColumn="0" w:firstRowLastColumn="0" w:lastRowFirstColumn="0" w:lastRowLastColumn="0"/>
            </w:pPr>
            <w:r w:rsidRPr="00DD624A">
              <w:t xml:space="preserve">Jeffrey </w:t>
            </w:r>
            <w:proofErr w:type="spellStart"/>
            <w:r w:rsidRPr="00DD624A">
              <w:t>Laning</w:t>
            </w:r>
            <w:proofErr w:type="spellEnd"/>
          </w:p>
        </w:tc>
        <w:tc>
          <w:tcPr>
            <w:tcW w:w="1238" w:type="dxa"/>
            <w:tcBorders>
              <w:left w:val="single" w:sz="6" w:space="0" w:color="667A85"/>
              <w:right w:val="single" w:sz="6" w:space="0" w:color="667A85"/>
            </w:tcBorders>
            <w:shd w:val="clear" w:color="auto" w:fill="FFFFFF" w:themeFill="background1"/>
          </w:tcPr>
          <w:p w14:paraId="2C225F8C" w14:textId="77777777" w:rsidR="00775BD9" w:rsidRDefault="00775BD9">
            <w:pPr>
              <w:cnfStyle w:val="000000010000" w:firstRow="0" w:lastRow="0" w:firstColumn="0" w:lastColumn="0" w:oddVBand="0" w:evenVBand="0" w:oddHBand="0" w:evenHBand="1" w:firstRowFirstColumn="0" w:firstRowLastColumn="0" w:lastRowFirstColumn="0" w:lastRowLastColumn="0"/>
            </w:pPr>
            <w:r w:rsidRPr="00682CAD">
              <w:rPr>
                <w:sz w:val="20"/>
                <w:szCs w:val="20"/>
              </w:rPr>
              <w:t>Engineering Team</w:t>
            </w:r>
          </w:p>
        </w:tc>
        <w:tc>
          <w:tcPr>
            <w:tcW w:w="1139" w:type="dxa"/>
            <w:tcBorders>
              <w:left w:val="single" w:sz="6" w:space="0" w:color="667A85"/>
              <w:right w:val="single" w:sz="6" w:space="0" w:color="667A85"/>
            </w:tcBorders>
            <w:shd w:val="clear" w:color="auto" w:fill="FFFFFF" w:themeFill="background1"/>
            <w:vAlign w:val="center"/>
          </w:tcPr>
          <w:p w14:paraId="3DB85514" w14:textId="77777777" w:rsidR="00775BD9" w:rsidRDefault="00775BD9" w:rsidP="00775BD9">
            <w:pPr>
              <w:jc w:val="center"/>
              <w:cnfStyle w:val="000000010000" w:firstRow="0" w:lastRow="0" w:firstColumn="0" w:lastColumn="0" w:oddVBand="0" w:evenVBand="0" w:oddHBand="0" w:evenHBand="1" w:firstRowFirstColumn="0" w:firstRowLastColumn="0" w:lastRowFirstColumn="0" w:lastRowLastColumn="0"/>
            </w:pPr>
            <w:r w:rsidRPr="00C21CEA">
              <w:rPr>
                <w:sz w:val="20"/>
                <w:szCs w:val="20"/>
              </w:rPr>
              <w:t>2/13</w:t>
            </w:r>
          </w:p>
        </w:tc>
        <w:tc>
          <w:tcPr>
            <w:tcW w:w="1260" w:type="dxa"/>
            <w:tcBorders>
              <w:left w:val="single" w:sz="6" w:space="0" w:color="667A85"/>
              <w:right w:val="single" w:sz="6" w:space="0" w:color="667A85"/>
            </w:tcBorders>
            <w:shd w:val="clear" w:color="auto" w:fill="FFFFFF" w:themeFill="background1"/>
            <w:vAlign w:val="center"/>
          </w:tcPr>
          <w:p w14:paraId="63A4A439" w14:textId="22F74532" w:rsidR="00775BD9" w:rsidRDefault="00553849" w:rsidP="009B0693">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4/1</w:t>
            </w:r>
          </w:p>
        </w:tc>
        <w:tc>
          <w:tcPr>
            <w:tcW w:w="990" w:type="dxa"/>
            <w:tcBorders>
              <w:left w:val="single" w:sz="6" w:space="0" w:color="667A85"/>
              <w:right w:val="single" w:sz="6" w:space="0" w:color="667A85"/>
            </w:tcBorders>
            <w:shd w:val="clear" w:color="auto" w:fill="FFFFFF" w:themeFill="background1"/>
            <w:vAlign w:val="center"/>
          </w:tcPr>
          <w:p w14:paraId="3E3D153E" w14:textId="77777777" w:rsidR="00775BD9" w:rsidRDefault="00775BD9" w:rsidP="00775BD9">
            <w:pPr>
              <w:jc w:val="center"/>
              <w:cnfStyle w:val="000000010000" w:firstRow="0" w:lastRow="0" w:firstColumn="0" w:lastColumn="0" w:oddVBand="0" w:evenVBand="0" w:oddHBand="0" w:evenHBand="1" w:firstRowFirstColumn="0" w:firstRowLastColumn="0" w:lastRowFirstColumn="0" w:lastRowLastColumn="0"/>
            </w:pPr>
            <w:r w:rsidRPr="00FF44D0">
              <w:rPr>
                <w:sz w:val="20"/>
                <w:szCs w:val="20"/>
              </w:rPr>
              <w:t>M</w:t>
            </w:r>
          </w:p>
        </w:tc>
        <w:tc>
          <w:tcPr>
            <w:tcW w:w="1672" w:type="dxa"/>
            <w:tcBorders>
              <w:left w:val="single" w:sz="6" w:space="0" w:color="667A85"/>
              <w:right w:val="single" w:sz="6" w:space="0" w:color="667A85"/>
            </w:tcBorders>
            <w:shd w:val="clear" w:color="auto" w:fill="FFFFFF" w:themeFill="background1"/>
          </w:tcPr>
          <w:p w14:paraId="4864D300" w14:textId="77777777" w:rsidR="00775BD9" w:rsidRDefault="00775BD9" w:rsidP="00775BD9">
            <w:pPr>
              <w:jc w:val="center"/>
              <w:cnfStyle w:val="000000010000" w:firstRow="0" w:lastRow="0" w:firstColumn="0" w:lastColumn="0" w:oddVBand="0" w:evenVBand="0" w:oddHBand="0" w:evenHBand="1" w:firstRowFirstColumn="0" w:firstRowLastColumn="0" w:lastRowFirstColumn="0" w:lastRowLastColumn="0"/>
            </w:pPr>
            <w:r w:rsidRPr="000E11F6">
              <w:rPr>
                <w:sz w:val="20"/>
                <w:szCs w:val="20"/>
              </w:rPr>
              <w:t>GFOE</w:t>
            </w:r>
          </w:p>
        </w:tc>
        <w:tc>
          <w:tcPr>
            <w:tcW w:w="1323" w:type="dxa"/>
            <w:tcBorders>
              <w:left w:val="single" w:sz="6" w:space="0" w:color="667A85"/>
              <w:right w:val="single" w:sz="6" w:space="0" w:color="667A85"/>
            </w:tcBorders>
            <w:shd w:val="clear" w:color="auto" w:fill="FFFFFF" w:themeFill="background1"/>
          </w:tcPr>
          <w:p w14:paraId="5EFF7AEB" w14:textId="77777777" w:rsidR="00775BD9" w:rsidRDefault="00775BD9" w:rsidP="00036708">
            <w:pPr>
              <w:jc w:val="center"/>
              <w:cnfStyle w:val="000000010000" w:firstRow="0" w:lastRow="0" w:firstColumn="0" w:lastColumn="0" w:oddVBand="0" w:evenVBand="0" w:oddHBand="0" w:evenHBand="1" w:firstRowFirstColumn="0" w:firstRowLastColumn="0" w:lastRowFirstColumn="0" w:lastRowLastColumn="0"/>
            </w:pPr>
            <w:r w:rsidRPr="00452D02">
              <w:rPr>
                <w:sz w:val="20"/>
                <w:szCs w:val="20"/>
              </w:rPr>
              <w:t>USA</w:t>
            </w:r>
          </w:p>
        </w:tc>
      </w:tr>
      <w:tr w:rsidR="00775BD9" w:rsidRPr="00A818FA" w14:paraId="728AC088" w14:textId="77777777" w:rsidTr="00C05326">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720" w:type="dxa"/>
            <w:tcBorders>
              <w:right w:val="single" w:sz="6" w:space="0" w:color="667A85"/>
            </w:tcBorders>
            <w:shd w:val="clear" w:color="auto" w:fill="FFFFFF" w:themeFill="background1"/>
          </w:tcPr>
          <w:p w14:paraId="5A3DC352" w14:textId="77777777" w:rsidR="00775BD9" w:rsidRPr="00775BD9" w:rsidRDefault="00775BD9" w:rsidP="00775BD9">
            <w:pPr>
              <w:jc w:val="center"/>
              <w:rPr>
                <w:b w:val="0"/>
              </w:rPr>
            </w:pPr>
            <w:r w:rsidRPr="00775BD9">
              <w:rPr>
                <w:b w:val="0"/>
              </w:rPr>
              <w:t>13</w:t>
            </w:r>
          </w:p>
        </w:tc>
        <w:tc>
          <w:tcPr>
            <w:tcW w:w="1313" w:type="dxa"/>
            <w:tcBorders>
              <w:right w:val="single" w:sz="6" w:space="0" w:color="667A85"/>
            </w:tcBorders>
            <w:shd w:val="clear" w:color="auto" w:fill="FFFFFF" w:themeFill="background1"/>
          </w:tcPr>
          <w:p w14:paraId="0E7AF7C9" w14:textId="633DAD5D" w:rsidR="00775BD9" w:rsidRPr="00DD624A" w:rsidRDefault="00553849" w:rsidP="000C17E5">
            <w:pPr>
              <w:cnfStyle w:val="000000100000" w:firstRow="0" w:lastRow="0" w:firstColumn="0" w:lastColumn="0" w:oddVBand="0" w:evenVBand="0" w:oddHBand="1" w:evenHBand="0" w:firstRowFirstColumn="0" w:firstRowLastColumn="0" w:lastRowFirstColumn="0" w:lastRowLastColumn="0"/>
            </w:pPr>
            <w:r>
              <w:t>Andrew O’Brien</w:t>
            </w:r>
          </w:p>
        </w:tc>
        <w:tc>
          <w:tcPr>
            <w:tcW w:w="1238" w:type="dxa"/>
            <w:tcBorders>
              <w:left w:val="single" w:sz="6" w:space="0" w:color="667A85"/>
              <w:right w:val="single" w:sz="6" w:space="0" w:color="667A85"/>
            </w:tcBorders>
            <w:shd w:val="clear" w:color="auto" w:fill="FFFFFF" w:themeFill="background1"/>
          </w:tcPr>
          <w:p w14:paraId="1E808914" w14:textId="77777777" w:rsidR="00775BD9" w:rsidRDefault="00775BD9">
            <w:pPr>
              <w:cnfStyle w:val="000000100000" w:firstRow="0" w:lastRow="0" w:firstColumn="0" w:lastColumn="0" w:oddVBand="0" w:evenVBand="0" w:oddHBand="1" w:evenHBand="0" w:firstRowFirstColumn="0" w:firstRowLastColumn="0" w:lastRowFirstColumn="0" w:lastRowLastColumn="0"/>
            </w:pPr>
            <w:r w:rsidRPr="00682CAD">
              <w:rPr>
                <w:sz w:val="20"/>
                <w:szCs w:val="20"/>
              </w:rPr>
              <w:t>Engineering Team</w:t>
            </w:r>
          </w:p>
        </w:tc>
        <w:tc>
          <w:tcPr>
            <w:tcW w:w="1139" w:type="dxa"/>
            <w:tcBorders>
              <w:left w:val="single" w:sz="6" w:space="0" w:color="667A85"/>
              <w:right w:val="single" w:sz="6" w:space="0" w:color="667A85"/>
            </w:tcBorders>
            <w:shd w:val="clear" w:color="auto" w:fill="FFFFFF" w:themeFill="background1"/>
            <w:vAlign w:val="center"/>
          </w:tcPr>
          <w:p w14:paraId="44177A70" w14:textId="77777777" w:rsidR="00775BD9" w:rsidRDefault="00775BD9" w:rsidP="00775BD9">
            <w:pPr>
              <w:jc w:val="center"/>
              <w:cnfStyle w:val="000000100000" w:firstRow="0" w:lastRow="0" w:firstColumn="0" w:lastColumn="0" w:oddVBand="0" w:evenVBand="0" w:oddHBand="1" w:evenHBand="0" w:firstRowFirstColumn="0" w:firstRowLastColumn="0" w:lastRowFirstColumn="0" w:lastRowLastColumn="0"/>
            </w:pPr>
            <w:r w:rsidRPr="00C21CEA">
              <w:rPr>
                <w:sz w:val="20"/>
                <w:szCs w:val="20"/>
              </w:rPr>
              <w:t>2/13</w:t>
            </w:r>
          </w:p>
        </w:tc>
        <w:tc>
          <w:tcPr>
            <w:tcW w:w="1260" w:type="dxa"/>
            <w:tcBorders>
              <w:left w:val="single" w:sz="6" w:space="0" w:color="667A85"/>
              <w:right w:val="single" w:sz="6" w:space="0" w:color="667A85"/>
            </w:tcBorders>
            <w:shd w:val="clear" w:color="auto" w:fill="FFFFFF" w:themeFill="background1"/>
            <w:vAlign w:val="center"/>
          </w:tcPr>
          <w:p w14:paraId="53C1010A" w14:textId="03265E5E" w:rsidR="00775BD9" w:rsidRDefault="00553849" w:rsidP="009B069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4/1</w:t>
            </w:r>
          </w:p>
        </w:tc>
        <w:tc>
          <w:tcPr>
            <w:tcW w:w="990" w:type="dxa"/>
            <w:tcBorders>
              <w:left w:val="single" w:sz="6" w:space="0" w:color="667A85"/>
              <w:right w:val="single" w:sz="6" w:space="0" w:color="667A85"/>
            </w:tcBorders>
            <w:shd w:val="clear" w:color="auto" w:fill="FFFFFF" w:themeFill="background1"/>
            <w:vAlign w:val="center"/>
          </w:tcPr>
          <w:p w14:paraId="2E51BB1E" w14:textId="77777777" w:rsidR="00775BD9" w:rsidRDefault="00775BD9" w:rsidP="00775BD9">
            <w:pPr>
              <w:jc w:val="center"/>
              <w:cnfStyle w:val="000000100000" w:firstRow="0" w:lastRow="0" w:firstColumn="0" w:lastColumn="0" w:oddVBand="0" w:evenVBand="0" w:oddHBand="1" w:evenHBand="0" w:firstRowFirstColumn="0" w:firstRowLastColumn="0" w:lastRowFirstColumn="0" w:lastRowLastColumn="0"/>
            </w:pPr>
            <w:r w:rsidRPr="00FF44D0">
              <w:rPr>
                <w:sz w:val="20"/>
                <w:szCs w:val="20"/>
              </w:rPr>
              <w:t>M</w:t>
            </w:r>
          </w:p>
        </w:tc>
        <w:tc>
          <w:tcPr>
            <w:tcW w:w="1672" w:type="dxa"/>
            <w:tcBorders>
              <w:left w:val="single" w:sz="6" w:space="0" w:color="667A85"/>
              <w:right w:val="single" w:sz="6" w:space="0" w:color="667A85"/>
            </w:tcBorders>
            <w:shd w:val="clear" w:color="auto" w:fill="FFFFFF" w:themeFill="background1"/>
          </w:tcPr>
          <w:p w14:paraId="1084499D" w14:textId="77777777" w:rsidR="00775BD9" w:rsidRDefault="00775BD9" w:rsidP="00775BD9">
            <w:pPr>
              <w:jc w:val="center"/>
              <w:cnfStyle w:val="000000100000" w:firstRow="0" w:lastRow="0" w:firstColumn="0" w:lastColumn="0" w:oddVBand="0" w:evenVBand="0" w:oddHBand="1" w:evenHBand="0" w:firstRowFirstColumn="0" w:firstRowLastColumn="0" w:lastRowFirstColumn="0" w:lastRowLastColumn="0"/>
            </w:pPr>
            <w:r w:rsidRPr="000E11F6">
              <w:rPr>
                <w:sz w:val="20"/>
                <w:szCs w:val="20"/>
              </w:rPr>
              <w:t>GFOE</w:t>
            </w:r>
          </w:p>
        </w:tc>
        <w:tc>
          <w:tcPr>
            <w:tcW w:w="1323" w:type="dxa"/>
            <w:tcBorders>
              <w:left w:val="single" w:sz="6" w:space="0" w:color="667A85"/>
              <w:right w:val="single" w:sz="6" w:space="0" w:color="667A85"/>
            </w:tcBorders>
            <w:shd w:val="clear" w:color="auto" w:fill="FFFFFF" w:themeFill="background1"/>
          </w:tcPr>
          <w:p w14:paraId="3E08CC19" w14:textId="77777777" w:rsidR="00775BD9" w:rsidRDefault="00775BD9" w:rsidP="00036708">
            <w:pPr>
              <w:jc w:val="center"/>
              <w:cnfStyle w:val="000000100000" w:firstRow="0" w:lastRow="0" w:firstColumn="0" w:lastColumn="0" w:oddVBand="0" w:evenVBand="0" w:oddHBand="1" w:evenHBand="0" w:firstRowFirstColumn="0" w:firstRowLastColumn="0" w:lastRowFirstColumn="0" w:lastRowLastColumn="0"/>
            </w:pPr>
            <w:r w:rsidRPr="00452D02">
              <w:rPr>
                <w:sz w:val="20"/>
                <w:szCs w:val="20"/>
              </w:rPr>
              <w:t>USA</w:t>
            </w:r>
          </w:p>
        </w:tc>
      </w:tr>
      <w:tr w:rsidR="00775BD9" w:rsidRPr="00A818FA" w14:paraId="7EFFBED1" w14:textId="77777777" w:rsidTr="00C05326">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720" w:type="dxa"/>
            <w:tcBorders>
              <w:right w:val="single" w:sz="6" w:space="0" w:color="667A85"/>
            </w:tcBorders>
            <w:shd w:val="clear" w:color="auto" w:fill="FFFFFF" w:themeFill="background1"/>
          </w:tcPr>
          <w:p w14:paraId="50091F5C" w14:textId="77777777" w:rsidR="00775BD9" w:rsidRPr="00775BD9" w:rsidRDefault="00775BD9" w:rsidP="00775BD9">
            <w:pPr>
              <w:jc w:val="center"/>
              <w:rPr>
                <w:b w:val="0"/>
              </w:rPr>
            </w:pPr>
            <w:r w:rsidRPr="00775BD9">
              <w:rPr>
                <w:b w:val="0"/>
              </w:rPr>
              <w:t>14</w:t>
            </w:r>
          </w:p>
        </w:tc>
        <w:tc>
          <w:tcPr>
            <w:tcW w:w="1313" w:type="dxa"/>
            <w:tcBorders>
              <w:right w:val="single" w:sz="6" w:space="0" w:color="667A85"/>
            </w:tcBorders>
            <w:shd w:val="clear" w:color="auto" w:fill="FFFFFF" w:themeFill="background1"/>
          </w:tcPr>
          <w:p w14:paraId="0904F34D" w14:textId="77777777" w:rsidR="00775BD9" w:rsidRPr="00DD624A" w:rsidRDefault="00775BD9" w:rsidP="000C17E5">
            <w:pPr>
              <w:cnfStyle w:val="000000010000" w:firstRow="0" w:lastRow="0" w:firstColumn="0" w:lastColumn="0" w:oddVBand="0" w:evenVBand="0" w:oddHBand="0" w:evenHBand="1" w:firstRowFirstColumn="0" w:firstRowLastColumn="0" w:lastRowFirstColumn="0" w:lastRowLastColumn="0"/>
            </w:pPr>
            <w:r w:rsidRPr="00DD624A">
              <w:t xml:space="preserve">Sean </w:t>
            </w:r>
            <w:proofErr w:type="spellStart"/>
            <w:r w:rsidRPr="00DD624A">
              <w:t>Kennison</w:t>
            </w:r>
            <w:proofErr w:type="spellEnd"/>
          </w:p>
        </w:tc>
        <w:tc>
          <w:tcPr>
            <w:tcW w:w="1238" w:type="dxa"/>
            <w:tcBorders>
              <w:left w:val="single" w:sz="6" w:space="0" w:color="667A85"/>
              <w:right w:val="single" w:sz="6" w:space="0" w:color="667A85"/>
            </w:tcBorders>
            <w:shd w:val="clear" w:color="auto" w:fill="FFFFFF" w:themeFill="background1"/>
          </w:tcPr>
          <w:p w14:paraId="1DF69383" w14:textId="77777777" w:rsidR="00775BD9" w:rsidRDefault="00775BD9">
            <w:pPr>
              <w:cnfStyle w:val="000000010000" w:firstRow="0" w:lastRow="0" w:firstColumn="0" w:lastColumn="0" w:oddVBand="0" w:evenVBand="0" w:oddHBand="0" w:evenHBand="1" w:firstRowFirstColumn="0" w:firstRowLastColumn="0" w:lastRowFirstColumn="0" w:lastRowLastColumn="0"/>
            </w:pPr>
            <w:r w:rsidRPr="00682CAD">
              <w:rPr>
                <w:sz w:val="20"/>
                <w:szCs w:val="20"/>
              </w:rPr>
              <w:t>Engineering Team</w:t>
            </w:r>
          </w:p>
        </w:tc>
        <w:tc>
          <w:tcPr>
            <w:tcW w:w="1139" w:type="dxa"/>
            <w:tcBorders>
              <w:left w:val="single" w:sz="6" w:space="0" w:color="667A85"/>
              <w:right w:val="single" w:sz="6" w:space="0" w:color="667A85"/>
            </w:tcBorders>
            <w:shd w:val="clear" w:color="auto" w:fill="FFFFFF" w:themeFill="background1"/>
            <w:vAlign w:val="center"/>
          </w:tcPr>
          <w:p w14:paraId="1785C775" w14:textId="77777777" w:rsidR="00775BD9" w:rsidRDefault="00775BD9" w:rsidP="00775BD9">
            <w:pPr>
              <w:jc w:val="center"/>
              <w:cnfStyle w:val="000000010000" w:firstRow="0" w:lastRow="0" w:firstColumn="0" w:lastColumn="0" w:oddVBand="0" w:evenVBand="0" w:oddHBand="0" w:evenHBand="1" w:firstRowFirstColumn="0" w:firstRowLastColumn="0" w:lastRowFirstColumn="0" w:lastRowLastColumn="0"/>
            </w:pPr>
            <w:r w:rsidRPr="00C21CEA">
              <w:rPr>
                <w:sz w:val="20"/>
                <w:szCs w:val="20"/>
              </w:rPr>
              <w:t>2/13</w:t>
            </w:r>
          </w:p>
        </w:tc>
        <w:tc>
          <w:tcPr>
            <w:tcW w:w="1260" w:type="dxa"/>
            <w:tcBorders>
              <w:left w:val="single" w:sz="6" w:space="0" w:color="667A85"/>
              <w:right w:val="single" w:sz="6" w:space="0" w:color="667A85"/>
            </w:tcBorders>
            <w:shd w:val="clear" w:color="auto" w:fill="FFFFFF" w:themeFill="background1"/>
            <w:vAlign w:val="center"/>
          </w:tcPr>
          <w:p w14:paraId="02419632" w14:textId="71FEEF66" w:rsidR="00775BD9" w:rsidRDefault="00553849" w:rsidP="009B0693">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4/1</w:t>
            </w:r>
          </w:p>
        </w:tc>
        <w:tc>
          <w:tcPr>
            <w:tcW w:w="990" w:type="dxa"/>
            <w:tcBorders>
              <w:left w:val="single" w:sz="6" w:space="0" w:color="667A85"/>
              <w:right w:val="single" w:sz="6" w:space="0" w:color="667A85"/>
            </w:tcBorders>
            <w:shd w:val="clear" w:color="auto" w:fill="FFFFFF" w:themeFill="background1"/>
            <w:vAlign w:val="center"/>
          </w:tcPr>
          <w:p w14:paraId="292BA29B" w14:textId="77777777" w:rsidR="00775BD9" w:rsidRDefault="00775BD9" w:rsidP="00775BD9">
            <w:pPr>
              <w:jc w:val="center"/>
              <w:cnfStyle w:val="000000010000" w:firstRow="0" w:lastRow="0" w:firstColumn="0" w:lastColumn="0" w:oddVBand="0" w:evenVBand="0" w:oddHBand="0" w:evenHBand="1" w:firstRowFirstColumn="0" w:firstRowLastColumn="0" w:lastRowFirstColumn="0" w:lastRowLastColumn="0"/>
            </w:pPr>
            <w:r w:rsidRPr="00FF44D0">
              <w:rPr>
                <w:sz w:val="20"/>
                <w:szCs w:val="20"/>
              </w:rPr>
              <w:t>M</w:t>
            </w:r>
          </w:p>
        </w:tc>
        <w:tc>
          <w:tcPr>
            <w:tcW w:w="1672" w:type="dxa"/>
            <w:tcBorders>
              <w:left w:val="single" w:sz="6" w:space="0" w:color="667A85"/>
              <w:right w:val="single" w:sz="6" w:space="0" w:color="667A85"/>
            </w:tcBorders>
            <w:shd w:val="clear" w:color="auto" w:fill="FFFFFF" w:themeFill="background1"/>
          </w:tcPr>
          <w:p w14:paraId="0A09CEC2" w14:textId="77777777" w:rsidR="00775BD9" w:rsidRDefault="00775BD9" w:rsidP="00775BD9">
            <w:pPr>
              <w:jc w:val="center"/>
              <w:cnfStyle w:val="000000010000" w:firstRow="0" w:lastRow="0" w:firstColumn="0" w:lastColumn="0" w:oddVBand="0" w:evenVBand="0" w:oddHBand="0" w:evenHBand="1" w:firstRowFirstColumn="0" w:firstRowLastColumn="0" w:lastRowFirstColumn="0" w:lastRowLastColumn="0"/>
            </w:pPr>
            <w:r w:rsidRPr="000E11F6">
              <w:rPr>
                <w:sz w:val="20"/>
                <w:szCs w:val="20"/>
              </w:rPr>
              <w:t>GFOE</w:t>
            </w:r>
          </w:p>
        </w:tc>
        <w:tc>
          <w:tcPr>
            <w:tcW w:w="1323" w:type="dxa"/>
            <w:tcBorders>
              <w:left w:val="single" w:sz="6" w:space="0" w:color="667A85"/>
              <w:right w:val="single" w:sz="6" w:space="0" w:color="667A85"/>
            </w:tcBorders>
            <w:shd w:val="clear" w:color="auto" w:fill="FFFFFF" w:themeFill="background1"/>
          </w:tcPr>
          <w:p w14:paraId="354DA6AB" w14:textId="77777777" w:rsidR="00775BD9" w:rsidRDefault="00775BD9" w:rsidP="00036708">
            <w:pPr>
              <w:jc w:val="center"/>
              <w:cnfStyle w:val="000000010000" w:firstRow="0" w:lastRow="0" w:firstColumn="0" w:lastColumn="0" w:oddVBand="0" w:evenVBand="0" w:oddHBand="0" w:evenHBand="1" w:firstRowFirstColumn="0" w:firstRowLastColumn="0" w:lastRowFirstColumn="0" w:lastRowLastColumn="0"/>
            </w:pPr>
            <w:r w:rsidRPr="00452D02">
              <w:rPr>
                <w:sz w:val="20"/>
                <w:szCs w:val="20"/>
              </w:rPr>
              <w:t>USA</w:t>
            </w:r>
          </w:p>
        </w:tc>
      </w:tr>
      <w:tr w:rsidR="00775BD9" w:rsidRPr="00A818FA" w14:paraId="55B06D29" w14:textId="77777777" w:rsidTr="00C05326">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720" w:type="dxa"/>
            <w:tcBorders>
              <w:right w:val="single" w:sz="6" w:space="0" w:color="667A85"/>
            </w:tcBorders>
            <w:shd w:val="clear" w:color="auto" w:fill="FFFFFF" w:themeFill="background1"/>
          </w:tcPr>
          <w:p w14:paraId="344849D1" w14:textId="77777777" w:rsidR="00775BD9" w:rsidRPr="00775BD9" w:rsidRDefault="00775BD9" w:rsidP="00775BD9">
            <w:pPr>
              <w:jc w:val="center"/>
              <w:rPr>
                <w:b w:val="0"/>
              </w:rPr>
            </w:pPr>
            <w:r w:rsidRPr="00775BD9">
              <w:rPr>
                <w:b w:val="0"/>
              </w:rPr>
              <w:t>15</w:t>
            </w:r>
          </w:p>
        </w:tc>
        <w:tc>
          <w:tcPr>
            <w:tcW w:w="1313" w:type="dxa"/>
            <w:tcBorders>
              <w:right w:val="single" w:sz="6" w:space="0" w:color="667A85"/>
            </w:tcBorders>
            <w:shd w:val="clear" w:color="auto" w:fill="FFFFFF" w:themeFill="background1"/>
          </w:tcPr>
          <w:p w14:paraId="5444B45C" w14:textId="77777777" w:rsidR="00775BD9" w:rsidRPr="00DD624A" w:rsidRDefault="00775BD9" w:rsidP="000C17E5">
            <w:pPr>
              <w:cnfStyle w:val="000000100000" w:firstRow="0" w:lastRow="0" w:firstColumn="0" w:lastColumn="0" w:oddVBand="0" w:evenVBand="0" w:oddHBand="1" w:evenHBand="0" w:firstRowFirstColumn="0" w:firstRowLastColumn="0" w:lastRowFirstColumn="0" w:lastRowLastColumn="0"/>
            </w:pPr>
            <w:r w:rsidRPr="00DD624A">
              <w:t xml:space="preserve">Don </w:t>
            </w:r>
            <w:proofErr w:type="spellStart"/>
            <w:r w:rsidRPr="00DD624A">
              <w:t>Liberatore</w:t>
            </w:r>
            <w:proofErr w:type="spellEnd"/>
          </w:p>
        </w:tc>
        <w:tc>
          <w:tcPr>
            <w:tcW w:w="1238" w:type="dxa"/>
            <w:tcBorders>
              <w:left w:val="single" w:sz="6" w:space="0" w:color="667A85"/>
              <w:right w:val="single" w:sz="6" w:space="0" w:color="667A85"/>
            </w:tcBorders>
            <w:shd w:val="clear" w:color="auto" w:fill="FFFFFF" w:themeFill="background1"/>
          </w:tcPr>
          <w:p w14:paraId="6AC81AAA" w14:textId="77777777" w:rsidR="00775BD9" w:rsidRDefault="00775BD9">
            <w:pPr>
              <w:cnfStyle w:val="000000100000" w:firstRow="0" w:lastRow="0" w:firstColumn="0" w:lastColumn="0" w:oddVBand="0" w:evenVBand="0" w:oddHBand="1" w:evenHBand="0" w:firstRowFirstColumn="0" w:firstRowLastColumn="0" w:lastRowFirstColumn="0" w:lastRowLastColumn="0"/>
            </w:pPr>
            <w:r w:rsidRPr="00682CAD">
              <w:rPr>
                <w:sz w:val="20"/>
                <w:szCs w:val="20"/>
              </w:rPr>
              <w:t>Engineering Team</w:t>
            </w:r>
          </w:p>
        </w:tc>
        <w:tc>
          <w:tcPr>
            <w:tcW w:w="1139" w:type="dxa"/>
            <w:tcBorders>
              <w:left w:val="single" w:sz="6" w:space="0" w:color="667A85"/>
              <w:right w:val="single" w:sz="6" w:space="0" w:color="667A85"/>
            </w:tcBorders>
            <w:shd w:val="clear" w:color="auto" w:fill="FFFFFF" w:themeFill="background1"/>
            <w:vAlign w:val="center"/>
          </w:tcPr>
          <w:p w14:paraId="19B3E585" w14:textId="77777777" w:rsidR="00775BD9" w:rsidRDefault="00775BD9" w:rsidP="00775BD9">
            <w:pPr>
              <w:jc w:val="center"/>
              <w:cnfStyle w:val="000000100000" w:firstRow="0" w:lastRow="0" w:firstColumn="0" w:lastColumn="0" w:oddVBand="0" w:evenVBand="0" w:oddHBand="1" w:evenHBand="0" w:firstRowFirstColumn="0" w:firstRowLastColumn="0" w:lastRowFirstColumn="0" w:lastRowLastColumn="0"/>
            </w:pPr>
            <w:r w:rsidRPr="00C21CEA">
              <w:rPr>
                <w:sz w:val="20"/>
                <w:szCs w:val="20"/>
              </w:rPr>
              <w:t>2/13</w:t>
            </w:r>
          </w:p>
        </w:tc>
        <w:tc>
          <w:tcPr>
            <w:tcW w:w="1260" w:type="dxa"/>
            <w:tcBorders>
              <w:left w:val="single" w:sz="6" w:space="0" w:color="667A85"/>
              <w:right w:val="single" w:sz="6" w:space="0" w:color="667A85"/>
            </w:tcBorders>
            <w:shd w:val="clear" w:color="auto" w:fill="FFFFFF" w:themeFill="background1"/>
            <w:vAlign w:val="center"/>
          </w:tcPr>
          <w:p w14:paraId="2578D93D" w14:textId="5C32FF30" w:rsidR="00775BD9" w:rsidRDefault="00553849" w:rsidP="009B069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4/1</w:t>
            </w:r>
          </w:p>
        </w:tc>
        <w:tc>
          <w:tcPr>
            <w:tcW w:w="990" w:type="dxa"/>
            <w:tcBorders>
              <w:left w:val="single" w:sz="6" w:space="0" w:color="667A85"/>
              <w:right w:val="single" w:sz="6" w:space="0" w:color="667A85"/>
            </w:tcBorders>
            <w:shd w:val="clear" w:color="auto" w:fill="FFFFFF" w:themeFill="background1"/>
            <w:vAlign w:val="center"/>
          </w:tcPr>
          <w:p w14:paraId="2832BC4C" w14:textId="77777777" w:rsidR="00775BD9" w:rsidRDefault="00775BD9" w:rsidP="00775BD9">
            <w:pPr>
              <w:jc w:val="center"/>
              <w:cnfStyle w:val="000000100000" w:firstRow="0" w:lastRow="0" w:firstColumn="0" w:lastColumn="0" w:oddVBand="0" w:evenVBand="0" w:oddHBand="1" w:evenHBand="0" w:firstRowFirstColumn="0" w:firstRowLastColumn="0" w:lastRowFirstColumn="0" w:lastRowLastColumn="0"/>
            </w:pPr>
            <w:r w:rsidRPr="00FF44D0">
              <w:rPr>
                <w:sz w:val="20"/>
                <w:szCs w:val="20"/>
              </w:rPr>
              <w:t>M</w:t>
            </w:r>
          </w:p>
        </w:tc>
        <w:tc>
          <w:tcPr>
            <w:tcW w:w="1672" w:type="dxa"/>
            <w:tcBorders>
              <w:left w:val="single" w:sz="6" w:space="0" w:color="667A85"/>
              <w:right w:val="single" w:sz="6" w:space="0" w:color="667A85"/>
            </w:tcBorders>
            <w:shd w:val="clear" w:color="auto" w:fill="FFFFFF" w:themeFill="background1"/>
          </w:tcPr>
          <w:p w14:paraId="3D6E7FDC" w14:textId="77777777" w:rsidR="00775BD9" w:rsidRDefault="00775BD9" w:rsidP="00775BD9">
            <w:pPr>
              <w:jc w:val="center"/>
              <w:cnfStyle w:val="000000100000" w:firstRow="0" w:lastRow="0" w:firstColumn="0" w:lastColumn="0" w:oddVBand="0" w:evenVBand="0" w:oddHBand="1" w:evenHBand="0" w:firstRowFirstColumn="0" w:firstRowLastColumn="0" w:lastRowFirstColumn="0" w:lastRowLastColumn="0"/>
            </w:pPr>
            <w:r w:rsidRPr="000E11F6">
              <w:rPr>
                <w:sz w:val="20"/>
                <w:szCs w:val="20"/>
              </w:rPr>
              <w:t>GFOE</w:t>
            </w:r>
          </w:p>
        </w:tc>
        <w:tc>
          <w:tcPr>
            <w:tcW w:w="1323" w:type="dxa"/>
            <w:tcBorders>
              <w:left w:val="single" w:sz="6" w:space="0" w:color="667A85"/>
              <w:right w:val="single" w:sz="6" w:space="0" w:color="667A85"/>
            </w:tcBorders>
            <w:shd w:val="clear" w:color="auto" w:fill="FFFFFF" w:themeFill="background1"/>
          </w:tcPr>
          <w:p w14:paraId="532BE301" w14:textId="77777777" w:rsidR="00775BD9" w:rsidRDefault="00775BD9" w:rsidP="00036708">
            <w:pPr>
              <w:jc w:val="center"/>
              <w:cnfStyle w:val="000000100000" w:firstRow="0" w:lastRow="0" w:firstColumn="0" w:lastColumn="0" w:oddVBand="0" w:evenVBand="0" w:oddHBand="1" w:evenHBand="0" w:firstRowFirstColumn="0" w:firstRowLastColumn="0" w:lastRowFirstColumn="0" w:lastRowLastColumn="0"/>
            </w:pPr>
            <w:r w:rsidRPr="00452D02">
              <w:rPr>
                <w:sz w:val="20"/>
                <w:szCs w:val="20"/>
              </w:rPr>
              <w:t>USA</w:t>
            </w:r>
          </w:p>
        </w:tc>
      </w:tr>
      <w:tr w:rsidR="00775BD9" w:rsidRPr="00A818FA" w14:paraId="1F9F71B9" w14:textId="77777777" w:rsidTr="00C05326">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720" w:type="dxa"/>
            <w:tcBorders>
              <w:right w:val="single" w:sz="6" w:space="0" w:color="667A85"/>
            </w:tcBorders>
            <w:shd w:val="clear" w:color="auto" w:fill="FFFFFF" w:themeFill="background1"/>
          </w:tcPr>
          <w:p w14:paraId="6C58A8E4" w14:textId="77777777" w:rsidR="00775BD9" w:rsidRPr="00775BD9" w:rsidRDefault="00775BD9" w:rsidP="00775BD9">
            <w:pPr>
              <w:jc w:val="center"/>
              <w:rPr>
                <w:b w:val="0"/>
              </w:rPr>
            </w:pPr>
            <w:r w:rsidRPr="00775BD9">
              <w:rPr>
                <w:b w:val="0"/>
              </w:rPr>
              <w:t>16</w:t>
            </w:r>
          </w:p>
        </w:tc>
        <w:tc>
          <w:tcPr>
            <w:tcW w:w="1313" w:type="dxa"/>
            <w:tcBorders>
              <w:right w:val="single" w:sz="6" w:space="0" w:color="667A85"/>
            </w:tcBorders>
            <w:shd w:val="clear" w:color="auto" w:fill="FFFFFF" w:themeFill="background1"/>
          </w:tcPr>
          <w:p w14:paraId="20541B5B" w14:textId="77777777" w:rsidR="00775BD9" w:rsidRPr="00DD624A" w:rsidRDefault="00775BD9" w:rsidP="000C17E5">
            <w:pPr>
              <w:cnfStyle w:val="000000010000" w:firstRow="0" w:lastRow="0" w:firstColumn="0" w:lastColumn="0" w:oddVBand="0" w:evenVBand="0" w:oddHBand="0" w:evenHBand="1" w:firstRowFirstColumn="0" w:firstRowLastColumn="0" w:lastRowFirstColumn="0" w:lastRowLastColumn="0"/>
            </w:pPr>
            <w:r w:rsidRPr="00DD624A">
              <w:t>Annie White</w:t>
            </w:r>
          </w:p>
        </w:tc>
        <w:tc>
          <w:tcPr>
            <w:tcW w:w="1238" w:type="dxa"/>
            <w:tcBorders>
              <w:left w:val="single" w:sz="6" w:space="0" w:color="667A85"/>
              <w:right w:val="single" w:sz="6" w:space="0" w:color="667A85"/>
            </w:tcBorders>
            <w:shd w:val="clear" w:color="auto" w:fill="FFFFFF" w:themeFill="background1"/>
          </w:tcPr>
          <w:p w14:paraId="55AA3485" w14:textId="77777777" w:rsidR="00775BD9" w:rsidRDefault="00775BD9">
            <w:pPr>
              <w:cnfStyle w:val="000000010000" w:firstRow="0" w:lastRow="0" w:firstColumn="0" w:lastColumn="0" w:oddVBand="0" w:evenVBand="0" w:oddHBand="0" w:evenHBand="1" w:firstRowFirstColumn="0" w:firstRowLastColumn="0" w:lastRowFirstColumn="0" w:lastRowLastColumn="0"/>
            </w:pPr>
            <w:r w:rsidRPr="00682CAD">
              <w:rPr>
                <w:sz w:val="20"/>
                <w:szCs w:val="20"/>
              </w:rPr>
              <w:t>Engineering Team</w:t>
            </w:r>
          </w:p>
        </w:tc>
        <w:tc>
          <w:tcPr>
            <w:tcW w:w="1139" w:type="dxa"/>
            <w:tcBorders>
              <w:left w:val="single" w:sz="6" w:space="0" w:color="667A85"/>
              <w:right w:val="single" w:sz="6" w:space="0" w:color="667A85"/>
            </w:tcBorders>
            <w:shd w:val="clear" w:color="auto" w:fill="FFFFFF" w:themeFill="background1"/>
            <w:vAlign w:val="center"/>
          </w:tcPr>
          <w:p w14:paraId="7DADB093" w14:textId="77777777" w:rsidR="00775BD9" w:rsidRDefault="00775BD9" w:rsidP="00775BD9">
            <w:pPr>
              <w:jc w:val="center"/>
              <w:cnfStyle w:val="000000010000" w:firstRow="0" w:lastRow="0" w:firstColumn="0" w:lastColumn="0" w:oddVBand="0" w:evenVBand="0" w:oddHBand="0" w:evenHBand="1" w:firstRowFirstColumn="0" w:firstRowLastColumn="0" w:lastRowFirstColumn="0" w:lastRowLastColumn="0"/>
            </w:pPr>
            <w:r w:rsidRPr="00C21CEA">
              <w:rPr>
                <w:sz w:val="20"/>
                <w:szCs w:val="20"/>
              </w:rPr>
              <w:t>2/13</w:t>
            </w:r>
          </w:p>
        </w:tc>
        <w:tc>
          <w:tcPr>
            <w:tcW w:w="1260" w:type="dxa"/>
            <w:tcBorders>
              <w:left w:val="single" w:sz="6" w:space="0" w:color="667A85"/>
              <w:right w:val="single" w:sz="6" w:space="0" w:color="667A85"/>
            </w:tcBorders>
            <w:shd w:val="clear" w:color="auto" w:fill="FFFFFF" w:themeFill="background1"/>
            <w:vAlign w:val="center"/>
          </w:tcPr>
          <w:p w14:paraId="0B5BE494" w14:textId="2B74AAD5" w:rsidR="00775BD9" w:rsidRDefault="00553849" w:rsidP="009B0693">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4/1</w:t>
            </w:r>
          </w:p>
        </w:tc>
        <w:tc>
          <w:tcPr>
            <w:tcW w:w="990" w:type="dxa"/>
            <w:tcBorders>
              <w:left w:val="single" w:sz="6" w:space="0" w:color="667A85"/>
              <w:right w:val="single" w:sz="6" w:space="0" w:color="667A85"/>
            </w:tcBorders>
            <w:shd w:val="clear" w:color="auto" w:fill="FFFFFF" w:themeFill="background1"/>
            <w:vAlign w:val="center"/>
          </w:tcPr>
          <w:p w14:paraId="5F5CA7E7" w14:textId="77777777" w:rsidR="00775BD9" w:rsidRPr="00F60148" w:rsidRDefault="00775BD9" w:rsidP="00775BD9">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F</w:t>
            </w:r>
          </w:p>
        </w:tc>
        <w:tc>
          <w:tcPr>
            <w:tcW w:w="1672" w:type="dxa"/>
            <w:tcBorders>
              <w:left w:val="single" w:sz="6" w:space="0" w:color="667A85"/>
              <w:right w:val="single" w:sz="6" w:space="0" w:color="667A85"/>
            </w:tcBorders>
            <w:shd w:val="clear" w:color="auto" w:fill="FFFFFF" w:themeFill="background1"/>
          </w:tcPr>
          <w:p w14:paraId="00A23438" w14:textId="77777777" w:rsidR="00775BD9" w:rsidRDefault="00775BD9" w:rsidP="00775BD9">
            <w:pPr>
              <w:jc w:val="center"/>
              <w:cnfStyle w:val="000000010000" w:firstRow="0" w:lastRow="0" w:firstColumn="0" w:lastColumn="0" w:oddVBand="0" w:evenVBand="0" w:oddHBand="0" w:evenHBand="1" w:firstRowFirstColumn="0" w:firstRowLastColumn="0" w:lastRowFirstColumn="0" w:lastRowLastColumn="0"/>
            </w:pPr>
            <w:r w:rsidRPr="000E11F6">
              <w:rPr>
                <w:sz w:val="20"/>
                <w:szCs w:val="20"/>
              </w:rPr>
              <w:t>GFOE</w:t>
            </w:r>
          </w:p>
        </w:tc>
        <w:tc>
          <w:tcPr>
            <w:tcW w:w="1323" w:type="dxa"/>
            <w:tcBorders>
              <w:left w:val="single" w:sz="6" w:space="0" w:color="667A85"/>
              <w:right w:val="single" w:sz="6" w:space="0" w:color="667A85"/>
            </w:tcBorders>
            <w:shd w:val="clear" w:color="auto" w:fill="FFFFFF" w:themeFill="background1"/>
          </w:tcPr>
          <w:p w14:paraId="69BA0003" w14:textId="77777777" w:rsidR="00775BD9" w:rsidRDefault="00775BD9" w:rsidP="00036708">
            <w:pPr>
              <w:jc w:val="center"/>
              <w:cnfStyle w:val="000000010000" w:firstRow="0" w:lastRow="0" w:firstColumn="0" w:lastColumn="0" w:oddVBand="0" w:evenVBand="0" w:oddHBand="0" w:evenHBand="1" w:firstRowFirstColumn="0" w:firstRowLastColumn="0" w:lastRowFirstColumn="0" w:lastRowLastColumn="0"/>
            </w:pPr>
            <w:r w:rsidRPr="00452D02">
              <w:rPr>
                <w:sz w:val="20"/>
                <w:szCs w:val="20"/>
              </w:rPr>
              <w:t>USA</w:t>
            </w:r>
          </w:p>
        </w:tc>
      </w:tr>
      <w:tr w:rsidR="00775BD9" w:rsidRPr="00A818FA" w14:paraId="0964B962" w14:textId="77777777" w:rsidTr="00C05326">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720" w:type="dxa"/>
            <w:tcBorders>
              <w:right w:val="single" w:sz="6" w:space="0" w:color="667A85"/>
            </w:tcBorders>
            <w:shd w:val="clear" w:color="auto" w:fill="FFFFFF" w:themeFill="background1"/>
          </w:tcPr>
          <w:p w14:paraId="42DA8419" w14:textId="77777777" w:rsidR="00775BD9" w:rsidRPr="00775BD9" w:rsidRDefault="00775BD9" w:rsidP="00775BD9">
            <w:pPr>
              <w:jc w:val="center"/>
              <w:rPr>
                <w:b w:val="0"/>
              </w:rPr>
            </w:pPr>
            <w:r w:rsidRPr="00775BD9">
              <w:rPr>
                <w:b w:val="0"/>
              </w:rPr>
              <w:t>17</w:t>
            </w:r>
          </w:p>
        </w:tc>
        <w:tc>
          <w:tcPr>
            <w:tcW w:w="1313" w:type="dxa"/>
            <w:tcBorders>
              <w:right w:val="single" w:sz="6" w:space="0" w:color="667A85"/>
            </w:tcBorders>
            <w:shd w:val="clear" w:color="auto" w:fill="FFFFFF" w:themeFill="background1"/>
          </w:tcPr>
          <w:p w14:paraId="1C446BA4" w14:textId="77777777" w:rsidR="00553849" w:rsidRPr="00553849" w:rsidRDefault="00553849" w:rsidP="005538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Cs w:val="24"/>
              </w:rPr>
            </w:pPr>
            <w:r w:rsidRPr="00553849">
              <w:rPr>
                <w:rFonts w:ascii="Arial" w:eastAsia="Times New Roman" w:hAnsi="Arial" w:cs="Arial"/>
                <w:sz w:val="20"/>
                <w:szCs w:val="20"/>
              </w:rPr>
              <w:t>Joe Biscotti</w:t>
            </w:r>
          </w:p>
          <w:p w14:paraId="540A8E45" w14:textId="62D4E6AC" w:rsidR="00775BD9" w:rsidRPr="00DD624A" w:rsidRDefault="00775BD9" w:rsidP="000C17E5">
            <w:pPr>
              <w:cnfStyle w:val="000000100000" w:firstRow="0" w:lastRow="0" w:firstColumn="0" w:lastColumn="0" w:oddVBand="0" w:evenVBand="0" w:oddHBand="1" w:evenHBand="0" w:firstRowFirstColumn="0" w:firstRowLastColumn="0" w:lastRowFirstColumn="0" w:lastRowLastColumn="0"/>
            </w:pPr>
          </w:p>
        </w:tc>
        <w:tc>
          <w:tcPr>
            <w:tcW w:w="1238" w:type="dxa"/>
            <w:tcBorders>
              <w:left w:val="single" w:sz="6" w:space="0" w:color="667A85"/>
              <w:right w:val="single" w:sz="6" w:space="0" w:color="667A85"/>
            </w:tcBorders>
            <w:shd w:val="clear" w:color="auto" w:fill="FFFFFF" w:themeFill="background1"/>
          </w:tcPr>
          <w:p w14:paraId="3400C914" w14:textId="77777777" w:rsidR="00775BD9" w:rsidRDefault="00775BD9">
            <w:pPr>
              <w:cnfStyle w:val="000000100000" w:firstRow="0" w:lastRow="0" w:firstColumn="0" w:lastColumn="0" w:oddVBand="0" w:evenVBand="0" w:oddHBand="1" w:evenHBand="0" w:firstRowFirstColumn="0" w:firstRowLastColumn="0" w:lastRowFirstColumn="0" w:lastRowLastColumn="0"/>
            </w:pPr>
            <w:r w:rsidRPr="00682CAD">
              <w:rPr>
                <w:sz w:val="20"/>
                <w:szCs w:val="20"/>
              </w:rPr>
              <w:t>Engineering Team</w:t>
            </w:r>
          </w:p>
        </w:tc>
        <w:tc>
          <w:tcPr>
            <w:tcW w:w="1139" w:type="dxa"/>
            <w:tcBorders>
              <w:left w:val="single" w:sz="6" w:space="0" w:color="667A85"/>
              <w:right w:val="single" w:sz="6" w:space="0" w:color="667A85"/>
            </w:tcBorders>
            <w:shd w:val="clear" w:color="auto" w:fill="FFFFFF" w:themeFill="background1"/>
            <w:vAlign w:val="center"/>
          </w:tcPr>
          <w:p w14:paraId="1D2EE035" w14:textId="09F49799" w:rsidR="00775BD9" w:rsidRDefault="00553849" w:rsidP="00775BD9">
            <w:pPr>
              <w:jc w:val="center"/>
              <w:cnfStyle w:val="000000100000" w:firstRow="0" w:lastRow="0" w:firstColumn="0" w:lastColumn="0" w:oddVBand="0" w:evenVBand="0" w:oddHBand="1" w:evenHBand="0" w:firstRowFirstColumn="0" w:firstRowLastColumn="0" w:lastRowFirstColumn="0" w:lastRowLastColumn="0"/>
            </w:pPr>
            <w:r>
              <w:rPr>
                <w:sz w:val="20"/>
                <w:szCs w:val="20"/>
              </w:rPr>
              <w:t>3/5</w:t>
            </w:r>
          </w:p>
        </w:tc>
        <w:tc>
          <w:tcPr>
            <w:tcW w:w="1260" w:type="dxa"/>
            <w:tcBorders>
              <w:left w:val="single" w:sz="6" w:space="0" w:color="667A85"/>
              <w:right w:val="single" w:sz="6" w:space="0" w:color="667A85"/>
            </w:tcBorders>
            <w:shd w:val="clear" w:color="auto" w:fill="FFFFFF" w:themeFill="background1"/>
            <w:vAlign w:val="center"/>
          </w:tcPr>
          <w:p w14:paraId="2A5BFFDC" w14:textId="07687CE3" w:rsidR="00775BD9" w:rsidRDefault="00553849" w:rsidP="009B069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4/1</w:t>
            </w:r>
          </w:p>
        </w:tc>
        <w:tc>
          <w:tcPr>
            <w:tcW w:w="990" w:type="dxa"/>
            <w:tcBorders>
              <w:left w:val="single" w:sz="6" w:space="0" w:color="667A85"/>
              <w:right w:val="single" w:sz="6" w:space="0" w:color="667A85"/>
            </w:tcBorders>
            <w:shd w:val="clear" w:color="auto" w:fill="FFFFFF" w:themeFill="background1"/>
            <w:vAlign w:val="center"/>
          </w:tcPr>
          <w:p w14:paraId="26737403" w14:textId="77777777" w:rsidR="00775BD9" w:rsidRPr="00F60148" w:rsidRDefault="00775BD9" w:rsidP="00775BD9">
            <w:pPr>
              <w:jc w:val="center"/>
              <w:cnfStyle w:val="000000100000" w:firstRow="0" w:lastRow="0" w:firstColumn="0" w:lastColumn="0" w:oddVBand="0" w:evenVBand="0" w:oddHBand="1" w:evenHBand="0" w:firstRowFirstColumn="0" w:firstRowLastColumn="0" w:lastRowFirstColumn="0" w:lastRowLastColumn="0"/>
              <w:rPr>
                <w:sz w:val="20"/>
                <w:szCs w:val="20"/>
              </w:rPr>
            </w:pPr>
            <w:r w:rsidRPr="00FF44D0">
              <w:rPr>
                <w:sz w:val="20"/>
                <w:szCs w:val="20"/>
              </w:rPr>
              <w:t>M</w:t>
            </w:r>
          </w:p>
        </w:tc>
        <w:tc>
          <w:tcPr>
            <w:tcW w:w="1672" w:type="dxa"/>
            <w:tcBorders>
              <w:left w:val="single" w:sz="6" w:space="0" w:color="667A85"/>
              <w:right w:val="single" w:sz="6" w:space="0" w:color="667A85"/>
            </w:tcBorders>
            <w:shd w:val="clear" w:color="auto" w:fill="FFFFFF" w:themeFill="background1"/>
          </w:tcPr>
          <w:p w14:paraId="36366FCE" w14:textId="77777777" w:rsidR="00775BD9" w:rsidRDefault="00775BD9" w:rsidP="00775BD9">
            <w:pPr>
              <w:jc w:val="center"/>
              <w:cnfStyle w:val="000000100000" w:firstRow="0" w:lastRow="0" w:firstColumn="0" w:lastColumn="0" w:oddVBand="0" w:evenVBand="0" w:oddHBand="1" w:evenHBand="0" w:firstRowFirstColumn="0" w:firstRowLastColumn="0" w:lastRowFirstColumn="0" w:lastRowLastColumn="0"/>
            </w:pPr>
            <w:r w:rsidRPr="000E11F6">
              <w:rPr>
                <w:sz w:val="20"/>
                <w:szCs w:val="20"/>
              </w:rPr>
              <w:t>GFOE</w:t>
            </w:r>
          </w:p>
        </w:tc>
        <w:tc>
          <w:tcPr>
            <w:tcW w:w="1323" w:type="dxa"/>
            <w:tcBorders>
              <w:left w:val="single" w:sz="6" w:space="0" w:color="667A85"/>
              <w:right w:val="single" w:sz="6" w:space="0" w:color="667A85"/>
            </w:tcBorders>
            <w:shd w:val="clear" w:color="auto" w:fill="FFFFFF" w:themeFill="background1"/>
          </w:tcPr>
          <w:p w14:paraId="616C0E12" w14:textId="77777777" w:rsidR="00775BD9" w:rsidRDefault="00775BD9" w:rsidP="00036708">
            <w:pPr>
              <w:jc w:val="center"/>
              <w:cnfStyle w:val="000000100000" w:firstRow="0" w:lastRow="0" w:firstColumn="0" w:lastColumn="0" w:oddVBand="0" w:evenVBand="0" w:oddHBand="1" w:evenHBand="0" w:firstRowFirstColumn="0" w:firstRowLastColumn="0" w:lastRowFirstColumn="0" w:lastRowLastColumn="0"/>
            </w:pPr>
            <w:r w:rsidRPr="00452D02">
              <w:rPr>
                <w:sz w:val="20"/>
                <w:szCs w:val="20"/>
              </w:rPr>
              <w:t>USA</w:t>
            </w:r>
          </w:p>
        </w:tc>
      </w:tr>
      <w:tr w:rsidR="00775BD9" w:rsidRPr="00A818FA" w14:paraId="6E6E1ABA" w14:textId="77777777" w:rsidTr="00C05326">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720" w:type="dxa"/>
            <w:tcBorders>
              <w:right w:val="single" w:sz="6" w:space="0" w:color="667A85"/>
            </w:tcBorders>
            <w:shd w:val="clear" w:color="auto" w:fill="FFFFFF" w:themeFill="background1"/>
          </w:tcPr>
          <w:p w14:paraId="7828AD34" w14:textId="77777777" w:rsidR="00775BD9" w:rsidRPr="00775BD9" w:rsidRDefault="00775BD9" w:rsidP="00775BD9">
            <w:pPr>
              <w:jc w:val="center"/>
              <w:rPr>
                <w:b w:val="0"/>
              </w:rPr>
            </w:pPr>
            <w:r w:rsidRPr="00775BD9">
              <w:rPr>
                <w:b w:val="0"/>
              </w:rPr>
              <w:t>18</w:t>
            </w:r>
          </w:p>
        </w:tc>
        <w:tc>
          <w:tcPr>
            <w:tcW w:w="1313" w:type="dxa"/>
            <w:tcBorders>
              <w:right w:val="single" w:sz="6" w:space="0" w:color="667A85"/>
            </w:tcBorders>
            <w:shd w:val="clear" w:color="auto" w:fill="FFFFFF" w:themeFill="background1"/>
          </w:tcPr>
          <w:p w14:paraId="4B89A478" w14:textId="77777777" w:rsidR="00775BD9" w:rsidRPr="00DD624A" w:rsidRDefault="00775BD9" w:rsidP="000C17E5">
            <w:pPr>
              <w:cnfStyle w:val="000000010000" w:firstRow="0" w:lastRow="0" w:firstColumn="0" w:lastColumn="0" w:oddVBand="0" w:evenVBand="0" w:oddHBand="0" w:evenHBand="1" w:firstRowFirstColumn="0" w:firstRowLastColumn="0" w:lastRowFirstColumn="0" w:lastRowLastColumn="0"/>
            </w:pPr>
            <w:r w:rsidRPr="00DD624A">
              <w:t>Emily Narrow</w:t>
            </w:r>
          </w:p>
        </w:tc>
        <w:tc>
          <w:tcPr>
            <w:tcW w:w="1238" w:type="dxa"/>
            <w:tcBorders>
              <w:left w:val="single" w:sz="6" w:space="0" w:color="667A85"/>
              <w:right w:val="single" w:sz="6" w:space="0" w:color="667A85"/>
            </w:tcBorders>
            <w:shd w:val="clear" w:color="auto" w:fill="FFFFFF" w:themeFill="background1"/>
          </w:tcPr>
          <w:p w14:paraId="7A775DBE" w14:textId="77777777" w:rsidR="00775BD9" w:rsidRDefault="00775BD9">
            <w:pPr>
              <w:cnfStyle w:val="000000010000" w:firstRow="0" w:lastRow="0" w:firstColumn="0" w:lastColumn="0" w:oddVBand="0" w:evenVBand="0" w:oddHBand="0" w:evenHBand="1" w:firstRowFirstColumn="0" w:firstRowLastColumn="0" w:lastRowFirstColumn="0" w:lastRowLastColumn="0"/>
            </w:pPr>
            <w:r w:rsidRPr="00682CAD">
              <w:rPr>
                <w:sz w:val="20"/>
                <w:szCs w:val="20"/>
              </w:rPr>
              <w:t>Engineering Team</w:t>
            </w:r>
          </w:p>
        </w:tc>
        <w:tc>
          <w:tcPr>
            <w:tcW w:w="1139" w:type="dxa"/>
            <w:tcBorders>
              <w:left w:val="single" w:sz="6" w:space="0" w:color="667A85"/>
              <w:right w:val="single" w:sz="6" w:space="0" w:color="667A85"/>
            </w:tcBorders>
            <w:shd w:val="clear" w:color="auto" w:fill="FFFFFF" w:themeFill="background1"/>
            <w:vAlign w:val="center"/>
          </w:tcPr>
          <w:p w14:paraId="50542D2C" w14:textId="77777777" w:rsidR="00775BD9" w:rsidRDefault="00775BD9" w:rsidP="00775BD9">
            <w:pPr>
              <w:jc w:val="center"/>
              <w:cnfStyle w:val="000000010000" w:firstRow="0" w:lastRow="0" w:firstColumn="0" w:lastColumn="0" w:oddVBand="0" w:evenVBand="0" w:oddHBand="0" w:evenHBand="1" w:firstRowFirstColumn="0" w:firstRowLastColumn="0" w:lastRowFirstColumn="0" w:lastRowLastColumn="0"/>
            </w:pPr>
            <w:r w:rsidRPr="00C21CEA">
              <w:rPr>
                <w:sz w:val="20"/>
                <w:szCs w:val="20"/>
              </w:rPr>
              <w:t>2/13</w:t>
            </w:r>
          </w:p>
        </w:tc>
        <w:tc>
          <w:tcPr>
            <w:tcW w:w="1260" w:type="dxa"/>
            <w:tcBorders>
              <w:left w:val="single" w:sz="6" w:space="0" w:color="667A85"/>
              <w:right w:val="single" w:sz="6" w:space="0" w:color="667A85"/>
            </w:tcBorders>
            <w:shd w:val="clear" w:color="auto" w:fill="FFFFFF" w:themeFill="background1"/>
            <w:vAlign w:val="center"/>
          </w:tcPr>
          <w:p w14:paraId="4855C13B" w14:textId="4E8BBBB3" w:rsidR="00775BD9" w:rsidRDefault="00553849" w:rsidP="009B0693">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4/1</w:t>
            </w:r>
          </w:p>
        </w:tc>
        <w:tc>
          <w:tcPr>
            <w:tcW w:w="990" w:type="dxa"/>
            <w:tcBorders>
              <w:left w:val="single" w:sz="6" w:space="0" w:color="667A85"/>
              <w:right w:val="single" w:sz="6" w:space="0" w:color="667A85"/>
            </w:tcBorders>
            <w:shd w:val="clear" w:color="auto" w:fill="FFFFFF" w:themeFill="background1"/>
            <w:vAlign w:val="center"/>
          </w:tcPr>
          <w:p w14:paraId="1CE2E2E1" w14:textId="77777777" w:rsidR="00775BD9" w:rsidRPr="00F60148" w:rsidRDefault="00775BD9" w:rsidP="00775BD9">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F</w:t>
            </w:r>
          </w:p>
        </w:tc>
        <w:tc>
          <w:tcPr>
            <w:tcW w:w="1672" w:type="dxa"/>
            <w:tcBorders>
              <w:left w:val="single" w:sz="6" w:space="0" w:color="667A85"/>
              <w:right w:val="single" w:sz="6" w:space="0" w:color="667A85"/>
            </w:tcBorders>
            <w:shd w:val="clear" w:color="auto" w:fill="FFFFFF" w:themeFill="background1"/>
          </w:tcPr>
          <w:p w14:paraId="4726A189" w14:textId="77777777" w:rsidR="00775BD9" w:rsidRDefault="00775BD9" w:rsidP="00775BD9">
            <w:pPr>
              <w:jc w:val="center"/>
              <w:cnfStyle w:val="000000010000" w:firstRow="0" w:lastRow="0" w:firstColumn="0" w:lastColumn="0" w:oddVBand="0" w:evenVBand="0" w:oddHBand="0" w:evenHBand="1" w:firstRowFirstColumn="0" w:firstRowLastColumn="0" w:lastRowFirstColumn="0" w:lastRowLastColumn="0"/>
            </w:pPr>
            <w:r w:rsidRPr="000E11F6">
              <w:rPr>
                <w:sz w:val="20"/>
                <w:szCs w:val="20"/>
              </w:rPr>
              <w:t>GFOE</w:t>
            </w:r>
          </w:p>
        </w:tc>
        <w:tc>
          <w:tcPr>
            <w:tcW w:w="1323" w:type="dxa"/>
            <w:tcBorders>
              <w:left w:val="single" w:sz="6" w:space="0" w:color="667A85"/>
              <w:right w:val="single" w:sz="6" w:space="0" w:color="667A85"/>
            </w:tcBorders>
            <w:shd w:val="clear" w:color="auto" w:fill="FFFFFF" w:themeFill="background1"/>
          </w:tcPr>
          <w:p w14:paraId="300FEFC5" w14:textId="77777777" w:rsidR="00775BD9" w:rsidRDefault="00775BD9" w:rsidP="00036708">
            <w:pPr>
              <w:jc w:val="center"/>
              <w:cnfStyle w:val="000000010000" w:firstRow="0" w:lastRow="0" w:firstColumn="0" w:lastColumn="0" w:oddVBand="0" w:evenVBand="0" w:oddHBand="0" w:evenHBand="1" w:firstRowFirstColumn="0" w:firstRowLastColumn="0" w:lastRowFirstColumn="0" w:lastRowLastColumn="0"/>
            </w:pPr>
            <w:r w:rsidRPr="00452D02">
              <w:rPr>
                <w:sz w:val="20"/>
                <w:szCs w:val="20"/>
              </w:rPr>
              <w:t>USA</w:t>
            </w:r>
          </w:p>
        </w:tc>
      </w:tr>
      <w:tr w:rsidR="00775BD9" w:rsidRPr="00A818FA" w14:paraId="01C27C72" w14:textId="77777777" w:rsidTr="00C05326">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720" w:type="dxa"/>
            <w:tcBorders>
              <w:right w:val="single" w:sz="6" w:space="0" w:color="667A85"/>
            </w:tcBorders>
            <w:shd w:val="clear" w:color="auto" w:fill="FFFFFF" w:themeFill="background1"/>
          </w:tcPr>
          <w:p w14:paraId="11043A53" w14:textId="77777777" w:rsidR="00775BD9" w:rsidRPr="00775BD9" w:rsidRDefault="00775BD9" w:rsidP="00775BD9">
            <w:pPr>
              <w:jc w:val="center"/>
              <w:rPr>
                <w:b w:val="0"/>
              </w:rPr>
            </w:pPr>
            <w:r w:rsidRPr="00775BD9">
              <w:rPr>
                <w:b w:val="0"/>
              </w:rPr>
              <w:t>19</w:t>
            </w:r>
          </w:p>
        </w:tc>
        <w:tc>
          <w:tcPr>
            <w:tcW w:w="1313" w:type="dxa"/>
            <w:tcBorders>
              <w:right w:val="single" w:sz="6" w:space="0" w:color="667A85"/>
            </w:tcBorders>
            <w:shd w:val="clear" w:color="auto" w:fill="FFFFFF" w:themeFill="background1"/>
          </w:tcPr>
          <w:p w14:paraId="6A3E333A" w14:textId="34C7D220" w:rsidR="00775BD9" w:rsidRPr="00DD624A" w:rsidRDefault="00553849" w:rsidP="000C17E5">
            <w:pPr>
              <w:cnfStyle w:val="000000100000" w:firstRow="0" w:lastRow="0" w:firstColumn="0" w:lastColumn="0" w:oddVBand="0" w:evenVBand="0" w:oddHBand="1" w:evenHBand="0" w:firstRowFirstColumn="0" w:firstRowLastColumn="0" w:lastRowFirstColumn="0" w:lastRowLastColumn="0"/>
            </w:pPr>
            <w:r>
              <w:t>Chris Ritter</w:t>
            </w:r>
          </w:p>
        </w:tc>
        <w:tc>
          <w:tcPr>
            <w:tcW w:w="1238" w:type="dxa"/>
            <w:tcBorders>
              <w:left w:val="single" w:sz="6" w:space="0" w:color="667A85"/>
              <w:right w:val="single" w:sz="6" w:space="0" w:color="667A85"/>
            </w:tcBorders>
            <w:shd w:val="clear" w:color="auto" w:fill="FFFFFF" w:themeFill="background1"/>
          </w:tcPr>
          <w:p w14:paraId="6F40374C" w14:textId="77777777" w:rsidR="00775BD9" w:rsidRDefault="00775BD9">
            <w:pPr>
              <w:cnfStyle w:val="000000100000" w:firstRow="0" w:lastRow="0" w:firstColumn="0" w:lastColumn="0" w:oddVBand="0" w:evenVBand="0" w:oddHBand="1" w:evenHBand="0" w:firstRowFirstColumn="0" w:firstRowLastColumn="0" w:lastRowFirstColumn="0" w:lastRowLastColumn="0"/>
            </w:pPr>
            <w:r w:rsidRPr="00682CAD">
              <w:rPr>
                <w:sz w:val="20"/>
                <w:szCs w:val="20"/>
              </w:rPr>
              <w:t>Engineering Team</w:t>
            </w:r>
          </w:p>
        </w:tc>
        <w:tc>
          <w:tcPr>
            <w:tcW w:w="1139" w:type="dxa"/>
            <w:tcBorders>
              <w:left w:val="single" w:sz="6" w:space="0" w:color="667A85"/>
              <w:right w:val="single" w:sz="6" w:space="0" w:color="667A85"/>
            </w:tcBorders>
            <w:shd w:val="clear" w:color="auto" w:fill="FFFFFF" w:themeFill="background1"/>
            <w:vAlign w:val="center"/>
          </w:tcPr>
          <w:p w14:paraId="0D9648C9" w14:textId="31C8B2DD" w:rsidR="00775BD9" w:rsidRDefault="00553849" w:rsidP="00775BD9">
            <w:pPr>
              <w:jc w:val="center"/>
              <w:cnfStyle w:val="000000100000" w:firstRow="0" w:lastRow="0" w:firstColumn="0" w:lastColumn="0" w:oddVBand="0" w:evenVBand="0" w:oddHBand="1" w:evenHBand="0" w:firstRowFirstColumn="0" w:firstRowLastColumn="0" w:lastRowFirstColumn="0" w:lastRowLastColumn="0"/>
            </w:pPr>
            <w:r>
              <w:rPr>
                <w:sz w:val="20"/>
                <w:szCs w:val="20"/>
              </w:rPr>
              <w:t>3/5</w:t>
            </w:r>
          </w:p>
        </w:tc>
        <w:tc>
          <w:tcPr>
            <w:tcW w:w="1260" w:type="dxa"/>
            <w:tcBorders>
              <w:left w:val="single" w:sz="6" w:space="0" w:color="667A85"/>
              <w:right w:val="single" w:sz="6" w:space="0" w:color="667A85"/>
            </w:tcBorders>
            <w:shd w:val="clear" w:color="auto" w:fill="FFFFFF" w:themeFill="background1"/>
            <w:vAlign w:val="center"/>
          </w:tcPr>
          <w:p w14:paraId="59730954" w14:textId="7B82977B" w:rsidR="00775BD9" w:rsidRDefault="00553849" w:rsidP="009B069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4/1</w:t>
            </w:r>
          </w:p>
        </w:tc>
        <w:tc>
          <w:tcPr>
            <w:tcW w:w="990" w:type="dxa"/>
            <w:tcBorders>
              <w:left w:val="single" w:sz="6" w:space="0" w:color="667A85"/>
              <w:right w:val="single" w:sz="6" w:space="0" w:color="667A85"/>
            </w:tcBorders>
            <w:shd w:val="clear" w:color="auto" w:fill="FFFFFF" w:themeFill="background1"/>
            <w:vAlign w:val="center"/>
          </w:tcPr>
          <w:p w14:paraId="2D39D234" w14:textId="77777777" w:rsidR="00775BD9" w:rsidRPr="00F60148" w:rsidRDefault="00775BD9" w:rsidP="00775BD9">
            <w:pPr>
              <w:jc w:val="center"/>
              <w:cnfStyle w:val="000000100000" w:firstRow="0" w:lastRow="0" w:firstColumn="0" w:lastColumn="0" w:oddVBand="0" w:evenVBand="0" w:oddHBand="1" w:evenHBand="0" w:firstRowFirstColumn="0" w:firstRowLastColumn="0" w:lastRowFirstColumn="0" w:lastRowLastColumn="0"/>
              <w:rPr>
                <w:sz w:val="20"/>
                <w:szCs w:val="20"/>
              </w:rPr>
            </w:pPr>
            <w:r w:rsidRPr="00FF44D0">
              <w:rPr>
                <w:sz w:val="20"/>
                <w:szCs w:val="20"/>
              </w:rPr>
              <w:t>M</w:t>
            </w:r>
          </w:p>
        </w:tc>
        <w:tc>
          <w:tcPr>
            <w:tcW w:w="1672" w:type="dxa"/>
            <w:tcBorders>
              <w:left w:val="single" w:sz="6" w:space="0" w:color="667A85"/>
              <w:right w:val="single" w:sz="6" w:space="0" w:color="667A85"/>
            </w:tcBorders>
            <w:shd w:val="clear" w:color="auto" w:fill="FFFFFF" w:themeFill="background1"/>
          </w:tcPr>
          <w:p w14:paraId="1E41E3F1" w14:textId="77777777" w:rsidR="00775BD9" w:rsidRDefault="00775BD9" w:rsidP="00775BD9">
            <w:pPr>
              <w:jc w:val="center"/>
              <w:cnfStyle w:val="000000100000" w:firstRow="0" w:lastRow="0" w:firstColumn="0" w:lastColumn="0" w:oddVBand="0" w:evenVBand="0" w:oddHBand="1" w:evenHBand="0" w:firstRowFirstColumn="0" w:firstRowLastColumn="0" w:lastRowFirstColumn="0" w:lastRowLastColumn="0"/>
            </w:pPr>
            <w:r w:rsidRPr="000E11F6">
              <w:rPr>
                <w:sz w:val="20"/>
                <w:szCs w:val="20"/>
              </w:rPr>
              <w:t>GFOE</w:t>
            </w:r>
          </w:p>
        </w:tc>
        <w:tc>
          <w:tcPr>
            <w:tcW w:w="1323" w:type="dxa"/>
            <w:tcBorders>
              <w:left w:val="single" w:sz="6" w:space="0" w:color="667A85"/>
              <w:right w:val="single" w:sz="6" w:space="0" w:color="667A85"/>
            </w:tcBorders>
            <w:shd w:val="clear" w:color="auto" w:fill="FFFFFF" w:themeFill="background1"/>
          </w:tcPr>
          <w:p w14:paraId="60D2603A" w14:textId="77777777" w:rsidR="00775BD9" w:rsidRDefault="00775BD9" w:rsidP="00036708">
            <w:pPr>
              <w:jc w:val="center"/>
              <w:cnfStyle w:val="000000100000" w:firstRow="0" w:lastRow="0" w:firstColumn="0" w:lastColumn="0" w:oddVBand="0" w:evenVBand="0" w:oddHBand="1" w:evenHBand="0" w:firstRowFirstColumn="0" w:firstRowLastColumn="0" w:lastRowFirstColumn="0" w:lastRowLastColumn="0"/>
            </w:pPr>
            <w:r w:rsidRPr="00452D02">
              <w:rPr>
                <w:sz w:val="20"/>
                <w:szCs w:val="20"/>
              </w:rPr>
              <w:t>USA</w:t>
            </w:r>
          </w:p>
        </w:tc>
      </w:tr>
      <w:tr w:rsidR="00775BD9" w:rsidRPr="00A818FA" w14:paraId="021816FC" w14:textId="77777777" w:rsidTr="00C05326">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720" w:type="dxa"/>
            <w:tcBorders>
              <w:right w:val="single" w:sz="6" w:space="0" w:color="667A85"/>
            </w:tcBorders>
            <w:shd w:val="clear" w:color="auto" w:fill="FFFFFF" w:themeFill="background1"/>
          </w:tcPr>
          <w:p w14:paraId="1D2CE00E" w14:textId="77777777" w:rsidR="00775BD9" w:rsidRPr="00775BD9" w:rsidRDefault="00775BD9" w:rsidP="00775BD9">
            <w:pPr>
              <w:jc w:val="center"/>
              <w:rPr>
                <w:b w:val="0"/>
              </w:rPr>
            </w:pPr>
            <w:r w:rsidRPr="00775BD9">
              <w:rPr>
                <w:b w:val="0"/>
              </w:rPr>
              <w:t>20</w:t>
            </w:r>
          </w:p>
        </w:tc>
        <w:tc>
          <w:tcPr>
            <w:tcW w:w="1313" w:type="dxa"/>
            <w:tcBorders>
              <w:right w:val="single" w:sz="6" w:space="0" w:color="667A85"/>
            </w:tcBorders>
            <w:shd w:val="clear" w:color="auto" w:fill="FFFFFF" w:themeFill="background1"/>
          </w:tcPr>
          <w:p w14:paraId="5D9C4D3B" w14:textId="77777777" w:rsidR="00775BD9" w:rsidRPr="00DD624A" w:rsidRDefault="00775BD9" w:rsidP="000C17E5">
            <w:pPr>
              <w:cnfStyle w:val="000000010000" w:firstRow="0" w:lastRow="0" w:firstColumn="0" w:lastColumn="0" w:oddVBand="0" w:evenVBand="0" w:oddHBand="0" w:evenHBand="1" w:firstRowFirstColumn="0" w:firstRowLastColumn="0" w:lastRowFirstColumn="0" w:lastRowLastColumn="0"/>
            </w:pPr>
            <w:r w:rsidRPr="00DD624A">
              <w:t>Caitlin Bailey</w:t>
            </w:r>
          </w:p>
        </w:tc>
        <w:tc>
          <w:tcPr>
            <w:tcW w:w="1238" w:type="dxa"/>
            <w:tcBorders>
              <w:left w:val="single" w:sz="6" w:space="0" w:color="667A85"/>
              <w:right w:val="single" w:sz="6" w:space="0" w:color="667A85"/>
            </w:tcBorders>
            <w:shd w:val="clear" w:color="auto" w:fill="FFFFFF" w:themeFill="background1"/>
          </w:tcPr>
          <w:p w14:paraId="504BC09A" w14:textId="77777777" w:rsidR="00775BD9" w:rsidRDefault="00775BD9">
            <w:pPr>
              <w:cnfStyle w:val="000000010000" w:firstRow="0" w:lastRow="0" w:firstColumn="0" w:lastColumn="0" w:oddVBand="0" w:evenVBand="0" w:oddHBand="0" w:evenHBand="1" w:firstRowFirstColumn="0" w:firstRowLastColumn="0" w:lastRowFirstColumn="0" w:lastRowLastColumn="0"/>
            </w:pPr>
            <w:r w:rsidRPr="00682CAD">
              <w:rPr>
                <w:sz w:val="20"/>
                <w:szCs w:val="20"/>
              </w:rPr>
              <w:t>Engineering Team</w:t>
            </w:r>
          </w:p>
        </w:tc>
        <w:tc>
          <w:tcPr>
            <w:tcW w:w="1139" w:type="dxa"/>
            <w:tcBorders>
              <w:left w:val="single" w:sz="6" w:space="0" w:color="667A85"/>
              <w:right w:val="single" w:sz="6" w:space="0" w:color="667A85"/>
            </w:tcBorders>
            <w:shd w:val="clear" w:color="auto" w:fill="FFFFFF" w:themeFill="background1"/>
            <w:vAlign w:val="center"/>
          </w:tcPr>
          <w:p w14:paraId="0528AA91" w14:textId="77777777" w:rsidR="00775BD9" w:rsidRDefault="00775BD9" w:rsidP="00775BD9">
            <w:pPr>
              <w:jc w:val="center"/>
              <w:cnfStyle w:val="000000010000" w:firstRow="0" w:lastRow="0" w:firstColumn="0" w:lastColumn="0" w:oddVBand="0" w:evenVBand="0" w:oddHBand="0" w:evenHBand="1" w:firstRowFirstColumn="0" w:firstRowLastColumn="0" w:lastRowFirstColumn="0" w:lastRowLastColumn="0"/>
            </w:pPr>
            <w:r w:rsidRPr="00C21CEA">
              <w:rPr>
                <w:sz w:val="20"/>
                <w:szCs w:val="20"/>
              </w:rPr>
              <w:t>2/13</w:t>
            </w:r>
          </w:p>
        </w:tc>
        <w:tc>
          <w:tcPr>
            <w:tcW w:w="1260" w:type="dxa"/>
            <w:tcBorders>
              <w:left w:val="single" w:sz="6" w:space="0" w:color="667A85"/>
              <w:right w:val="single" w:sz="6" w:space="0" w:color="667A85"/>
            </w:tcBorders>
            <w:shd w:val="clear" w:color="auto" w:fill="FFFFFF" w:themeFill="background1"/>
            <w:vAlign w:val="center"/>
          </w:tcPr>
          <w:p w14:paraId="04242F42" w14:textId="35CA716A" w:rsidR="00775BD9" w:rsidRDefault="00553849" w:rsidP="009B0693">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4/1</w:t>
            </w:r>
          </w:p>
        </w:tc>
        <w:tc>
          <w:tcPr>
            <w:tcW w:w="990" w:type="dxa"/>
            <w:tcBorders>
              <w:left w:val="single" w:sz="6" w:space="0" w:color="667A85"/>
              <w:right w:val="single" w:sz="6" w:space="0" w:color="667A85"/>
            </w:tcBorders>
            <w:shd w:val="clear" w:color="auto" w:fill="FFFFFF" w:themeFill="background1"/>
            <w:vAlign w:val="center"/>
          </w:tcPr>
          <w:p w14:paraId="7B359B63" w14:textId="77777777" w:rsidR="00775BD9" w:rsidRPr="00F60148" w:rsidRDefault="00775BD9" w:rsidP="00775BD9">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F</w:t>
            </w:r>
          </w:p>
        </w:tc>
        <w:tc>
          <w:tcPr>
            <w:tcW w:w="1672" w:type="dxa"/>
            <w:tcBorders>
              <w:left w:val="single" w:sz="6" w:space="0" w:color="667A85"/>
              <w:right w:val="single" w:sz="6" w:space="0" w:color="667A85"/>
            </w:tcBorders>
            <w:shd w:val="clear" w:color="auto" w:fill="FFFFFF" w:themeFill="background1"/>
          </w:tcPr>
          <w:p w14:paraId="52972FCE" w14:textId="77777777" w:rsidR="00775BD9" w:rsidRDefault="00775BD9" w:rsidP="00775BD9">
            <w:pPr>
              <w:jc w:val="center"/>
              <w:cnfStyle w:val="000000010000" w:firstRow="0" w:lastRow="0" w:firstColumn="0" w:lastColumn="0" w:oddVBand="0" w:evenVBand="0" w:oddHBand="0" w:evenHBand="1" w:firstRowFirstColumn="0" w:firstRowLastColumn="0" w:lastRowFirstColumn="0" w:lastRowLastColumn="0"/>
            </w:pPr>
            <w:r w:rsidRPr="000E11F6">
              <w:rPr>
                <w:sz w:val="20"/>
                <w:szCs w:val="20"/>
              </w:rPr>
              <w:t>GFOE</w:t>
            </w:r>
          </w:p>
        </w:tc>
        <w:tc>
          <w:tcPr>
            <w:tcW w:w="1323" w:type="dxa"/>
            <w:tcBorders>
              <w:left w:val="single" w:sz="6" w:space="0" w:color="667A85"/>
              <w:right w:val="single" w:sz="6" w:space="0" w:color="667A85"/>
            </w:tcBorders>
            <w:shd w:val="clear" w:color="auto" w:fill="FFFFFF" w:themeFill="background1"/>
          </w:tcPr>
          <w:p w14:paraId="0D11E202" w14:textId="77777777" w:rsidR="00775BD9" w:rsidRDefault="00775BD9" w:rsidP="00036708">
            <w:pPr>
              <w:jc w:val="center"/>
              <w:cnfStyle w:val="000000010000" w:firstRow="0" w:lastRow="0" w:firstColumn="0" w:lastColumn="0" w:oddVBand="0" w:evenVBand="0" w:oddHBand="0" w:evenHBand="1" w:firstRowFirstColumn="0" w:firstRowLastColumn="0" w:lastRowFirstColumn="0" w:lastRowLastColumn="0"/>
            </w:pPr>
            <w:r w:rsidRPr="00452D02">
              <w:rPr>
                <w:sz w:val="20"/>
                <w:szCs w:val="20"/>
              </w:rPr>
              <w:t>USA</w:t>
            </w:r>
          </w:p>
        </w:tc>
      </w:tr>
      <w:tr w:rsidR="00775BD9" w:rsidRPr="00A818FA" w14:paraId="6DB9D732" w14:textId="77777777" w:rsidTr="00C05326">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720" w:type="dxa"/>
            <w:tcBorders>
              <w:right w:val="single" w:sz="6" w:space="0" w:color="667A85"/>
            </w:tcBorders>
            <w:shd w:val="clear" w:color="auto" w:fill="FFFFFF" w:themeFill="background1"/>
          </w:tcPr>
          <w:p w14:paraId="7136741F" w14:textId="77777777" w:rsidR="00775BD9" w:rsidRPr="00775BD9" w:rsidRDefault="00775BD9" w:rsidP="00775BD9">
            <w:pPr>
              <w:jc w:val="center"/>
              <w:rPr>
                <w:b w:val="0"/>
              </w:rPr>
            </w:pPr>
            <w:r w:rsidRPr="00775BD9">
              <w:rPr>
                <w:b w:val="0"/>
              </w:rPr>
              <w:t>21</w:t>
            </w:r>
          </w:p>
        </w:tc>
        <w:tc>
          <w:tcPr>
            <w:tcW w:w="1313" w:type="dxa"/>
            <w:tcBorders>
              <w:right w:val="single" w:sz="6" w:space="0" w:color="667A85"/>
            </w:tcBorders>
            <w:shd w:val="clear" w:color="auto" w:fill="FFFFFF" w:themeFill="background1"/>
          </w:tcPr>
          <w:p w14:paraId="5111BA68" w14:textId="77777777" w:rsidR="00775BD9" w:rsidRPr="00DD624A" w:rsidRDefault="00775BD9" w:rsidP="000C17E5">
            <w:pPr>
              <w:cnfStyle w:val="000000100000" w:firstRow="0" w:lastRow="0" w:firstColumn="0" w:lastColumn="0" w:oddVBand="0" w:evenVBand="0" w:oddHBand="1" w:evenHBand="0" w:firstRowFirstColumn="0" w:firstRowLastColumn="0" w:lastRowFirstColumn="0" w:lastRowLastColumn="0"/>
            </w:pPr>
            <w:r w:rsidRPr="00DD624A">
              <w:t>Roland Brian</w:t>
            </w:r>
          </w:p>
        </w:tc>
        <w:tc>
          <w:tcPr>
            <w:tcW w:w="1238" w:type="dxa"/>
            <w:tcBorders>
              <w:left w:val="single" w:sz="6" w:space="0" w:color="667A85"/>
              <w:right w:val="single" w:sz="6" w:space="0" w:color="667A85"/>
            </w:tcBorders>
            <w:shd w:val="clear" w:color="auto" w:fill="FFFFFF" w:themeFill="background1"/>
          </w:tcPr>
          <w:p w14:paraId="3028FCFA" w14:textId="77777777" w:rsidR="00775BD9" w:rsidRDefault="00775BD9">
            <w:pPr>
              <w:cnfStyle w:val="000000100000" w:firstRow="0" w:lastRow="0" w:firstColumn="0" w:lastColumn="0" w:oddVBand="0" w:evenVBand="0" w:oddHBand="1" w:evenHBand="0" w:firstRowFirstColumn="0" w:firstRowLastColumn="0" w:lastRowFirstColumn="0" w:lastRowLastColumn="0"/>
            </w:pPr>
            <w:r w:rsidRPr="00682CAD">
              <w:rPr>
                <w:sz w:val="20"/>
                <w:szCs w:val="20"/>
              </w:rPr>
              <w:t>Engineering Team</w:t>
            </w:r>
          </w:p>
        </w:tc>
        <w:tc>
          <w:tcPr>
            <w:tcW w:w="1139" w:type="dxa"/>
            <w:tcBorders>
              <w:left w:val="single" w:sz="6" w:space="0" w:color="667A85"/>
              <w:right w:val="single" w:sz="6" w:space="0" w:color="667A85"/>
            </w:tcBorders>
            <w:shd w:val="clear" w:color="auto" w:fill="FFFFFF" w:themeFill="background1"/>
            <w:vAlign w:val="center"/>
          </w:tcPr>
          <w:p w14:paraId="2F7DCA74" w14:textId="77777777" w:rsidR="00775BD9" w:rsidRDefault="00775BD9" w:rsidP="00775BD9">
            <w:pPr>
              <w:jc w:val="center"/>
              <w:cnfStyle w:val="000000100000" w:firstRow="0" w:lastRow="0" w:firstColumn="0" w:lastColumn="0" w:oddVBand="0" w:evenVBand="0" w:oddHBand="1" w:evenHBand="0" w:firstRowFirstColumn="0" w:firstRowLastColumn="0" w:lastRowFirstColumn="0" w:lastRowLastColumn="0"/>
            </w:pPr>
            <w:r w:rsidRPr="00C21CEA">
              <w:rPr>
                <w:sz w:val="20"/>
                <w:szCs w:val="20"/>
              </w:rPr>
              <w:t>2/13</w:t>
            </w:r>
          </w:p>
        </w:tc>
        <w:tc>
          <w:tcPr>
            <w:tcW w:w="1260" w:type="dxa"/>
            <w:tcBorders>
              <w:left w:val="single" w:sz="6" w:space="0" w:color="667A85"/>
              <w:right w:val="single" w:sz="6" w:space="0" w:color="667A85"/>
            </w:tcBorders>
            <w:shd w:val="clear" w:color="auto" w:fill="FFFFFF" w:themeFill="background1"/>
            <w:vAlign w:val="center"/>
          </w:tcPr>
          <w:p w14:paraId="07CC907F" w14:textId="326DC6A7" w:rsidR="00775BD9" w:rsidRDefault="00553849" w:rsidP="009B069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4/1</w:t>
            </w:r>
          </w:p>
        </w:tc>
        <w:tc>
          <w:tcPr>
            <w:tcW w:w="990" w:type="dxa"/>
            <w:tcBorders>
              <w:left w:val="single" w:sz="6" w:space="0" w:color="667A85"/>
              <w:right w:val="single" w:sz="6" w:space="0" w:color="667A85"/>
            </w:tcBorders>
            <w:shd w:val="clear" w:color="auto" w:fill="FFFFFF" w:themeFill="background1"/>
            <w:vAlign w:val="center"/>
          </w:tcPr>
          <w:p w14:paraId="4DD00F22" w14:textId="77777777" w:rsidR="00775BD9" w:rsidRPr="00F60148" w:rsidRDefault="00775BD9" w:rsidP="00775BD9">
            <w:pPr>
              <w:jc w:val="center"/>
              <w:cnfStyle w:val="000000100000" w:firstRow="0" w:lastRow="0" w:firstColumn="0" w:lastColumn="0" w:oddVBand="0" w:evenVBand="0" w:oddHBand="1" w:evenHBand="0" w:firstRowFirstColumn="0" w:firstRowLastColumn="0" w:lastRowFirstColumn="0" w:lastRowLastColumn="0"/>
              <w:rPr>
                <w:sz w:val="20"/>
                <w:szCs w:val="20"/>
              </w:rPr>
            </w:pPr>
            <w:r w:rsidRPr="00FF44D0">
              <w:rPr>
                <w:sz w:val="20"/>
                <w:szCs w:val="20"/>
              </w:rPr>
              <w:t>M</w:t>
            </w:r>
          </w:p>
        </w:tc>
        <w:tc>
          <w:tcPr>
            <w:tcW w:w="1672" w:type="dxa"/>
            <w:tcBorders>
              <w:left w:val="single" w:sz="6" w:space="0" w:color="667A85"/>
              <w:right w:val="single" w:sz="6" w:space="0" w:color="667A85"/>
            </w:tcBorders>
            <w:shd w:val="clear" w:color="auto" w:fill="FFFFFF" w:themeFill="background1"/>
          </w:tcPr>
          <w:p w14:paraId="41E171A1" w14:textId="77777777" w:rsidR="00775BD9" w:rsidRDefault="00775BD9" w:rsidP="00775BD9">
            <w:pPr>
              <w:jc w:val="center"/>
              <w:cnfStyle w:val="000000100000" w:firstRow="0" w:lastRow="0" w:firstColumn="0" w:lastColumn="0" w:oddVBand="0" w:evenVBand="0" w:oddHBand="1" w:evenHBand="0" w:firstRowFirstColumn="0" w:firstRowLastColumn="0" w:lastRowFirstColumn="0" w:lastRowLastColumn="0"/>
            </w:pPr>
            <w:r w:rsidRPr="000E11F6">
              <w:rPr>
                <w:sz w:val="20"/>
                <w:szCs w:val="20"/>
              </w:rPr>
              <w:t>GFOE</w:t>
            </w:r>
          </w:p>
        </w:tc>
        <w:tc>
          <w:tcPr>
            <w:tcW w:w="1323" w:type="dxa"/>
            <w:tcBorders>
              <w:left w:val="single" w:sz="6" w:space="0" w:color="667A85"/>
              <w:right w:val="single" w:sz="6" w:space="0" w:color="667A85"/>
            </w:tcBorders>
            <w:shd w:val="clear" w:color="auto" w:fill="FFFFFF" w:themeFill="background1"/>
          </w:tcPr>
          <w:p w14:paraId="00D10502" w14:textId="77777777" w:rsidR="00775BD9" w:rsidRDefault="00775BD9" w:rsidP="00036708">
            <w:pPr>
              <w:jc w:val="center"/>
              <w:cnfStyle w:val="000000100000" w:firstRow="0" w:lastRow="0" w:firstColumn="0" w:lastColumn="0" w:oddVBand="0" w:evenVBand="0" w:oddHBand="1" w:evenHBand="0" w:firstRowFirstColumn="0" w:firstRowLastColumn="0" w:lastRowFirstColumn="0" w:lastRowLastColumn="0"/>
            </w:pPr>
            <w:r w:rsidRPr="00452D02">
              <w:rPr>
                <w:sz w:val="20"/>
                <w:szCs w:val="20"/>
              </w:rPr>
              <w:t>USA</w:t>
            </w:r>
          </w:p>
        </w:tc>
      </w:tr>
      <w:tr w:rsidR="00775BD9" w:rsidRPr="00A818FA" w14:paraId="52827066" w14:textId="77777777" w:rsidTr="00C05326">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720" w:type="dxa"/>
            <w:tcBorders>
              <w:right w:val="single" w:sz="6" w:space="0" w:color="667A85"/>
            </w:tcBorders>
            <w:shd w:val="clear" w:color="auto" w:fill="FFFFFF" w:themeFill="background1"/>
          </w:tcPr>
          <w:p w14:paraId="0D817F39" w14:textId="77777777" w:rsidR="00775BD9" w:rsidRPr="00775BD9" w:rsidRDefault="00775BD9" w:rsidP="00775BD9">
            <w:pPr>
              <w:jc w:val="center"/>
              <w:rPr>
                <w:b w:val="0"/>
              </w:rPr>
            </w:pPr>
            <w:r w:rsidRPr="00775BD9">
              <w:rPr>
                <w:b w:val="0"/>
              </w:rPr>
              <w:lastRenderedPageBreak/>
              <w:t>22</w:t>
            </w:r>
          </w:p>
        </w:tc>
        <w:tc>
          <w:tcPr>
            <w:tcW w:w="1313" w:type="dxa"/>
            <w:tcBorders>
              <w:right w:val="single" w:sz="6" w:space="0" w:color="667A85"/>
            </w:tcBorders>
            <w:shd w:val="clear" w:color="auto" w:fill="FFFFFF" w:themeFill="background1"/>
          </w:tcPr>
          <w:p w14:paraId="3BFA557F" w14:textId="495E4D1A" w:rsidR="00775BD9" w:rsidRPr="00DD624A" w:rsidRDefault="00255D53" w:rsidP="000C17E5">
            <w:pPr>
              <w:cnfStyle w:val="000000010000" w:firstRow="0" w:lastRow="0" w:firstColumn="0" w:lastColumn="0" w:oddVBand="0" w:evenVBand="0" w:oddHBand="0" w:evenHBand="1" w:firstRowFirstColumn="0" w:firstRowLastColumn="0" w:lastRowFirstColumn="0" w:lastRowLastColumn="0"/>
            </w:pPr>
            <w:r>
              <w:t>Adreian Copeland</w:t>
            </w:r>
          </w:p>
        </w:tc>
        <w:tc>
          <w:tcPr>
            <w:tcW w:w="1238" w:type="dxa"/>
            <w:tcBorders>
              <w:left w:val="single" w:sz="6" w:space="0" w:color="667A85"/>
              <w:right w:val="single" w:sz="6" w:space="0" w:color="667A85"/>
            </w:tcBorders>
            <w:shd w:val="clear" w:color="auto" w:fill="FFFFFF" w:themeFill="background1"/>
          </w:tcPr>
          <w:p w14:paraId="0DAEADED" w14:textId="41C0AA59" w:rsidR="00775BD9" w:rsidRPr="00682CAD" w:rsidRDefault="00255D53">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Web </w:t>
            </w:r>
            <w:proofErr w:type="spellStart"/>
            <w:r>
              <w:rPr>
                <w:sz w:val="20"/>
                <w:szCs w:val="20"/>
              </w:rPr>
              <w:t>Cordinator</w:t>
            </w:r>
            <w:proofErr w:type="spellEnd"/>
          </w:p>
        </w:tc>
        <w:tc>
          <w:tcPr>
            <w:tcW w:w="1139" w:type="dxa"/>
            <w:tcBorders>
              <w:left w:val="single" w:sz="6" w:space="0" w:color="667A85"/>
              <w:right w:val="single" w:sz="6" w:space="0" w:color="667A85"/>
            </w:tcBorders>
            <w:shd w:val="clear" w:color="auto" w:fill="FFFFFF" w:themeFill="background1"/>
            <w:vAlign w:val="center"/>
          </w:tcPr>
          <w:p w14:paraId="015306D6" w14:textId="1753F240" w:rsidR="00775BD9" w:rsidRDefault="00255D53" w:rsidP="00775BD9">
            <w:pPr>
              <w:jc w:val="center"/>
              <w:cnfStyle w:val="000000010000" w:firstRow="0" w:lastRow="0" w:firstColumn="0" w:lastColumn="0" w:oddVBand="0" w:evenVBand="0" w:oddHBand="0" w:evenHBand="1" w:firstRowFirstColumn="0" w:firstRowLastColumn="0" w:lastRowFirstColumn="0" w:lastRowLastColumn="0"/>
            </w:pPr>
            <w:r>
              <w:t>3/5</w:t>
            </w:r>
          </w:p>
        </w:tc>
        <w:tc>
          <w:tcPr>
            <w:tcW w:w="1260" w:type="dxa"/>
            <w:tcBorders>
              <w:left w:val="single" w:sz="6" w:space="0" w:color="667A85"/>
              <w:right w:val="single" w:sz="6" w:space="0" w:color="667A85"/>
            </w:tcBorders>
            <w:shd w:val="clear" w:color="auto" w:fill="FFFFFF" w:themeFill="background1"/>
            <w:vAlign w:val="center"/>
          </w:tcPr>
          <w:p w14:paraId="6939F9E2" w14:textId="0A813388" w:rsidR="00775BD9" w:rsidRDefault="00255D53" w:rsidP="009B0693">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4/1</w:t>
            </w:r>
          </w:p>
        </w:tc>
        <w:tc>
          <w:tcPr>
            <w:tcW w:w="990" w:type="dxa"/>
            <w:tcBorders>
              <w:left w:val="single" w:sz="6" w:space="0" w:color="667A85"/>
              <w:right w:val="single" w:sz="6" w:space="0" w:color="667A85"/>
            </w:tcBorders>
            <w:shd w:val="clear" w:color="auto" w:fill="FFFFFF" w:themeFill="background1"/>
            <w:vAlign w:val="center"/>
          </w:tcPr>
          <w:p w14:paraId="70345181" w14:textId="19A29750" w:rsidR="00775BD9" w:rsidRPr="00F60148" w:rsidRDefault="00255D53" w:rsidP="00775BD9">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F</w:t>
            </w:r>
          </w:p>
        </w:tc>
        <w:tc>
          <w:tcPr>
            <w:tcW w:w="1672" w:type="dxa"/>
            <w:tcBorders>
              <w:left w:val="single" w:sz="6" w:space="0" w:color="667A85"/>
              <w:right w:val="single" w:sz="6" w:space="0" w:color="667A85"/>
            </w:tcBorders>
            <w:shd w:val="clear" w:color="auto" w:fill="FFFFFF" w:themeFill="background1"/>
          </w:tcPr>
          <w:p w14:paraId="2227B794" w14:textId="0D93A6AA" w:rsidR="00775BD9" w:rsidRPr="000E11F6" w:rsidRDefault="00255D53" w:rsidP="00775BD9">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OER</w:t>
            </w:r>
          </w:p>
        </w:tc>
        <w:tc>
          <w:tcPr>
            <w:tcW w:w="1323" w:type="dxa"/>
            <w:tcBorders>
              <w:left w:val="single" w:sz="6" w:space="0" w:color="667A85"/>
              <w:right w:val="single" w:sz="6" w:space="0" w:color="667A85"/>
            </w:tcBorders>
            <w:shd w:val="clear" w:color="auto" w:fill="FFFFFF" w:themeFill="background1"/>
          </w:tcPr>
          <w:p w14:paraId="68BA6A07" w14:textId="77777777" w:rsidR="00775BD9" w:rsidRPr="00452D02" w:rsidRDefault="00775BD9" w:rsidP="00036708">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USA</w:t>
            </w:r>
          </w:p>
        </w:tc>
      </w:tr>
      <w:tr w:rsidR="00775BD9" w:rsidRPr="00A818FA" w14:paraId="7A5CD344" w14:textId="77777777" w:rsidTr="00C05326">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720" w:type="dxa"/>
            <w:tcBorders>
              <w:right w:val="single" w:sz="6" w:space="0" w:color="667A85"/>
            </w:tcBorders>
            <w:shd w:val="clear" w:color="auto" w:fill="FFFFFF" w:themeFill="background1"/>
          </w:tcPr>
          <w:p w14:paraId="711EDB6F" w14:textId="77777777" w:rsidR="00775BD9" w:rsidRPr="00775BD9" w:rsidRDefault="00775BD9" w:rsidP="00775BD9">
            <w:pPr>
              <w:jc w:val="center"/>
              <w:rPr>
                <w:b w:val="0"/>
              </w:rPr>
            </w:pPr>
            <w:r w:rsidRPr="00775BD9">
              <w:rPr>
                <w:b w:val="0"/>
              </w:rPr>
              <w:t>23</w:t>
            </w:r>
          </w:p>
        </w:tc>
        <w:tc>
          <w:tcPr>
            <w:tcW w:w="1313" w:type="dxa"/>
            <w:tcBorders>
              <w:right w:val="single" w:sz="6" w:space="0" w:color="667A85"/>
            </w:tcBorders>
            <w:shd w:val="clear" w:color="auto" w:fill="FFFFFF" w:themeFill="background1"/>
          </w:tcPr>
          <w:p w14:paraId="47D51E1F" w14:textId="530230D6" w:rsidR="00775BD9" w:rsidRPr="00DD624A" w:rsidRDefault="00E41CE9" w:rsidP="00E41CE9">
            <w:pPr>
              <w:cnfStyle w:val="000000100000" w:firstRow="0" w:lastRow="0" w:firstColumn="0" w:lastColumn="0" w:oddVBand="0" w:evenVBand="0" w:oddHBand="1" w:evenHBand="0" w:firstRowFirstColumn="0" w:firstRowLastColumn="0" w:lastRowFirstColumn="0" w:lastRowLastColumn="0"/>
            </w:pPr>
            <w:r w:rsidRPr="00E41CE9">
              <w:t>Nikolai</w:t>
            </w:r>
            <w:r>
              <w:t xml:space="preserve"> </w:t>
            </w:r>
            <w:proofErr w:type="spellStart"/>
            <w:r>
              <w:t>P</w:t>
            </w:r>
            <w:r w:rsidRPr="00E41CE9">
              <w:t>awlenko</w:t>
            </w:r>
            <w:proofErr w:type="spellEnd"/>
            <w:r w:rsidR="00255D53">
              <w:t xml:space="preserve"> </w:t>
            </w:r>
          </w:p>
        </w:tc>
        <w:tc>
          <w:tcPr>
            <w:tcW w:w="1238" w:type="dxa"/>
            <w:tcBorders>
              <w:left w:val="single" w:sz="6" w:space="0" w:color="667A85"/>
              <w:right w:val="single" w:sz="6" w:space="0" w:color="667A85"/>
            </w:tcBorders>
            <w:shd w:val="clear" w:color="auto" w:fill="FFFFFF" w:themeFill="background1"/>
          </w:tcPr>
          <w:p w14:paraId="55F15B36" w14:textId="6556C96C" w:rsidR="00775BD9" w:rsidRPr="00682CAD" w:rsidRDefault="00E41CE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Expedition Coordinator Trainee</w:t>
            </w:r>
          </w:p>
        </w:tc>
        <w:tc>
          <w:tcPr>
            <w:tcW w:w="1139" w:type="dxa"/>
            <w:tcBorders>
              <w:left w:val="single" w:sz="6" w:space="0" w:color="667A85"/>
              <w:right w:val="single" w:sz="6" w:space="0" w:color="667A85"/>
            </w:tcBorders>
            <w:shd w:val="clear" w:color="auto" w:fill="FFFFFF" w:themeFill="background1"/>
            <w:vAlign w:val="center"/>
          </w:tcPr>
          <w:p w14:paraId="2744F931" w14:textId="4D7A127E" w:rsidR="00775BD9" w:rsidRDefault="00E41CE9" w:rsidP="009B069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3/5</w:t>
            </w:r>
          </w:p>
        </w:tc>
        <w:tc>
          <w:tcPr>
            <w:tcW w:w="1260" w:type="dxa"/>
            <w:tcBorders>
              <w:left w:val="single" w:sz="6" w:space="0" w:color="667A85"/>
              <w:right w:val="single" w:sz="6" w:space="0" w:color="667A85"/>
            </w:tcBorders>
            <w:shd w:val="clear" w:color="auto" w:fill="FFFFFF" w:themeFill="background1"/>
            <w:vAlign w:val="center"/>
          </w:tcPr>
          <w:p w14:paraId="1C1886B9" w14:textId="5F2458F1" w:rsidR="00775BD9" w:rsidRDefault="00E41CE9" w:rsidP="009B069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4/1</w:t>
            </w:r>
          </w:p>
        </w:tc>
        <w:tc>
          <w:tcPr>
            <w:tcW w:w="990" w:type="dxa"/>
            <w:tcBorders>
              <w:left w:val="single" w:sz="6" w:space="0" w:color="667A85"/>
              <w:right w:val="single" w:sz="6" w:space="0" w:color="667A85"/>
            </w:tcBorders>
            <w:shd w:val="clear" w:color="auto" w:fill="FFFFFF" w:themeFill="background1"/>
            <w:vAlign w:val="center"/>
          </w:tcPr>
          <w:p w14:paraId="73F52A57" w14:textId="10750858" w:rsidR="00775BD9" w:rsidRPr="00F60148" w:rsidRDefault="00E41CE9" w:rsidP="009B069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w:t>
            </w:r>
          </w:p>
        </w:tc>
        <w:tc>
          <w:tcPr>
            <w:tcW w:w="1672" w:type="dxa"/>
            <w:tcBorders>
              <w:left w:val="single" w:sz="6" w:space="0" w:color="667A85"/>
              <w:right w:val="single" w:sz="6" w:space="0" w:color="667A85"/>
            </w:tcBorders>
            <w:shd w:val="clear" w:color="auto" w:fill="FFFFFF" w:themeFill="background1"/>
          </w:tcPr>
          <w:p w14:paraId="1F664238" w14:textId="74CDD5EE" w:rsidR="00775BD9" w:rsidRPr="000E11F6" w:rsidRDefault="00E41CE9" w:rsidP="00775BD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OER</w:t>
            </w:r>
          </w:p>
        </w:tc>
        <w:tc>
          <w:tcPr>
            <w:tcW w:w="1323" w:type="dxa"/>
            <w:tcBorders>
              <w:left w:val="single" w:sz="6" w:space="0" w:color="667A85"/>
              <w:right w:val="single" w:sz="6" w:space="0" w:color="667A85"/>
            </w:tcBorders>
            <w:shd w:val="clear" w:color="auto" w:fill="FFFFFF" w:themeFill="background1"/>
          </w:tcPr>
          <w:p w14:paraId="31072680" w14:textId="179513FC" w:rsidR="00775BD9" w:rsidRPr="00452D02" w:rsidRDefault="00E41CE9" w:rsidP="0003670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USA</w:t>
            </w:r>
          </w:p>
        </w:tc>
      </w:tr>
    </w:tbl>
    <w:p w14:paraId="5621BE94" w14:textId="77777777" w:rsidR="004B4A91" w:rsidRDefault="004B4A91" w:rsidP="00E93653">
      <w:pPr>
        <w:pStyle w:val="Heading1"/>
      </w:pPr>
      <w:r>
        <w:t xml:space="preserve">G.  Administrative </w:t>
      </w:r>
    </w:p>
    <w:p w14:paraId="67991CBD" w14:textId="77777777" w:rsidR="008C2690" w:rsidRPr="0004237C" w:rsidRDefault="008C2690" w:rsidP="0004237C">
      <w:pPr>
        <w:rPr>
          <w:rStyle w:val="Strong"/>
        </w:rPr>
      </w:pPr>
      <w:r w:rsidRPr="0004237C">
        <w:rPr>
          <w:rStyle w:val="Strong"/>
        </w:rPr>
        <w:t xml:space="preserve">1. </w:t>
      </w:r>
      <w:r w:rsidR="009F5226" w:rsidRPr="0004237C">
        <w:rPr>
          <w:rStyle w:val="Strong"/>
        </w:rPr>
        <w:t>Points of Contact:</w:t>
      </w:r>
    </w:p>
    <w:tbl>
      <w:tblPr>
        <w:tblStyle w:val="TableGrid"/>
        <w:tblW w:w="95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608"/>
        <w:gridCol w:w="201"/>
      </w:tblGrid>
      <w:tr w:rsidR="008C2690" w14:paraId="5D40387C" w14:textId="77777777" w:rsidTr="008D704E">
        <w:trPr>
          <w:gridAfter w:val="1"/>
          <w:wAfter w:w="201" w:type="dxa"/>
          <w:trHeight w:val="360"/>
        </w:trPr>
        <w:tc>
          <w:tcPr>
            <w:tcW w:w="9396" w:type="dxa"/>
            <w:gridSpan w:val="2"/>
            <w:shd w:val="clear" w:color="auto" w:fill="667A85" w:themeFill="text1"/>
            <w:vAlign w:val="center"/>
          </w:tcPr>
          <w:p w14:paraId="77F06ADB" w14:textId="77777777" w:rsidR="008C2690" w:rsidRDefault="008C2690" w:rsidP="008C2690">
            <w:r>
              <w:rPr>
                <w:b/>
                <w:color w:val="FFFFFF" w:themeColor="background1"/>
              </w:rPr>
              <w:t>Ship Operations</w:t>
            </w:r>
          </w:p>
        </w:tc>
      </w:tr>
      <w:tr w:rsidR="008C2690" w14:paraId="53C29FCB" w14:textId="77777777" w:rsidTr="008D704E">
        <w:trPr>
          <w:gridAfter w:val="1"/>
          <w:wAfter w:w="201" w:type="dxa"/>
        </w:trPr>
        <w:tc>
          <w:tcPr>
            <w:tcW w:w="4788" w:type="dxa"/>
          </w:tcPr>
          <w:p w14:paraId="03C3E0AA" w14:textId="77777777" w:rsidR="008C2690" w:rsidRDefault="008C2690" w:rsidP="008C2690">
            <w:r>
              <w:t>Marine Operations Center, Atlantic (MOA)</w:t>
            </w:r>
          </w:p>
          <w:p w14:paraId="0C8E97A7" w14:textId="77777777" w:rsidR="008C2690" w:rsidRDefault="008C2690" w:rsidP="008C2690">
            <w:r>
              <w:t>439 West York Street</w:t>
            </w:r>
          </w:p>
          <w:p w14:paraId="555C967E" w14:textId="77777777" w:rsidR="008C2690" w:rsidRDefault="008C2690" w:rsidP="008C2690">
            <w:r>
              <w:t>Norfolk, VA 23510-1145</w:t>
            </w:r>
          </w:p>
          <w:p w14:paraId="5C063BC9" w14:textId="77777777" w:rsidR="008C2690" w:rsidRDefault="008C2690" w:rsidP="008C2690">
            <w:r>
              <w:t>Telephone: (757) 441-6776</w:t>
            </w:r>
          </w:p>
          <w:p w14:paraId="763069F4" w14:textId="77777777" w:rsidR="008C2690" w:rsidRDefault="008C2690" w:rsidP="008C2690">
            <w:pPr>
              <w:rPr>
                <w:rStyle w:val="Strong"/>
              </w:rPr>
            </w:pPr>
            <w:r>
              <w:t>Fax: (757) 441-6495</w:t>
            </w:r>
          </w:p>
        </w:tc>
        <w:tc>
          <w:tcPr>
            <w:tcW w:w="4608" w:type="dxa"/>
          </w:tcPr>
          <w:p w14:paraId="3A5DB0F9" w14:textId="77777777" w:rsidR="008C2690" w:rsidRDefault="008C2690" w:rsidP="008C2690">
            <w:r>
              <w:t>Chief, Operations Division, Atlantic (MOA)</w:t>
            </w:r>
          </w:p>
          <w:p w14:paraId="375B19B3" w14:textId="7E8A18BC" w:rsidR="008C2690" w:rsidRDefault="00553849" w:rsidP="008C2690">
            <w:r>
              <w:t>LT Joe Carrier</w:t>
            </w:r>
            <w:r w:rsidR="008C2690">
              <w:t>, NOAA</w:t>
            </w:r>
          </w:p>
          <w:p w14:paraId="3CF5A851" w14:textId="77777777" w:rsidR="008C2690" w:rsidRDefault="008C2690" w:rsidP="008C2690">
            <w:r>
              <w:t>Telephone: (757) 441-6842</w:t>
            </w:r>
          </w:p>
          <w:p w14:paraId="3746FF6C" w14:textId="77777777" w:rsidR="008C2690" w:rsidRDefault="008C2690" w:rsidP="008C2690">
            <w:r>
              <w:t xml:space="preserve">E-mail: </w:t>
            </w:r>
            <w:hyperlink r:id="rId10" w:history="1">
              <w:r w:rsidRPr="000B5319">
                <w:rPr>
                  <w:rStyle w:val="Hyperlink"/>
                </w:rPr>
                <w:t>Chiefops.MOA@noaa.gov</w:t>
              </w:r>
            </w:hyperlink>
          </w:p>
          <w:p w14:paraId="39C19D77" w14:textId="77777777" w:rsidR="008C2690" w:rsidRDefault="008C2690" w:rsidP="008C2690">
            <w:pPr>
              <w:rPr>
                <w:rStyle w:val="Strong"/>
              </w:rPr>
            </w:pPr>
          </w:p>
        </w:tc>
      </w:tr>
      <w:tr w:rsidR="008C2690" w14:paraId="7B096254" w14:textId="77777777" w:rsidTr="008D704E">
        <w:trPr>
          <w:gridAfter w:val="1"/>
          <w:wAfter w:w="201" w:type="dxa"/>
        </w:trPr>
        <w:tc>
          <w:tcPr>
            <w:tcW w:w="4788" w:type="dxa"/>
          </w:tcPr>
          <w:p w14:paraId="6C79061C" w14:textId="77777777" w:rsidR="008C2690" w:rsidRDefault="008C2690" w:rsidP="008C2690"/>
        </w:tc>
        <w:tc>
          <w:tcPr>
            <w:tcW w:w="4608" w:type="dxa"/>
          </w:tcPr>
          <w:p w14:paraId="79EC586E" w14:textId="77777777" w:rsidR="008C2690" w:rsidRDefault="008C2690" w:rsidP="008C2690"/>
        </w:tc>
      </w:tr>
      <w:tr w:rsidR="008C2690" w14:paraId="62E631D1" w14:textId="77777777" w:rsidTr="008D704E">
        <w:trPr>
          <w:gridAfter w:val="1"/>
          <w:wAfter w:w="201" w:type="dxa"/>
          <w:trHeight w:val="360"/>
        </w:trPr>
        <w:tc>
          <w:tcPr>
            <w:tcW w:w="9396" w:type="dxa"/>
            <w:gridSpan w:val="2"/>
            <w:shd w:val="clear" w:color="auto" w:fill="667A85" w:themeFill="text1"/>
            <w:vAlign w:val="center"/>
          </w:tcPr>
          <w:p w14:paraId="320E1FC9" w14:textId="77777777" w:rsidR="008C2690" w:rsidRDefault="008C2690" w:rsidP="00A6310D">
            <w:r>
              <w:rPr>
                <w:b/>
                <w:color w:val="FFFFFF" w:themeColor="background1"/>
              </w:rPr>
              <w:t>Mission Operations</w:t>
            </w:r>
          </w:p>
        </w:tc>
      </w:tr>
      <w:tr w:rsidR="008C2690" w14:paraId="1ACEE025" w14:textId="77777777" w:rsidTr="008D704E">
        <w:trPr>
          <w:gridAfter w:val="1"/>
          <w:wAfter w:w="201" w:type="dxa"/>
        </w:trPr>
        <w:tc>
          <w:tcPr>
            <w:tcW w:w="4788" w:type="dxa"/>
          </w:tcPr>
          <w:p w14:paraId="341209ED" w14:textId="68E8E9F8" w:rsidR="00731DE0" w:rsidRDefault="00553849" w:rsidP="008C2690">
            <w:r>
              <w:t>Brian Kennedy</w:t>
            </w:r>
          </w:p>
          <w:p w14:paraId="33138B43" w14:textId="77777777" w:rsidR="00731DE0" w:rsidRDefault="00731DE0" w:rsidP="008C2690">
            <w:r>
              <w:t>Expedition Manager</w:t>
            </w:r>
          </w:p>
          <w:p w14:paraId="0FD24BBB" w14:textId="77777777" w:rsidR="00731DE0" w:rsidRDefault="00731DE0" w:rsidP="008C2690">
            <w:r>
              <w:t>NOAA Office of Ocean Exploration and Research</w:t>
            </w:r>
          </w:p>
          <w:p w14:paraId="11AFF5DD" w14:textId="15DD43A3" w:rsidR="00731DE0" w:rsidRDefault="00553849" w:rsidP="00731DE0">
            <w:r>
              <w:t>Cell: (706</w:t>
            </w:r>
            <w:r w:rsidR="00731DE0">
              <w:t xml:space="preserve">) </w:t>
            </w:r>
            <w:r>
              <w:t>540-2664</w:t>
            </w:r>
          </w:p>
          <w:p w14:paraId="2677EA37" w14:textId="5346AE2F" w:rsidR="00731DE0" w:rsidRDefault="00731DE0" w:rsidP="00731DE0">
            <w:r>
              <w:t xml:space="preserve">E-mail: </w:t>
            </w:r>
            <w:hyperlink r:id="rId11" w:history="1">
              <w:r w:rsidR="00553849" w:rsidRPr="00082686">
                <w:rPr>
                  <w:rStyle w:val="Hyperlink"/>
                </w:rPr>
                <w:t>Brian.Kennedy@noaa.gov</w:t>
              </w:r>
            </w:hyperlink>
            <w:r w:rsidR="00553849">
              <w:t xml:space="preserve"> </w:t>
            </w:r>
          </w:p>
          <w:p w14:paraId="61610C08" w14:textId="77777777" w:rsidR="00731DE0" w:rsidRDefault="00731DE0" w:rsidP="008C2690"/>
          <w:p w14:paraId="631776C1" w14:textId="499504E7" w:rsidR="008C2690" w:rsidRDefault="00553849" w:rsidP="008C2690">
            <w:r>
              <w:t>Derek Sowers</w:t>
            </w:r>
          </w:p>
          <w:p w14:paraId="1633C0E1" w14:textId="77777777" w:rsidR="008C2690" w:rsidRDefault="00053D3A" w:rsidP="008C2690">
            <w:r>
              <w:t>Mapping Manager</w:t>
            </w:r>
          </w:p>
          <w:p w14:paraId="5A7B2764" w14:textId="77777777" w:rsidR="008C2690" w:rsidRDefault="008C2690" w:rsidP="008C2690">
            <w:r>
              <w:t xml:space="preserve">NOAA Office of Ocean Exploration </w:t>
            </w:r>
          </w:p>
          <w:p w14:paraId="41A31540" w14:textId="77777777" w:rsidR="008C2690" w:rsidRDefault="008C2690" w:rsidP="008C2690">
            <w:r>
              <w:t>and Research (ERT)</w:t>
            </w:r>
          </w:p>
          <w:p w14:paraId="2872FDA3" w14:textId="4C59CAE8" w:rsidR="008C2690" w:rsidRDefault="008C2690" w:rsidP="008C2690">
            <w:r>
              <w:t>O: (603) 862-</w:t>
            </w:r>
            <w:r w:rsidR="00553849">
              <w:t>0369</w:t>
            </w:r>
          </w:p>
          <w:p w14:paraId="5E791155" w14:textId="718AA1A0" w:rsidR="005F4B2A" w:rsidRDefault="00053D3A" w:rsidP="008C2690">
            <w:r>
              <w:t>C: (</w:t>
            </w:r>
            <w:r w:rsidR="00553849">
              <w:t>714</w:t>
            </w:r>
            <w:r>
              <w:t xml:space="preserve">) </w:t>
            </w:r>
            <w:r w:rsidR="00553849">
              <w:t>321-6084</w:t>
            </w:r>
          </w:p>
          <w:p w14:paraId="659ACFC8" w14:textId="22D4EF93" w:rsidR="008C2690" w:rsidRPr="008C2690" w:rsidRDefault="008C2690" w:rsidP="00553849">
            <w:pPr>
              <w:rPr>
                <w:rStyle w:val="Strong"/>
                <w:b w:val="0"/>
                <w:bCs w:val="0"/>
              </w:rPr>
            </w:pPr>
            <w:r>
              <w:t>E-mail:</w:t>
            </w:r>
            <w:r w:rsidR="00553849">
              <w:t xml:space="preserve"> </w:t>
            </w:r>
            <w:hyperlink r:id="rId12" w:history="1">
              <w:r w:rsidR="00553849" w:rsidRPr="00082686">
                <w:rPr>
                  <w:rStyle w:val="Hyperlink"/>
                </w:rPr>
                <w:t>Derek.Sowers@noaa.gov</w:t>
              </w:r>
            </w:hyperlink>
            <w:r w:rsidR="00553849">
              <w:t xml:space="preserve"> </w:t>
            </w:r>
          </w:p>
        </w:tc>
        <w:tc>
          <w:tcPr>
            <w:tcW w:w="4608" w:type="dxa"/>
          </w:tcPr>
          <w:p w14:paraId="7F2206B1" w14:textId="77777777" w:rsidR="008C2690" w:rsidRPr="00731DE0" w:rsidRDefault="008C2690" w:rsidP="008C2690">
            <w:r w:rsidRPr="00731DE0">
              <w:t xml:space="preserve">CDR Mark </w:t>
            </w:r>
            <w:proofErr w:type="spellStart"/>
            <w:r w:rsidRPr="00731DE0">
              <w:t>Wetzler</w:t>
            </w:r>
            <w:proofErr w:type="spellEnd"/>
            <w:r w:rsidRPr="00731DE0">
              <w:t>, NOAA</w:t>
            </w:r>
          </w:p>
          <w:p w14:paraId="5767A8BD" w14:textId="77777777" w:rsidR="008C2690" w:rsidRPr="00731DE0" w:rsidRDefault="008C2690" w:rsidP="008C2690">
            <w:r w:rsidRPr="00731DE0">
              <w:t>Commanding Officer</w:t>
            </w:r>
          </w:p>
          <w:p w14:paraId="3EC13EFD" w14:textId="77777777" w:rsidR="008C2690" w:rsidRPr="00731DE0" w:rsidRDefault="008C2690" w:rsidP="008C2690">
            <w:r w:rsidRPr="00731DE0">
              <w:t xml:space="preserve">NOAA Ship </w:t>
            </w:r>
            <w:r w:rsidRPr="00731DE0">
              <w:rPr>
                <w:i/>
              </w:rPr>
              <w:t>Okeanos Explorer</w:t>
            </w:r>
          </w:p>
          <w:p w14:paraId="169A5212" w14:textId="77777777" w:rsidR="008C2690" w:rsidRPr="00731DE0" w:rsidRDefault="008C2690" w:rsidP="008C2690">
            <w:r w:rsidRPr="00731DE0">
              <w:t>Phone:  (401) 378-8284</w:t>
            </w:r>
          </w:p>
          <w:p w14:paraId="394B2E11" w14:textId="77777777" w:rsidR="008C2690" w:rsidRPr="00731DE0" w:rsidRDefault="008C2690" w:rsidP="008C2690">
            <w:pPr>
              <w:rPr>
                <w:rStyle w:val="Hyperlink"/>
              </w:rPr>
            </w:pPr>
            <w:r w:rsidRPr="00731DE0">
              <w:t xml:space="preserve">Email:  </w:t>
            </w:r>
            <w:hyperlink r:id="rId13" w:history="1">
              <w:r w:rsidRPr="00731DE0">
                <w:rPr>
                  <w:rStyle w:val="Hyperlink"/>
                </w:rPr>
                <w:t>CO.Explorer@noaa.gov</w:t>
              </w:r>
            </w:hyperlink>
            <w:r w:rsidR="00731DE0" w:rsidRPr="00731DE0">
              <w:rPr>
                <w:rStyle w:val="Hyperlink"/>
              </w:rPr>
              <w:t xml:space="preserve"> </w:t>
            </w:r>
          </w:p>
          <w:p w14:paraId="14331E7E" w14:textId="77777777" w:rsidR="00731DE0" w:rsidRPr="00731DE0" w:rsidRDefault="00731DE0" w:rsidP="008C2690">
            <w:pPr>
              <w:rPr>
                <w:rStyle w:val="Hyperlink"/>
              </w:rPr>
            </w:pPr>
          </w:p>
          <w:p w14:paraId="082572DC" w14:textId="77777777" w:rsidR="00731DE0" w:rsidRPr="00731DE0" w:rsidRDefault="00731DE0" w:rsidP="00731DE0">
            <w:pPr>
              <w:rPr>
                <w:rStyle w:val="Strong"/>
                <w:b w:val="0"/>
                <w:sz w:val="22"/>
              </w:rPr>
            </w:pPr>
            <w:r w:rsidRPr="00731DE0">
              <w:rPr>
                <w:rStyle w:val="Strong"/>
                <w:b w:val="0"/>
                <w:sz w:val="22"/>
              </w:rPr>
              <w:t xml:space="preserve">LTJG Aaron </w:t>
            </w:r>
            <w:proofErr w:type="spellStart"/>
            <w:r w:rsidRPr="00731DE0">
              <w:rPr>
                <w:rStyle w:val="Strong"/>
                <w:b w:val="0"/>
                <w:sz w:val="22"/>
              </w:rPr>
              <w:t>Colohan</w:t>
            </w:r>
            <w:proofErr w:type="spellEnd"/>
            <w:r w:rsidRPr="00731DE0">
              <w:rPr>
                <w:rStyle w:val="Strong"/>
                <w:b w:val="0"/>
                <w:sz w:val="22"/>
              </w:rPr>
              <w:t>, NOAA</w:t>
            </w:r>
          </w:p>
          <w:p w14:paraId="1FB42669" w14:textId="77777777" w:rsidR="00731DE0" w:rsidRPr="00731DE0" w:rsidRDefault="00731DE0" w:rsidP="00731DE0">
            <w:pPr>
              <w:rPr>
                <w:rStyle w:val="Strong"/>
                <w:b w:val="0"/>
                <w:sz w:val="22"/>
              </w:rPr>
            </w:pPr>
            <w:r w:rsidRPr="00731DE0">
              <w:rPr>
                <w:rStyle w:val="Strong"/>
                <w:b w:val="0"/>
                <w:sz w:val="22"/>
              </w:rPr>
              <w:t xml:space="preserve">Operations Officer </w:t>
            </w:r>
          </w:p>
          <w:p w14:paraId="5D323E5E" w14:textId="77777777" w:rsidR="00731DE0" w:rsidRPr="00731DE0" w:rsidRDefault="00731DE0" w:rsidP="00731DE0">
            <w:pPr>
              <w:rPr>
                <w:rStyle w:val="Strong"/>
                <w:b w:val="0"/>
                <w:sz w:val="22"/>
              </w:rPr>
            </w:pPr>
            <w:r w:rsidRPr="00731DE0">
              <w:rPr>
                <w:rStyle w:val="Strong"/>
                <w:b w:val="0"/>
                <w:sz w:val="22"/>
              </w:rPr>
              <w:t>NOAA Ship Okeanos Explorer</w:t>
            </w:r>
          </w:p>
          <w:p w14:paraId="6B8F8D23" w14:textId="77777777" w:rsidR="00731DE0" w:rsidRPr="00731DE0" w:rsidRDefault="00731DE0" w:rsidP="00731DE0">
            <w:pPr>
              <w:rPr>
                <w:rStyle w:val="Strong"/>
                <w:b w:val="0"/>
                <w:sz w:val="22"/>
              </w:rPr>
            </w:pPr>
            <w:r w:rsidRPr="00731DE0">
              <w:rPr>
                <w:rStyle w:val="Strong"/>
                <w:b w:val="0"/>
                <w:sz w:val="22"/>
              </w:rPr>
              <w:t>Phone: (808) 659-9197 (Ship’s Iridium)</w:t>
            </w:r>
          </w:p>
          <w:p w14:paraId="7D26749E" w14:textId="77777777" w:rsidR="00731DE0" w:rsidRDefault="00731DE0" w:rsidP="00731DE0">
            <w:pPr>
              <w:rPr>
                <w:rStyle w:val="Strong"/>
                <w:b w:val="0"/>
                <w:sz w:val="22"/>
              </w:rPr>
            </w:pPr>
            <w:r w:rsidRPr="00731DE0">
              <w:rPr>
                <w:rStyle w:val="Strong"/>
                <w:b w:val="0"/>
                <w:sz w:val="22"/>
              </w:rPr>
              <w:t xml:space="preserve">E-mail: </w:t>
            </w:r>
            <w:hyperlink r:id="rId14" w:history="1">
              <w:r w:rsidRPr="000410DC">
                <w:rPr>
                  <w:rStyle w:val="Hyperlink"/>
                </w:rPr>
                <w:t>Ops.Explorer@noaa.gov</w:t>
              </w:r>
            </w:hyperlink>
          </w:p>
          <w:p w14:paraId="4754C9CF" w14:textId="77777777" w:rsidR="00731DE0" w:rsidRPr="00731DE0" w:rsidRDefault="00731DE0" w:rsidP="00731DE0">
            <w:pPr>
              <w:rPr>
                <w:rStyle w:val="Strong"/>
                <w:b w:val="0"/>
              </w:rPr>
            </w:pPr>
          </w:p>
        </w:tc>
      </w:tr>
      <w:tr w:rsidR="008C2690" w14:paraId="5E90C1AC" w14:textId="77777777" w:rsidTr="008D704E">
        <w:trPr>
          <w:gridAfter w:val="1"/>
          <w:wAfter w:w="201" w:type="dxa"/>
        </w:trPr>
        <w:tc>
          <w:tcPr>
            <w:tcW w:w="4788" w:type="dxa"/>
          </w:tcPr>
          <w:p w14:paraId="0D79AC08" w14:textId="77777777" w:rsidR="008C2690" w:rsidRDefault="008C2690" w:rsidP="008C2690"/>
          <w:p w14:paraId="0FC9786A" w14:textId="77777777" w:rsidR="00D34995" w:rsidRDefault="00D34995" w:rsidP="008C2690"/>
        </w:tc>
        <w:tc>
          <w:tcPr>
            <w:tcW w:w="4608" w:type="dxa"/>
          </w:tcPr>
          <w:p w14:paraId="3F1D3541" w14:textId="77777777" w:rsidR="00E40A63" w:rsidRDefault="00E40A63" w:rsidP="00053D3A"/>
        </w:tc>
      </w:tr>
      <w:tr w:rsidR="008C2690" w14:paraId="544A6530" w14:textId="77777777" w:rsidTr="008D704E">
        <w:trPr>
          <w:gridAfter w:val="1"/>
          <w:wAfter w:w="201" w:type="dxa"/>
          <w:trHeight w:val="360"/>
        </w:trPr>
        <w:tc>
          <w:tcPr>
            <w:tcW w:w="9396" w:type="dxa"/>
            <w:gridSpan w:val="2"/>
            <w:shd w:val="clear" w:color="auto" w:fill="667A85" w:themeFill="text1"/>
            <w:vAlign w:val="center"/>
          </w:tcPr>
          <w:p w14:paraId="7262D320" w14:textId="77777777" w:rsidR="008C2690" w:rsidRDefault="008C2690" w:rsidP="00A6310D">
            <w:r>
              <w:rPr>
                <w:b/>
                <w:color w:val="FFFFFF" w:themeColor="background1"/>
              </w:rPr>
              <w:t>Other Mission Contacts</w:t>
            </w:r>
          </w:p>
        </w:tc>
      </w:tr>
      <w:tr w:rsidR="008C2690" w14:paraId="7747E046" w14:textId="77777777" w:rsidTr="008D704E">
        <w:trPr>
          <w:gridAfter w:val="1"/>
          <w:wAfter w:w="201" w:type="dxa"/>
        </w:trPr>
        <w:tc>
          <w:tcPr>
            <w:tcW w:w="4788" w:type="dxa"/>
          </w:tcPr>
          <w:p w14:paraId="4518D84D" w14:textId="77777777" w:rsidR="005F4B2A" w:rsidRDefault="005F4B2A" w:rsidP="005F4B2A">
            <w:r>
              <w:t xml:space="preserve">Craig Russell </w:t>
            </w:r>
          </w:p>
          <w:p w14:paraId="652ED118" w14:textId="77777777" w:rsidR="005F4B2A" w:rsidRDefault="005F4B2A" w:rsidP="005F4B2A">
            <w:r>
              <w:t xml:space="preserve">Program Manager </w:t>
            </w:r>
          </w:p>
          <w:p w14:paraId="50187EBA" w14:textId="77777777" w:rsidR="005F4B2A" w:rsidRDefault="005F4B2A" w:rsidP="005F4B2A">
            <w:r>
              <w:t>NOAA Ocean Exploration &amp; Research</w:t>
            </w:r>
          </w:p>
          <w:p w14:paraId="56C28CD2" w14:textId="77777777" w:rsidR="005F4B2A" w:rsidRDefault="005F4B2A" w:rsidP="005F4B2A">
            <w:r>
              <w:t>Phone: (206) 526-4803 / (206) 518-1068</w:t>
            </w:r>
          </w:p>
          <w:p w14:paraId="00A139AC" w14:textId="77777777" w:rsidR="008C2690" w:rsidRPr="008C2690" w:rsidRDefault="005F4B2A" w:rsidP="005F4B2A">
            <w:pPr>
              <w:rPr>
                <w:rStyle w:val="Strong"/>
                <w:b w:val="0"/>
                <w:bCs w:val="0"/>
              </w:rPr>
            </w:pPr>
            <w:r>
              <w:t xml:space="preserve">E-mail: </w:t>
            </w:r>
            <w:hyperlink r:id="rId15" w:history="1">
              <w:r w:rsidRPr="000B5319">
                <w:rPr>
                  <w:rStyle w:val="Hyperlink"/>
                </w:rPr>
                <w:t>Craig.Russell@noaa.gov</w:t>
              </w:r>
            </w:hyperlink>
          </w:p>
        </w:tc>
        <w:tc>
          <w:tcPr>
            <w:tcW w:w="4608" w:type="dxa"/>
          </w:tcPr>
          <w:p w14:paraId="442E25BE" w14:textId="77777777" w:rsidR="005F4B2A" w:rsidRDefault="008D704E" w:rsidP="005F4B2A">
            <w:r w:rsidRPr="008D704E">
              <w:rPr>
                <w:rStyle w:val="hoenzb"/>
                <w:color w:val="auto"/>
              </w:rPr>
              <w:t xml:space="preserve">CDR William </w:t>
            </w:r>
            <w:proofErr w:type="spellStart"/>
            <w:r w:rsidRPr="008D704E">
              <w:rPr>
                <w:rStyle w:val="hoenzb"/>
                <w:color w:val="auto"/>
              </w:rPr>
              <w:t>Mowitt</w:t>
            </w:r>
            <w:proofErr w:type="spellEnd"/>
            <w:r w:rsidR="005F4B2A">
              <w:t>, Deputy Director</w:t>
            </w:r>
          </w:p>
          <w:p w14:paraId="396AD4F3" w14:textId="77777777" w:rsidR="005F4B2A" w:rsidRDefault="005F4B2A" w:rsidP="005F4B2A">
            <w:r>
              <w:t>NOAA Ocean Exploration &amp; Research</w:t>
            </w:r>
          </w:p>
          <w:p w14:paraId="527834EF" w14:textId="77777777" w:rsidR="008D704E" w:rsidRDefault="005F4B2A" w:rsidP="005F4B2A">
            <w:r>
              <w:t xml:space="preserve">Phone: (301) 734-1023 </w:t>
            </w:r>
          </w:p>
          <w:p w14:paraId="689399AD" w14:textId="77777777" w:rsidR="005F4B2A" w:rsidRDefault="005F4B2A" w:rsidP="005F4B2A">
            <w:pPr>
              <w:rPr>
                <w:rStyle w:val="go"/>
              </w:rPr>
            </w:pPr>
            <w:r>
              <w:t xml:space="preserve">E-mail: </w:t>
            </w:r>
            <w:hyperlink r:id="rId16" w:history="1">
              <w:r w:rsidR="008D704E" w:rsidRPr="000410DC">
                <w:rPr>
                  <w:rStyle w:val="Hyperlink"/>
                </w:rPr>
                <w:t>William.Mowitt@noaa.gov</w:t>
              </w:r>
            </w:hyperlink>
          </w:p>
          <w:p w14:paraId="017B6E6C" w14:textId="77777777" w:rsidR="008C2690" w:rsidRDefault="008C2690" w:rsidP="008C2690">
            <w:pPr>
              <w:rPr>
                <w:rStyle w:val="Strong"/>
              </w:rPr>
            </w:pPr>
          </w:p>
        </w:tc>
      </w:tr>
      <w:tr w:rsidR="008300E0" w14:paraId="2C9D31F0" w14:textId="77777777" w:rsidTr="008D704E">
        <w:trPr>
          <w:trHeight w:val="360"/>
        </w:trPr>
        <w:tc>
          <w:tcPr>
            <w:tcW w:w="4788" w:type="dxa"/>
            <w:shd w:val="clear" w:color="auto" w:fill="FFFFFF" w:themeFill="background1"/>
          </w:tcPr>
          <w:p w14:paraId="1B73E2BB" w14:textId="77777777" w:rsidR="008300E0" w:rsidRDefault="008300E0" w:rsidP="008300E0"/>
          <w:p w14:paraId="42CEDA11" w14:textId="77777777" w:rsidR="008300E0" w:rsidRPr="00690651" w:rsidRDefault="008300E0" w:rsidP="00FA4790"/>
        </w:tc>
        <w:tc>
          <w:tcPr>
            <w:tcW w:w="4809" w:type="dxa"/>
            <w:gridSpan w:val="2"/>
          </w:tcPr>
          <w:p w14:paraId="1490A069" w14:textId="77777777" w:rsidR="008300E0" w:rsidRPr="00690651" w:rsidRDefault="008300E0" w:rsidP="008300E0">
            <w:r w:rsidRPr="00690651">
              <w:lastRenderedPageBreak/>
              <w:t xml:space="preserve">Alan </w:t>
            </w:r>
            <w:proofErr w:type="spellStart"/>
            <w:r w:rsidRPr="00690651">
              <w:t>Leonardi</w:t>
            </w:r>
            <w:proofErr w:type="spellEnd"/>
            <w:r w:rsidRPr="00690651">
              <w:t>, Director</w:t>
            </w:r>
          </w:p>
          <w:p w14:paraId="0B6694A5" w14:textId="77777777" w:rsidR="008300E0" w:rsidRPr="00690651" w:rsidRDefault="008300E0" w:rsidP="008300E0">
            <w:r w:rsidRPr="00690651">
              <w:lastRenderedPageBreak/>
              <w:t>NOAA Ocean Exploration &amp; Research</w:t>
            </w:r>
          </w:p>
          <w:p w14:paraId="79612FC4" w14:textId="77777777" w:rsidR="008300E0" w:rsidRPr="00690651" w:rsidRDefault="008300E0" w:rsidP="008300E0">
            <w:r w:rsidRPr="00690651">
              <w:t>Phone: 301-734-1016/ Mobile: 202-631-1790</w:t>
            </w:r>
          </w:p>
          <w:p w14:paraId="20726A64" w14:textId="77777777" w:rsidR="008300E0" w:rsidRPr="00690651" w:rsidRDefault="008300E0" w:rsidP="008300E0">
            <w:r w:rsidRPr="00690651">
              <w:t xml:space="preserve">E-mail: </w:t>
            </w:r>
            <w:r w:rsidRPr="00690651">
              <w:rPr>
                <w:rStyle w:val="Hyperlink"/>
              </w:rPr>
              <w:t>alan.leonardi@noaa.gov</w:t>
            </w:r>
          </w:p>
          <w:p w14:paraId="60683F4A" w14:textId="77777777" w:rsidR="008300E0" w:rsidRDefault="008300E0" w:rsidP="008300E0"/>
          <w:p w14:paraId="1A50E63B" w14:textId="77777777" w:rsidR="00D34995" w:rsidRPr="00690651" w:rsidRDefault="00D34995" w:rsidP="008300E0"/>
        </w:tc>
      </w:tr>
      <w:tr w:rsidR="008300E0" w14:paraId="5B46484C" w14:textId="77777777" w:rsidTr="008D704E">
        <w:trPr>
          <w:gridAfter w:val="1"/>
          <w:wAfter w:w="201" w:type="dxa"/>
          <w:trHeight w:val="360"/>
        </w:trPr>
        <w:tc>
          <w:tcPr>
            <w:tcW w:w="9396" w:type="dxa"/>
            <w:gridSpan w:val="2"/>
            <w:shd w:val="clear" w:color="auto" w:fill="667A85" w:themeFill="text1"/>
            <w:vAlign w:val="center"/>
          </w:tcPr>
          <w:p w14:paraId="25918920" w14:textId="77777777" w:rsidR="008300E0" w:rsidRDefault="008300E0" w:rsidP="00A6310D">
            <w:r w:rsidRPr="0004237C">
              <w:rPr>
                <w:b/>
                <w:color w:val="FFFFFF" w:themeColor="background1"/>
              </w:rPr>
              <w:lastRenderedPageBreak/>
              <w:t>Vessel Shipping Address</w:t>
            </w:r>
          </w:p>
        </w:tc>
      </w:tr>
      <w:tr w:rsidR="008300E0" w14:paraId="1A8FBFFF" w14:textId="77777777" w:rsidTr="008D704E">
        <w:trPr>
          <w:gridAfter w:val="1"/>
          <w:wAfter w:w="201" w:type="dxa"/>
        </w:trPr>
        <w:tc>
          <w:tcPr>
            <w:tcW w:w="9396" w:type="dxa"/>
            <w:gridSpan w:val="2"/>
          </w:tcPr>
          <w:p w14:paraId="325063E0" w14:textId="77777777" w:rsidR="008300E0" w:rsidRPr="0004237C" w:rsidRDefault="008300E0" w:rsidP="0004237C">
            <w:r w:rsidRPr="0004237C">
              <w:rPr>
                <w:rStyle w:val="Strong"/>
                <w:b w:val="0"/>
              </w:rPr>
              <w:t>Shipments:</w:t>
            </w:r>
            <w:r w:rsidRPr="0004237C">
              <w:t xml:space="preserve"> Send an email to the </w:t>
            </w:r>
            <w:r w:rsidRPr="00F0199C">
              <w:rPr>
                <w:i/>
              </w:rPr>
              <w:t xml:space="preserve">Okeanos Explorer </w:t>
            </w:r>
            <w:r w:rsidRPr="0004237C">
              <w:t xml:space="preserve">Operations Officer at </w:t>
            </w:r>
            <w:hyperlink r:id="rId17" w:history="1">
              <w:r w:rsidRPr="0004237C">
                <w:rPr>
                  <w:rStyle w:val="Hyperlink"/>
                </w:rPr>
                <w:t>OPS.Explorer@noaa.gov</w:t>
              </w:r>
            </w:hyperlink>
            <w:r w:rsidRPr="0004237C">
              <w:t xml:space="preserve">  indicating the size and number of items being shipped.</w:t>
            </w:r>
          </w:p>
          <w:p w14:paraId="5114612A" w14:textId="77777777" w:rsidR="008300E0" w:rsidRDefault="008300E0" w:rsidP="0004237C"/>
          <w:p w14:paraId="15E06B77" w14:textId="71945BA6" w:rsidR="00983F5C" w:rsidRPr="0004237C" w:rsidRDefault="00983F5C" w:rsidP="00983F5C">
            <w:r w:rsidRPr="0004237C">
              <w:t xml:space="preserve">Items sent to </w:t>
            </w:r>
            <w:r w:rsidR="00687016">
              <w:t>Honolulu</w:t>
            </w:r>
            <w:r w:rsidRPr="0004237C">
              <w:t xml:space="preserve"> should arrive at the </w:t>
            </w:r>
            <w:r>
              <w:t>following</w:t>
            </w:r>
            <w:r w:rsidRPr="0004237C">
              <w:t xml:space="preserve"> address prior to COB </w:t>
            </w:r>
            <w:r w:rsidR="00553849">
              <w:t>2/20</w:t>
            </w:r>
            <w:r w:rsidR="00687016">
              <w:t>/1</w:t>
            </w:r>
            <w:r w:rsidR="00553849">
              <w:t>7</w:t>
            </w:r>
            <w:r w:rsidRPr="0004237C">
              <w:t xml:space="preserve">. </w:t>
            </w:r>
          </w:p>
          <w:p w14:paraId="01A85EC8" w14:textId="77777777" w:rsidR="00553849" w:rsidRDefault="00553849" w:rsidP="00553849">
            <w:r w:rsidRPr="00553849">
              <w:t>NOAA Ship Okeanos Explorer</w:t>
            </w:r>
          </w:p>
          <w:p w14:paraId="23F84C2A" w14:textId="08A44400" w:rsidR="00553849" w:rsidRPr="00553849" w:rsidRDefault="00553849" w:rsidP="00553849">
            <w:r>
              <w:t xml:space="preserve">c/o LT JG Aaron </w:t>
            </w:r>
            <w:proofErr w:type="spellStart"/>
            <w:r>
              <w:t>Colohan</w:t>
            </w:r>
            <w:proofErr w:type="spellEnd"/>
          </w:p>
          <w:p w14:paraId="3348E251" w14:textId="77777777" w:rsidR="00553849" w:rsidRPr="00553849" w:rsidRDefault="00553849" w:rsidP="00553849">
            <w:r w:rsidRPr="00553849">
              <w:t>1897 Ranger Loop</w:t>
            </w:r>
          </w:p>
          <w:p w14:paraId="0E1F1818" w14:textId="77777777" w:rsidR="00553849" w:rsidRPr="00553849" w:rsidRDefault="00553849" w:rsidP="00553849">
            <w:r w:rsidRPr="00553849">
              <w:t>Ford Island Bldg. 184</w:t>
            </w:r>
          </w:p>
          <w:p w14:paraId="59EC0774" w14:textId="77777777" w:rsidR="00553849" w:rsidRPr="00553849" w:rsidRDefault="00553849" w:rsidP="00553849">
            <w:r w:rsidRPr="00553849">
              <w:t>Honolulu, HI 96818</w:t>
            </w:r>
          </w:p>
          <w:p w14:paraId="3310D76F" w14:textId="79746735" w:rsidR="00983F5C" w:rsidRPr="0004237C" w:rsidRDefault="00983F5C" w:rsidP="00983F5C"/>
          <w:p w14:paraId="28259D3C" w14:textId="77777777" w:rsidR="00EC7FC1" w:rsidRPr="0004237C" w:rsidRDefault="00EC7FC1" w:rsidP="0004237C"/>
          <w:p w14:paraId="460DCD74" w14:textId="77777777" w:rsidR="008300E0" w:rsidRDefault="008300E0" w:rsidP="008300E0">
            <w:pPr>
              <w:rPr>
                <w:rStyle w:val="Strong"/>
              </w:rPr>
            </w:pPr>
          </w:p>
        </w:tc>
      </w:tr>
    </w:tbl>
    <w:p w14:paraId="17C55FD9" w14:textId="77777777" w:rsidR="004B4A91" w:rsidRPr="001D28A0" w:rsidRDefault="009C5C61" w:rsidP="0004237C">
      <w:pPr>
        <w:rPr>
          <w:rStyle w:val="Strong"/>
        </w:rPr>
      </w:pPr>
      <w:r w:rsidRPr="001D28A0">
        <w:rPr>
          <w:rStyle w:val="Strong"/>
        </w:rPr>
        <w:t xml:space="preserve">2. </w:t>
      </w:r>
      <w:r w:rsidR="004B4A91" w:rsidRPr="001D28A0">
        <w:rPr>
          <w:rStyle w:val="Strong"/>
        </w:rPr>
        <w:t>Diplomatic Clearances</w:t>
      </w:r>
    </w:p>
    <w:p w14:paraId="09FAC2E1" w14:textId="7ACAED76" w:rsidR="00D74684" w:rsidRDefault="00CF501E" w:rsidP="00D74684">
      <w:pPr>
        <w:spacing w:after="0"/>
      </w:pPr>
      <w:r w:rsidRPr="008D704E">
        <w:t xml:space="preserve">This project involves Marine Scientific Research in waters </w:t>
      </w:r>
      <w:r w:rsidR="00553849">
        <w:t>of Kiribati</w:t>
      </w:r>
      <w:r w:rsidR="000C7DB3">
        <w:t>, Samoa,</w:t>
      </w:r>
      <w:r w:rsidR="00553849">
        <w:t xml:space="preserve"> and the New Zealand Territory of Tokelau. Copies of the </w:t>
      </w:r>
      <w:r w:rsidR="000C7DB3">
        <w:t>Diplomatic</w:t>
      </w:r>
      <w:r w:rsidR="00553849">
        <w:t xml:space="preserve"> Notes approving </w:t>
      </w:r>
      <w:r w:rsidR="000C7DB3">
        <w:t>exploration</w:t>
      </w:r>
      <w:r w:rsidR="00553849">
        <w:t xml:space="preserve"> activities</w:t>
      </w:r>
      <w:r w:rsidR="000C7DB3">
        <w:t xml:space="preserve"> can be found in </w:t>
      </w:r>
      <w:r w:rsidR="000C7DB3" w:rsidRPr="000C7DB3">
        <w:rPr>
          <w:highlight w:val="yellow"/>
        </w:rPr>
        <w:t>Appendix ?????</w:t>
      </w:r>
      <w:r w:rsidR="00553849">
        <w:t xml:space="preserve"> </w:t>
      </w:r>
    </w:p>
    <w:p w14:paraId="14B3B7DC" w14:textId="1F27A637" w:rsidR="008D704E" w:rsidRDefault="00D74684" w:rsidP="00D74684">
      <w:pPr>
        <w:spacing w:after="0"/>
      </w:pPr>
      <w:r>
        <w:t>.</w:t>
      </w:r>
    </w:p>
    <w:p w14:paraId="4DA140C6" w14:textId="77777777" w:rsidR="004B4A91" w:rsidRPr="00CA7E44" w:rsidRDefault="0004237C" w:rsidP="004B4A91">
      <w:pPr>
        <w:rPr>
          <w:b/>
          <w:bCs/>
        </w:rPr>
      </w:pPr>
      <w:r w:rsidRPr="0004237C">
        <w:rPr>
          <w:rStyle w:val="Strong"/>
        </w:rPr>
        <w:t xml:space="preserve">3. </w:t>
      </w:r>
      <w:r w:rsidR="004B4A91" w:rsidRPr="0004237C">
        <w:rPr>
          <w:rStyle w:val="Strong"/>
        </w:rPr>
        <w:t>Licenses and Permits</w:t>
      </w:r>
    </w:p>
    <w:p w14:paraId="3E3EBB34" w14:textId="477411A3" w:rsidR="004B4A91" w:rsidRDefault="004B4A91" w:rsidP="00D74684">
      <w:pPr>
        <w:spacing w:after="0"/>
      </w:pPr>
      <w:r>
        <w:t>The expedition is being planned and conducted by NOAA as an agency of the U.S. Federal government, in partnership with NOAA NMFS Pacific Islands Regional Office Marine National Monument Program. We do not re</w:t>
      </w:r>
      <w:r w:rsidR="00CA7E44">
        <w:t xml:space="preserve">quire a permit to work in the </w:t>
      </w:r>
      <w:r w:rsidR="000C7DB3">
        <w:t>Pacific Remote Islands Marine National Monument.</w:t>
      </w:r>
      <w:r>
        <w:t xml:space="preserve"> </w:t>
      </w:r>
    </w:p>
    <w:p w14:paraId="73346328" w14:textId="77777777" w:rsidR="000C7DB3" w:rsidRDefault="000C7DB3" w:rsidP="00D74684">
      <w:pPr>
        <w:spacing w:after="0"/>
      </w:pPr>
    </w:p>
    <w:p w14:paraId="07A09A7A" w14:textId="77777777" w:rsidR="00D74684" w:rsidRDefault="00D74684" w:rsidP="00D74684">
      <w:pPr>
        <w:spacing w:after="0"/>
      </w:pPr>
      <w:r>
        <w:t>A request to conduct operations in the National Marine Sanctuary of American Samoa was submitted on January 3.</w:t>
      </w:r>
    </w:p>
    <w:p w14:paraId="3752F2F8" w14:textId="77777777" w:rsidR="00D74684" w:rsidRDefault="00D74684" w:rsidP="00D74684">
      <w:pPr>
        <w:spacing w:after="0"/>
      </w:pPr>
    </w:p>
    <w:p w14:paraId="043FD3DD" w14:textId="77777777" w:rsidR="00D74684" w:rsidRDefault="00D74684" w:rsidP="00D74684">
      <w:pPr>
        <w:spacing w:after="0"/>
      </w:pPr>
      <w:r>
        <w:t>A request to conduct operations and collect samples in the territorial waters of American Samoa was submitted to the Division of Marine and Wildlife Resources on January 3.</w:t>
      </w:r>
    </w:p>
    <w:p w14:paraId="3BCCFCDA" w14:textId="77777777" w:rsidR="000C7DB3" w:rsidRDefault="000C7DB3" w:rsidP="00D74684">
      <w:pPr>
        <w:spacing w:after="0"/>
      </w:pPr>
    </w:p>
    <w:p w14:paraId="420D12D5" w14:textId="44ED13A3" w:rsidR="000C7DB3" w:rsidRDefault="000C7DB3" w:rsidP="00D74684">
      <w:pPr>
        <w:spacing w:after="0"/>
      </w:pPr>
      <w:r>
        <w:t xml:space="preserve">A permit to conduct exploration activities inside PIPA has been requested and received. Please see </w:t>
      </w:r>
      <w:r w:rsidRPr="000C7DB3">
        <w:rPr>
          <w:highlight w:val="yellow"/>
        </w:rPr>
        <w:t>Appendix ????</w:t>
      </w:r>
      <w:r>
        <w:t xml:space="preserve"> for the full text. </w:t>
      </w:r>
    </w:p>
    <w:p w14:paraId="1FAF6881" w14:textId="77777777" w:rsidR="00D74684" w:rsidRDefault="00D74684" w:rsidP="00D74684">
      <w:pPr>
        <w:spacing w:after="0"/>
      </w:pPr>
    </w:p>
    <w:p w14:paraId="2748DE94" w14:textId="77777777" w:rsidR="004B4A91" w:rsidRDefault="004B4A91" w:rsidP="00D74684">
      <w:pPr>
        <w:spacing w:after="0"/>
      </w:pPr>
      <w:r>
        <w:t>In order to support or conduct Marine Scientific Research within the U.S. EEZ, work funded, authorized and/or conducted by NOAA must be compliant with the National Environmental Policy Act (NEPA). NOAA Administrative Order (NAO) 216-6 describes NOAA’s specific obligations with regard to NEPA compliance. Among these is the need to review all NOAA-supported projects with respect to their environmental consequences. In compliance with NAO 216-6 and NEPA, a memorandum describing the project’s scientific sensors’ possible effects on the environment has been submitted for the project.  As expected with ocean research with limited time or presence in the marine environment, the project has been determined to not have the potential to result in any lasting changes to the environment. As defined in Sections 5.05 and 6.03.c.3 (a) of NAO 216-6, this is a research project of limited size or magnitude or with only short-term effects on the environment and for which any cumulative effects are negligible, and as such, the project is categorically excluded from the need to prepare a full-scale NEPA environmental assessment. The categorical exclu</w:t>
      </w:r>
      <w:r w:rsidR="00D74684">
        <w:t>sion met the requirements of NAO</w:t>
      </w:r>
      <w:r>
        <w:t xml:space="preserve"> 216-6 and NEPA, and authorizes the Marine Scientific Research conducted for the project</w:t>
      </w:r>
      <w:r w:rsidR="00D74684">
        <w:t xml:space="preserve"> </w:t>
      </w:r>
      <w:r w:rsidR="00D74684" w:rsidRPr="00D74684">
        <w:rPr>
          <w:highlight w:val="yellow"/>
        </w:rPr>
        <w:t>(appendix X).</w:t>
      </w:r>
    </w:p>
    <w:p w14:paraId="318F92B5" w14:textId="77777777" w:rsidR="004B4A91" w:rsidRDefault="00D74684" w:rsidP="00D74684">
      <w:pPr>
        <w:spacing w:after="0"/>
      </w:pPr>
      <w:r>
        <w:t>I</w:t>
      </w:r>
      <w:r w:rsidR="004B4A91">
        <w:t xml:space="preserve">nformal consultation was initiated under Section 7 of the Endangered Species Act (ESA), requesting NOAA Fisheries’ Protected Resources Division concurrence with our biological evaluation determining that 2016 Marianas Expedition and all other planned </w:t>
      </w:r>
      <w:proofErr w:type="spellStart"/>
      <w:r w:rsidR="004B4A91" w:rsidRPr="00F0199C">
        <w:rPr>
          <w:i/>
        </w:rPr>
        <w:t>OkeanosExplorer</w:t>
      </w:r>
      <w:proofErr w:type="spellEnd"/>
      <w:r w:rsidR="004B4A91">
        <w:t xml:space="preserve"> operations during the 2016-17 field season, may affect, but are not likely to adversely affect, ESA-listed marine species. The informal consultation was completed on February 3, 2016 when NOAA OER received a signed letter from the Regional Administrator of NMFS Pacific Islands Regional Office, stating that NMFS concurs with OER’s determination that conducting proposed </w:t>
      </w:r>
      <w:r w:rsidR="004B4A91" w:rsidRPr="00F0199C">
        <w:rPr>
          <w:i/>
        </w:rPr>
        <w:t>Okeanos Explorer</w:t>
      </w:r>
      <w:r w:rsidR="004B4A91">
        <w:t xml:space="preserve"> cruises are not likely to adversely af</w:t>
      </w:r>
      <w:r w:rsidR="0004237C">
        <w:t>fect ESA-listed marine specie</w:t>
      </w:r>
      <w:r>
        <w:t xml:space="preserve">s </w:t>
      </w:r>
      <w:r w:rsidRPr="00D74684">
        <w:rPr>
          <w:highlight w:val="yellow"/>
        </w:rPr>
        <w:t>(appendix X).</w:t>
      </w:r>
    </w:p>
    <w:p w14:paraId="6BFBF368" w14:textId="77777777" w:rsidR="00D74684" w:rsidRDefault="00D74684" w:rsidP="00D74684">
      <w:pPr>
        <w:spacing w:after="0"/>
      </w:pPr>
    </w:p>
    <w:p w14:paraId="3BB5CBD3" w14:textId="77777777" w:rsidR="004B4A91" w:rsidRDefault="00D74684" w:rsidP="00D74684">
      <w:pPr>
        <w:spacing w:after="0"/>
      </w:pPr>
      <w:r w:rsidRPr="00D74684">
        <w:t>OER has completed consultation with NOAA's Habitat Conservation Division on potential impacts of our operations to Essential Fish Habit (EFH). They concurred that our operations would not adversely affect EFH provided adherence to our proposed procedures and their guidance stated in the letter</w:t>
      </w:r>
      <w:r>
        <w:t xml:space="preserve"> </w:t>
      </w:r>
      <w:r w:rsidRPr="00D74684">
        <w:rPr>
          <w:highlight w:val="yellow"/>
        </w:rPr>
        <w:t>(appendix X).</w:t>
      </w:r>
      <w:r w:rsidR="00A6310D">
        <w:br w:type="page"/>
      </w:r>
      <w:r w:rsidR="0004237C">
        <w:lastRenderedPageBreak/>
        <w:t xml:space="preserve">II. </w:t>
      </w:r>
      <w:r w:rsidR="004B4A91">
        <w:t>OPERATIONS</w:t>
      </w:r>
    </w:p>
    <w:p w14:paraId="48593EFC" w14:textId="77777777" w:rsidR="004B4A91" w:rsidRDefault="004B4A91" w:rsidP="004B4A91">
      <w:r>
        <w:t>The Expedition Coordinator is responsible for ensuring the scientific staff are trained in planned operations and are knowledgeable of project objectives, priorities and environmental compliance procedures. The Commanding Officer is responsible for ensuring all operations conform to the ship’s accepted practices and procedures.</w:t>
      </w:r>
    </w:p>
    <w:p w14:paraId="22D22184" w14:textId="77777777" w:rsidR="004B4A91" w:rsidRDefault="0004237C" w:rsidP="004B4A91">
      <w:r w:rsidRPr="0004237C">
        <w:rPr>
          <w:rStyle w:val="Heading1Char"/>
        </w:rPr>
        <w:t xml:space="preserve">A. Project Itinerary </w:t>
      </w:r>
      <w:r>
        <w:br/>
      </w:r>
      <w:r w:rsidR="004B4A91" w:rsidRPr="0004237C">
        <w:rPr>
          <w:rStyle w:val="Strong"/>
        </w:rPr>
        <w:t>(All times and dates are subject to prevailing conditions and the discre</w:t>
      </w:r>
      <w:r w:rsidRPr="0004237C">
        <w:rPr>
          <w:rStyle w:val="Strong"/>
        </w:rPr>
        <w:t>tion of the Commanding Officer)</w:t>
      </w:r>
    </w:p>
    <w:tbl>
      <w:tblPr>
        <w:tblStyle w:val="MediumShading1-Accent111"/>
        <w:tblW w:w="9450" w:type="dxa"/>
        <w:tblInd w:w="115" w:type="dxa"/>
        <w:tblBorders>
          <w:top w:val="single" w:sz="6" w:space="0" w:color="667A85"/>
          <w:left w:val="single" w:sz="6" w:space="0" w:color="667A85"/>
          <w:bottom w:val="single" w:sz="6" w:space="0" w:color="667A85"/>
          <w:right w:val="single" w:sz="6" w:space="0" w:color="667A85"/>
          <w:insideH w:val="single" w:sz="6" w:space="0" w:color="667A85"/>
        </w:tblBorders>
        <w:tblLayout w:type="fixed"/>
        <w:tblCellMar>
          <w:left w:w="115" w:type="dxa"/>
          <w:right w:w="115" w:type="dxa"/>
        </w:tblCellMar>
        <w:tblLook w:val="04A0" w:firstRow="1" w:lastRow="0" w:firstColumn="1" w:lastColumn="0" w:noHBand="0" w:noVBand="1"/>
      </w:tblPr>
      <w:tblGrid>
        <w:gridCol w:w="1620"/>
        <w:gridCol w:w="7830"/>
      </w:tblGrid>
      <w:tr w:rsidR="00D8744E" w:rsidRPr="00A818FA" w14:paraId="2C126F77" w14:textId="77777777" w:rsidTr="0044682C">
        <w:trPr>
          <w:cnfStyle w:val="100000000000" w:firstRow="1" w:lastRow="0" w:firstColumn="0" w:lastColumn="0" w:oddVBand="0" w:evenVBand="0" w:oddHBand="0"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620" w:type="dxa"/>
            <w:tcBorders>
              <w:right w:val="single" w:sz="6" w:space="0" w:color="667A85"/>
            </w:tcBorders>
            <w:shd w:val="clear" w:color="auto" w:fill="2A5877" w:themeFill="accent1"/>
            <w:vAlign w:val="center"/>
          </w:tcPr>
          <w:p w14:paraId="725C81DE" w14:textId="77777777" w:rsidR="00D8744E" w:rsidRPr="0044682C" w:rsidRDefault="00D8744E" w:rsidP="0044682C">
            <w:pPr>
              <w:rPr>
                <w:color w:val="FFFFFF" w:themeColor="background1"/>
              </w:rPr>
            </w:pPr>
            <w:r w:rsidRPr="0044682C">
              <w:rPr>
                <w:color w:val="FFFFFF" w:themeColor="background1"/>
              </w:rPr>
              <w:t>Date</w:t>
            </w:r>
          </w:p>
        </w:tc>
        <w:tc>
          <w:tcPr>
            <w:tcW w:w="7830" w:type="dxa"/>
            <w:tcBorders>
              <w:left w:val="single" w:sz="6" w:space="0" w:color="667A85"/>
              <w:right w:val="single" w:sz="6" w:space="0" w:color="667A85"/>
            </w:tcBorders>
            <w:shd w:val="clear" w:color="auto" w:fill="2A5877" w:themeFill="accent1"/>
            <w:vAlign w:val="center"/>
          </w:tcPr>
          <w:p w14:paraId="61EF1556" w14:textId="77777777" w:rsidR="00D8744E" w:rsidRPr="0044682C" w:rsidRDefault="00D8744E" w:rsidP="0044682C">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44682C">
              <w:rPr>
                <w:color w:val="FFFFFF" w:themeColor="background1"/>
              </w:rPr>
              <w:t>Activities</w:t>
            </w:r>
          </w:p>
        </w:tc>
      </w:tr>
      <w:tr w:rsidR="00D8744E" w:rsidRPr="00A818FA" w14:paraId="1081290E" w14:textId="77777777" w:rsidTr="0044682C">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620" w:type="dxa"/>
            <w:tcBorders>
              <w:right w:val="single" w:sz="6" w:space="0" w:color="667A85"/>
            </w:tcBorders>
            <w:shd w:val="clear" w:color="auto" w:fill="E3EBEA"/>
            <w:vAlign w:val="center"/>
          </w:tcPr>
          <w:p w14:paraId="5A4AFF4C" w14:textId="096BDF38" w:rsidR="007D5C38" w:rsidRPr="00431F99" w:rsidRDefault="007D5C38" w:rsidP="0044682C">
            <w:r>
              <w:t>3/5</w:t>
            </w:r>
          </w:p>
        </w:tc>
        <w:tc>
          <w:tcPr>
            <w:tcW w:w="7830" w:type="dxa"/>
            <w:tcBorders>
              <w:left w:val="single" w:sz="6" w:space="0" w:color="667A85"/>
              <w:right w:val="single" w:sz="6" w:space="0" w:color="667A85"/>
            </w:tcBorders>
            <w:shd w:val="clear" w:color="auto" w:fill="E3EBEA"/>
            <w:vAlign w:val="center"/>
          </w:tcPr>
          <w:p w14:paraId="0A30E300" w14:textId="1E0316E6" w:rsidR="00D8744E" w:rsidRPr="00431F99" w:rsidRDefault="00656AF8" w:rsidP="00D74684">
            <w:pPr>
              <w:cnfStyle w:val="000000100000" w:firstRow="0" w:lastRow="0" w:firstColumn="0" w:lastColumn="0" w:oddVBand="0" w:evenVBand="0" w:oddHBand="1" w:evenHBand="0" w:firstRowFirstColumn="0" w:firstRowLastColumn="0" w:lastRowFirstColumn="0" w:lastRowLastColumn="0"/>
            </w:pPr>
            <w:r>
              <w:t>EX1703 Mission personnel arrive</w:t>
            </w:r>
          </w:p>
        </w:tc>
      </w:tr>
      <w:tr w:rsidR="00D8744E" w:rsidRPr="00A818FA" w14:paraId="0DC66C22" w14:textId="77777777" w:rsidTr="0044682C">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620" w:type="dxa"/>
            <w:tcBorders>
              <w:right w:val="single" w:sz="6" w:space="0" w:color="667A85"/>
            </w:tcBorders>
            <w:shd w:val="clear" w:color="auto" w:fill="auto"/>
            <w:vAlign w:val="center"/>
          </w:tcPr>
          <w:p w14:paraId="4610BE73" w14:textId="0A5F2E14" w:rsidR="00D8744E" w:rsidRPr="00431F99" w:rsidRDefault="007D5C38" w:rsidP="0044682C">
            <w:r>
              <w:t>3/6</w:t>
            </w:r>
          </w:p>
        </w:tc>
        <w:tc>
          <w:tcPr>
            <w:tcW w:w="7830" w:type="dxa"/>
            <w:tcBorders>
              <w:left w:val="single" w:sz="6" w:space="0" w:color="667A85"/>
              <w:right w:val="single" w:sz="6" w:space="0" w:color="667A85"/>
            </w:tcBorders>
            <w:shd w:val="clear" w:color="auto" w:fill="auto"/>
            <w:vAlign w:val="center"/>
          </w:tcPr>
          <w:p w14:paraId="0B671CBE" w14:textId="77923457" w:rsidR="00D8744E" w:rsidRPr="00431F99" w:rsidRDefault="00656AF8" w:rsidP="0044682C">
            <w:pPr>
              <w:cnfStyle w:val="000000010000" w:firstRow="0" w:lastRow="0" w:firstColumn="0" w:lastColumn="0" w:oddVBand="0" w:evenVBand="0" w:oddHBand="0" w:evenHBand="1" w:firstRowFirstColumn="0" w:firstRowLastColumn="0" w:lastRowFirstColumn="0" w:lastRowLastColumn="0"/>
            </w:pPr>
            <w:r>
              <w:t>Prepare to get underway</w:t>
            </w:r>
          </w:p>
        </w:tc>
      </w:tr>
      <w:tr w:rsidR="00D8744E" w:rsidRPr="00A818FA" w14:paraId="61CB0B39" w14:textId="77777777" w:rsidTr="0044682C">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620" w:type="dxa"/>
            <w:tcBorders>
              <w:right w:val="single" w:sz="6" w:space="0" w:color="667A85"/>
            </w:tcBorders>
            <w:shd w:val="clear" w:color="auto" w:fill="E3EBEA" w:themeFill="background2"/>
            <w:vAlign w:val="center"/>
          </w:tcPr>
          <w:p w14:paraId="102F164B" w14:textId="00777ABA" w:rsidR="00D8744E" w:rsidRPr="00431F99" w:rsidRDefault="007D5C38" w:rsidP="003F6310">
            <w:r>
              <w:t>3/7</w:t>
            </w:r>
          </w:p>
        </w:tc>
        <w:tc>
          <w:tcPr>
            <w:tcW w:w="7830" w:type="dxa"/>
            <w:tcBorders>
              <w:left w:val="single" w:sz="6" w:space="0" w:color="667A85"/>
              <w:right w:val="single" w:sz="6" w:space="0" w:color="667A85"/>
            </w:tcBorders>
            <w:shd w:val="clear" w:color="auto" w:fill="E3EBEA" w:themeFill="background2"/>
            <w:vAlign w:val="center"/>
          </w:tcPr>
          <w:p w14:paraId="7976E8B9" w14:textId="3EEEF60D" w:rsidR="00D8744E" w:rsidRPr="00431F99" w:rsidRDefault="00656AF8" w:rsidP="00D74684">
            <w:pPr>
              <w:cnfStyle w:val="000000100000" w:firstRow="0" w:lastRow="0" w:firstColumn="0" w:lastColumn="0" w:oddVBand="0" w:evenVBand="0" w:oddHBand="1" w:evenHBand="0" w:firstRowFirstColumn="0" w:firstRowLastColumn="0" w:lastRowFirstColumn="0" w:lastRowLastColumn="0"/>
            </w:pPr>
            <w:r>
              <w:t>Depart Apia, Samoa</w:t>
            </w:r>
          </w:p>
        </w:tc>
      </w:tr>
      <w:tr w:rsidR="00D74684" w:rsidRPr="00A818FA" w14:paraId="7A6328FE" w14:textId="77777777" w:rsidTr="0044682C">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620" w:type="dxa"/>
            <w:tcBorders>
              <w:right w:val="single" w:sz="6" w:space="0" w:color="667A85"/>
            </w:tcBorders>
            <w:shd w:val="clear" w:color="auto" w:fill="FFFFFF" w:themeFill="background1"/>
            <w:vAlign w:val="center"/>
          </w:tcPr>
          <w:p w14:paraId="457A7A06" w14:textId="02ABF3A9" w:rsidR="00D74684" w:rsidRPr="00431F99" w:rsidRDefault="007D5C38" w:rsidP="0044682C">
            <w:r>
              <w:t>3/8</w:t>
            </w:r>
          </w:p>
        </w:tc>
        <w:tc>
          <w:tcPr>
            <w:tcW w:w="7830" w:type="dxa"/>
            <w:tcBorders>
              <w:left w:val="single" w:sz="6" w:space="0" w:color="667A85"/>
              <w:right w:val="single" w:sz="6" w:space="0" w:color="667A85"/>
            </w:tcBorders>
            <w:shd w:val="clear" w:color="auto" w:fill="FFFFFF" w:themeFill="background1"/>
            <w:vAlign w:val="center"/>
          </w:tcPr>
          <w:p w14:paraId="06A81CBD" w14:textId="7FB4773E" w:rsidR="00D74684" w:rsidRPr="00431F99" w:rsidRDefault="00656AF8" w:rsidP="00211752">
            <w:pPr>
              <w:cnfStyle w:val="000000010000" w:firstRow="0" w:lastRow="0" w:firstColumn="0" w:lastColumn="0" w:oddVBand="0" w:evenVBand="0" w:oddHBand="0" w:evenHBand="1" w:firstRowFirstColumn="0" w:firstRowLastColumn="0" w:lastRowFirstColumn="0" w:lastRowLastColumn="0"/>
            </w:pPr>
            <w:r>
              <w:t>Dive 1: Swains</w:t>
            </w:r>
          </w:p>
        </w:tc>
      </w:tr>
      <w:tr w:rsidR="00211752" w:rsidRPr="00A818FA" w14:paraId="1DC3558C" w14:textId="77777777" w:rsidTr="0044682C">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620" w:type="dxa"/>
            <w:tcBorders>
              <w:right w:val="single" w:sz="6" w:space="0" w:color="667A85"/>
            </w:tcBorders>
            <w:shd w:val="clear" w:color="auto" w:fill="E3EBEA" w:themeFill="background2"/>
            <w:vAlign w:val="center"/>
          </w:tcPr>
          <w:p w14:paraId="49288A2A" w14:textId="19AF55D1" w:rsidR="00211752" w:rsidRPr="00431F99" w:rsidRDefault="007D5C38" w:rsidP="00211752">
            <w:r>
              <w:t>3/9</w:t>
            </w:r>
          </w:p>
        </w:tc>
        <w:tc>
          <w:tcPr>
            <w:tcW w:w="7830" w:type="dxa"/>
            <w:tcBorders>
              <w:left w:val="single" w:sz="6" w:space="0" w:color="667A85"/>
              <w:right w:val="single" w:sz="6" w:space="0" w:color="667A85"/>
            </w:tcBorders>
            <w:shd w:val="clear" w:color="auto" w:fill="E3EBEA" w:themeFill="background2"/>
            <w:vAlign w:val="center"/>
          </w:tcPr>
          <w:p w14:paraId="33494AB2" w14:textId="494F78D6" w:rsidR="00211752" w:rsidRDefault="00656AF8" w:rsidP="000C17E5">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Transit day</w:t>
            </w:r>
          </w:p>
        </w:tc>
      </w:tr>
      <w:tr w:rsidR="00211752" w:rsidRPr="00A818FA" w14:paraId="008ACAD3" w14:textId="77777777" w:rsidTr="00191286">
        <w:trPr>
          <w:cnfStyle w:val="000000010000" w:firstRow="0" w:lastRow="0" w:firstColumn="0" w:lastColumn="0" w:oddVBand="0" w:evenVBand="0" w:oddHBand="0" w:evenHBand="1"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1620" w:type="dxa"/>
            <w:tcBorders>
              <w:right w:val="single" w:sz="6" w:space="0" w:color="667A85"/>
            </w:tcBorders>
            <w:shd w:val="clear" w:color="auto" w:fill="FFFFFF" w:themeFill="background1"/>
            <w:vAlign w:val="center"/>
          </w:tcPr>
          <w:p w14:paraId="69B5AF41" w14:textId="767BF379" w:rsidR="00211752" w:rsidRPr="00431F99" w:rsidRDefault="007D5C38" w:rsidP="0044682C">
            <w:r>
              <w:t>3/10</w:t>
            </w:r>
          </w:p>
        </w:tc>
        <w:tc>
          <w:tcPr>
            <w:tcW w:w="7830" w:type="dxa"/>
            <w:tcBorders>
              <w:left w:val="single" w:sz="6" w:space="0" w:color="667A85"/>
              <w:right w:val="single" w:sz="6" w:space="0" w:color="667A85"/>
            </w:tcBorders>
            <w:shd w:val="clear" w:color="auto" w:fill="FFFFFF" w:themeFill="background1"/>
            <w:vAlign w:val="center"/>
          </w:tcPr>
          <w:p w14:paraId="7A1130D1" w14:textId="08DB9891" w:rsidR="00211752" w:rsidRDefault="00656AF8" w:rsidP="000C17E5">
            <w:pPr>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 xml:space="preserve">Dive 2: </w:t>
            </w:r>
            <w:proofErr w:type="spellStart"/>
            <w:r>
              <w:rPr>
                <w:rFonts w:ascii="Calibri" w:hAnsi="Calibri"/>
              </w:rPr>
              <w:t>Pao</w:t>
            </w:r>
            <w:proofErr w:type="spellEnd"/>
            <w:r>
              <w:rPr>
                <w:rFonts w:ascii="Calibri" w:hAnsi="Calibri"/>
              </w:rPr>
              <w:t xml:space="preserve"> </w:t>
            </w:r>
            <w:proofErr w:type="spellStart"/>
            <w:r>
              <w:rPr>
                <w:rFonts w:ascii="Calibri" w:hAnsi="Calibri"/>
              </w:rPr>
              <w:t>Pao</w:t>
            </w:r>
            <w:proofErr w:type="spellEnd"/>
            <w:r>
              <w:rPr>
                <w:rFonts w:ascii="Calibri" w:hAnsi="Calibri"/>
              </w:rPr>
              <w:t xml:space="preserve"> area</w:t>
            </w:r>
          </w:p>
        </w:tc>
      </w:tr>
      <w:tr w:rsidR="00211752" w:rsidRPr="00A818FA" w14:paraId="3A9A9B1F" w14:textId="77777777" w:rsidTr="001C4926">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620" w:type="dxa"/>
            <w:tcBorders>
              <w:right w:val="single" w:sz="6" w:space="0" w:color="667A85"/>
            </w:tcBorders>
            <w:shd w:val="clear" w:color="auto" w:fill="DCE8F6" w:themeFill="accent6" w:themeFillTint="33"/>
            <w:vAlign w:val="center"/>
          </w:tcPr>
          <w:p w14:paraId="6793AEBB" w14:textId="0C385186" w:rsidR="00211752" w:rsidRPr="00431F99" w:rsidRDefault="007D5C38" w:rsidP="0044682C">
            <w:r>
              <w:t>3/11</w:t>
            </w:r>
          </w:p>
        </w:tc>
        <w:tc>
          <w:tcPr>
            <w:tcW w:w="7830" w:type="dxa"/>
            <w:tcBorders>
              <w:left w:val="single" w:sz="6" w:space="0" w:color="667A85"/>
              <w:right w:val="single" w:sz="6" w:space="0" w:color="667A85"/>
            </w:tcBorders>
            <w:shd w:val="clear" w:color="auto" w:fill="DCE8F6" w:themeFill="accent6" w:themeFillTint="33"/>
            <w:vAlign w:val="center"/>
          </w:tcPr>
          <w:p w14:paraId="27A330F9" w14:textId="141572EF" w:rsidR="00211752" w:rsidRDefault="00656AF8" w:rsidP="000C17E5">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Dive 3:</w:t>
            </w:r>
            <w:r w:rsidR="00407F28">
              <w:t xml:space="preserve"> </w:t>
            </w:r>
            <w:r w:rsidR="00407F28" w:rsidRPr="00407F28">
              <w:rPr>
                <w:rFonts w:ascii="Calibri" w:hAnsi="Calibri"/>
              </w:rPr>
              <w:t>Carondelet Reef Area</w:t>
            </w:r>
          </w:p>
        </w:tc>
      </w:tr>
      <w:tr w:rsidR="00656AF8" w:rsidRPr="00A818FA" w14:paraId="24A91151" w14:textId="77777777" w:rsidTr="00A72499">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620" w:type="dxa"/>
            <w:tcBorders>
              <w:right w:val="single" w:sz="6" w:space="0" w:color="667A85"/>
            </w:tcBorders>
            <w:shd w:val="clear" w:color="auto" w:fill="FFFFFF" w:themeFill="background1"/>
            <w:vAlign w:val="center"/>
          </w:tcPr>
          <w:p w14:paraId="583DC5DC" w14:textId="679C3467" w:rsidR="00656AF8" w:rsidRPr="00431F99" w:rsidRDefault="00656AF8" w:rsidP="00DC65A4">
            <w:r>
              <w:t>3/12</w:t>
            </w:r>
          </w:p>
        </w:tc>
        <w:tc>
          <w:tcPr>
            <w:tcW w:w="7830" w:type="dxa"/>
            <w:tcBorders>
              <w:left w:val="single" w:sz="6" w:space="0" w:color="667A85"/>
              <w:right w:val="single" w:sz="6" w:space="0" w:color="667A85"/>
            </w:tcBorders>
            <w:shd w:val="clear" w:color="auto" w:fill="FFFFFF" w:themeFill="background1"/>
          </w:tcPr>
          <w:p w14:paraId="54DC5B58" w14:textId="7B7E5B7C" w:rsidR="00656AF8" w:rsidRPr="00407F28" w:rsidRDefault="00656AF8" w:rsidP="00407F28">
            <w:pPr>
              <w:tabs>
                <w:tab w:val="left" w:pos="2231"/>
              </w:tabs>
              <w:cnfStyle w:val="000000010000" w:firstRow="0" w:lastRow="0" w:firstColumn="0" w:lastColumn="0" w:oddVBand="0" w:evenVBand="0" w:oddHBand="0" w:evenHBand="1" w:firstRowFirstColumn="0" w:firstRowLastColumn="0" w:lastRowFirstColumn="0" w:lastRowLastColumn="0"/>
              <w:rPr>
                <w:rFonts w:ascii="Calibri" w:hAnsi="Calibri"/>
              </w:rPr>
            </w:pPr>
            <w:r w:rsidRPr="009318D2">
              <w:rPr>
                <w:rFonts w:ascii="Calibri" w:hAnsi="Calibri"/>
              </w:rPr>
              <w:t xml:space="preserve">Dive </w:t>
            </w:r>
            <w:r>
              <w:rPr>
                <w:rFonts w:ascii="Calibri" w:hAnsi="Calibri"/>
              </w:rPr>
              <w:t>4</w:t>
            </w:r>
            <w:r w:rsidRPr="009318D2">
              <w:rPr>
                <w:rFonts w:ascii="Calibri" w:hAnsi="Calibri"/>
              </w:rPr>
              <w:t>:</w:t>
            </w:r>
            <w:r w:rsidR="00407F28">
              <w:rPr>
                <w:rFonts w:ascii="Calibri" w:hAnsi="Calibri"/>
              </w:rPr>
              <w:t xml:space="preserve"> </w:t>
            </w:r>
            <w:r w:rsidR="00FA4790">
              <w:rPr>
                <w:rFonts w:ascii="Calibri" w:eastAsia="Times New Roman" w:hAnsi="Calibri" w:cs="Times New Roman"/>
                <w:color w:val="auto"/>
                <w:sz w:val="22"/>
              </w:rPr>
              <w:t xml:space="preserve">PIPA </w:t>
            </w:r>
            <w:proofErr w:type="spellStart"/>
            <w:r w:rsidR="00FA4790">
              <w:rPr>
                <w:rFonts w:ascii="Calibri" w:eastAsia="Times New Roman" w:hAnsi="Calibri" w:cs="Times New Roman"/>
                <w:color w:val="auto"/>
                <w:sz w:val="22"/>
              </w:rPr>
              <w:t>U</w:t>
            </w:r>
            <w:r w:rsidR="00407F28" w:rsidRPr="00407F28">
              <w:rPr>
                <w:rFonts w:ascii="Calibri" w:eastAsia="Times New Roman" w:hAnsi="Calibri" w:cs="Times New Roman"/>
                <w:color w:val="auto"/>
                <w:sz w:val="22"/>
              </w:rPr>
              <w:t>namaded</w:t>
            </w:r>
            <w:proofErr w:type="spellEnd"/>
            <w:r w:rsidR="00407F28" w:rsidRPr="00407F28">
              <w:rPr>
                <w:rFonts w:ascii="Calibri" w:eastAsia="Times New Roman" w:hAnsi="Calibri" w:cs="Times New Roman"/>
                <w:color w:val="auto"/>
                <w:sz w:val="22"/>
              </w:rPr>
              <w:t xml:space="preserve"> Seamount (Athena)</w:t>
            </w:r>
          </w:p>
        </w:tc>
      </w:tr>
      <w:tr w:rsidR="00656AF8" w:rsidRPr="00A818FA" w14:paraId="05AA1B5F" w14:textId="77777777" w:rsidTr="00A72499">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620" w:type="dxa"/>
            <w:tcBorders>
              <w:right w:val="single" w:sz="6" w:space="0" w:color="667A85"/>
            </w:tcBorders>
            <w:shd w:val="clear" w:color="auto" w:fill="DCE8F6" w:themeFill="accent6" w:themeFillTint="33"/>
            <w:vAlign w:val="center"/>
          </w:tcPr>
          <w:p w14:paraId="050A1BCF" w14:textId="6E93527E" w:rsidR="00656AF8" w:rsidRPr="00431F99" w:rsidRDefault="00656AF8" w:rsidP="0044682C">
            <w:r>
              <w:t>3/13</w:t>
            </w:r>
          </w:p>
        </w:tc>
        <w:tc>
          <w:tcPr>
            <w:tcW w:w="7830" w:type="dxa"/>
            <w:tcBorders>
              <w:left w:val="single" w:sz="6" w:space="0" w:color="667A85"/>
              <w:right w:val="single" w:sz="6" w:space="0" w:color="667A85"/>
            </w:tcBorders>
            <w:shd w:val="clear" w:color="auto" w:fill="DCE8F6" w:themeFill="accent6" w:themeFillTint="33"/>
          </w:tcPr>
          <w:p w14:paraId="6FD97D55" w14:textId="49F81E3C" w:rsidR="00656AF8" w:rsidRDefault="00656AF8" w:rsidP="000C17E5">
            <w:pPr>
              <w:cnfStyle w:val="000000100000" w:firstRow="0" w:lastRow="0" w:firstColumn="0" w:lastColumn="0" w:oddVBand="0" w:evenVBand="0" w:oddHBand="1" w:evenHBand="0" w:firstRowFirstColumn="0" w:firstRowLastColumn="0" w:lastRowFirstColumn="0" w:lastRowLastColumn="0"/>
              <w:rPr>
                <w:rFonts w:ascii="Calibri" w:hAnsi="Calibri"/>
              </w:rPr>
            </w:pPr>
            <w:r w:rsidRPr="009318D2">
              <w:rPr>
                <w:rFonts w:ascii="Calibri" w:hAnsi="Calibri"/>
              </w:rPr>
              <w:t xml:space="preserve">Dive </w:t>
            </w:r>
            <w:r>
              <w:rPr>
                <w:rFonts w:ascii="Calibri" w:hAnsi="Calibri"/>
              </w:rPr>
              <w:t>5</w:t>
            </w:r>
            <w:r w:rsidRPr="009318D2">
              <w:rPr>
                <w:rFonts w:ascii="Calibri" w:hAnsi="Calibri"/>
              </w:rPr>
              <w:t>:</w:t>
            </w:r>
            <w:r w:rsidR="00407F28">
              <w:t xml:space="preserve"> </w:t>
            </w:r>
            <w:r w:rsidR="00FA4790">
              <w:rPr>
                <w:rFonts w:ascii="Calibri" w:hAnsi="Calibri"/>
              </w:rPr>
              <w:t xml:space="preserve">PIPA </w:t>
            </w:r>
            <w:proofErr w:type="spellStart"/>
            <w:r w:rsidR="00FA4790">
              <w:rPr>
                <w:rFonts w:ascii="Calibri" w:hAnsi="Calibri"/>
              </w:rPr>
              <w:t>U</w:t>
            </w:r>
            <w:r w:rsidR="00407F28" w:rsidRPr="00407F28">
              <w:rPr>
                <w:rFonts w:ascii="Calibri" w:hAnsi="Calibri"/>
              </w:rPr>
              <w:t>namaded</w:t>
            </w:r>
            <w:proofErr w:type="spellEnd"/>
            <w:r w:rsidR="00407F28" w:rsidRPr="00407F28">
              <w:rPr>
                <w:rFonts w:ascii="Calibri" w:hAnsi="Calibri"/>
              </w:rPr>
              <w:t xml:space="preserve"> Seamount (Mercury)</w:t>
            </w:r>
          </w:p>
        </w:tc>
      </w:tr>
      <w:tr w:rsidR="00656AF8" w:rsidRPr="00A818FA" w14:paraId="67EE9503" w14:textId="77777777" w:rsidTr="00A72499">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620" w:type="dxa"/>
            <w:tcBorders>
              <w:right w:val="single" w:sz="6" w:space="0" w:color="667A85"/>
            </w:tcBorders>
            <w:shd w:val="clear" w:color="auto" w:fill="FFFFFF" w:themeFill="background1"/>
            <w:vAlign w:val="center"/>
          </w:tcPr>
          <w:p w14:paraId="69E8B7CB" w14:textId="24D0AE60" w:rsidR="00656AF8" w:rsidRDefault="00656AF8" w:rsidP="0044682C">
            <w:r>
              <w:t>3/14</w:t>
            </w:r>
          </w:p>
        </w:tc>
        <w:tc>
          <w:tcPr>
            <w:tcW w:w="7830" w:type="dxa"/>
            <w:tcBorders>
              <w:left w:val="single" w:sz="6" w:space="0" w:color="667A85"/>
              <w:right w:val="single" w:sz="6" w:space="0" w:color="667A85"/>
            </w:tcBorders>
            <w:shd w:val="clear" w:color="auto" w:fill="FFFFFF" w:themeFill="background1"/>
          </w:tcPr>
          <w:p w14:paraId="1FDFCE00" w14:textId="5F5C8391" w:rsidR="00656AF8" w:rsidRDefault="00656AF8" w:rsidP="00407F28">
            <w:pPr>
              <w:tabs>
                <w:tab w:val="left" w:pos="1110"/>
              </w:tabs>
              <w:cnfStyle w:val="000000010000" w:firstRow="0" w:lastRow="0" w:firstColumn="0" w:lastColumn="0" w:oddVBand="0" w:evenVBand="0" w:oddHBand="0" w:evenHBand="1" w:firstRowFirstColumn="0" w:firstRowLastColumn="0" w:lastRowFirstColumn="0" w:lastRowLastColumn="0"/>
              <w:rPr>
                <w:rFonts w:ascii="Calibri" w:hAnsi="Calibri"/>
              </w:rPr>
            </w:pPr>
            <w:r w:rsidRPr="009318D2">
              <w:rPr>
                <w:rFonts w:ascii="Calibri" w:hAnsi="Calibri"/>
              </w:rPr>
              <w:t xml:space="preserve">Dive </w:t>
            </w:r>
            <w:r>
              <w:rPr>
                <w:rFonts w:ascii="Calibri" w:hAnsi="Calibri"/>
              </w:rPr>
              <w:t>6</w:t>
            </w:r>
            <w:r w:rsidRPr="009318D2">
              <w:rPr>
                <w:rFonts w:ascii="Calibri" w:hAnsi="Calibri"/>
              </w:rPr>
              <w:t>:</w:t>
            </w:r>
            <w:r w:rsidR="00407F28">
              <w:rPr>
                <w:rFonts w:ascii="Calibri" w:hAnsi="Calibri"/>
              </w:rPr>
              <w:t xml:space="preserve"> </w:t>
            </w:r>
            <w:r w:rsidR="00407F28" w:rsidRPr="00407F28">
              <w:rPr>
                <w:rFonts w:ascii="Calibri" w:hAnsi="Calibri"/>
              </w:rPr>
              <w:t>Winslow reef</w:t>
            </w:r>
          </w:p>
        </w:tc>
      </w:tr>
      <w:tr w:rsidR="00656AF8" w:rsidRPr="00A818FA" w14:paraId="3CB37A36" w14:textId="77777777" w:rsidTr="00A72499">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620" w:type="dxa"/>
            <w:tcBorders>
              <w:right w:val="single" w:sz="6" w:space="0" w:color="667A85"/>
            </w:tcBorders>
            <w:shd w:val="clear" w:color="auto" w:fill="FFFFFF" w:themeFill="background1"/>
            <w:vAlign w:val="center"/>
          </w:tcPr>
          <w:p w14:paraId="46D78B13" w14:textId="74BE636D" w:rsidR="00656AF8" w:rsidRDefault="00656AF8" w:rsidP="0044682C">
            <w:r>
              <w:t>3/15</w:t>
            </w:r>
          </w:p>
        </w:tc>
        <w:tc>
          <w:tcPr>
            <w:tcW w:w="7830" w:type="dxa"/>
            <w:tcBorders>
              <w:left w:val="single" w:sz="6" w:space="0" w:color="667A85"/>
              <w:right w:val="single" w:sz="6" w:space="0" w:color="667A85"/>
            </w:tcBorders>
            <w:shd w:val="clear" w:color="auto" w:fill="FFFFFF" w:themeFill="background1"/>
          </w:tcPr>
          <w:p w14:paraId="55FF42D3" w14:textId="24F3C890" w:rsidR="00656AF8" w:rsidRDefault="00656AF8" w:rsidP="000C17E5">
            <w:pPr>
              <w:cnfStyle w:val="000000100000" w:firstRow="0" w:lastRow="0" w:firstColumn="0" w:lastColumn="0" w:oddVBand="0" w:evenVBand="0" w:oddHBand="1" w:evenHBand="0" w:firstRowFirstColumn="0" w:firstRowLastColumn="0" w:lastRowFirstColumn="0" w:lastRowLastColumn="0"/>
              <w:rPr>
                <w:rFonts w:ascii="Calibri" w:hAnsi="Calibri"/>
              </w:rPr>
            </w:pPr>
            <w:r w:rsidRPr="009318D2">
              <w:rPr>
                <w:rFonts w:ascii="Calibri" w:hAnsi="Calibri"/>
              </w:rPr>
              <w:t xml:space="preserve">Dive </w:t>
            </w:r>
            <w:r>
              <w:rPr>
                <w:rFonts w:ascii="Calibri" w:hAnsi="Calibri"/>
              </w:rPr>
              <w:t>7</w:t>
            </w:r>
            <w:r w:rsidRPr="009318D2">
              <w:rPr>
                <w:rFonts w:ascii="Calibri" w:hAnsi="Calibri"/>
              </w:rPr>
              <w:t>:</w:t>
            </w:r>
            <w:r w:rsidR="00407F28">
              <w:rPr>
                <w:rFonts w:ascii="Calibri" w:hAnsi="Calibri"/>
              </w:rPr>
              <w:t xml:space="preserve"> </w:t>
            </w:r>
            <w:r w:rsidR="00407F28" w:rsidRPr="00407F28">
              <w:rPr>
                <w:rFonts w:ascii="Calibri" w:hAnsi="Calibri"/>
              </w:rPr>
              <w:t>Howland/Baker PRIMNM</w:t>
            </w:r>
            <w:r w:rsidR="00407F28">
              <w:rPr>
                <w:rFonts w:ascii="Calibri" w:hAnsi="Calibri"/>
              </w:rPr>
              <w:t xml:space="preserve"> general area</w:t>
            </w:r>
          </w:p>
        </w:tc>
      </w:tr>
      <w:tr w:rsidR="00656AF8" w:rsidRPr="00A818FA" w14:paraId="50AF2CF2" w14:textId="77777777" w:rsidTr="00A72499">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620" w:type="dxa"/>
            <w:tcBorders>
              <w:right w:val="single" w:sz="6" w:space="0" w:color="667A85"/>
            </w:tcBorders>
            <w:shd w:val="clear" w:color="auto" w:fill="DCE8F6" w:themeFill="accent6" w:themeFillTint="33"/>
            <w:vAlign w:val="center"/>
          </w:tcPr>
          <w:p w14:paraId="4C643020" w14:textId="46F94289" w:rsidR="00656AF8" w:rsidRDefault="00656AF8" w:rsidP="0044682C">
            <w:r>
              <w:t>3/16</w:t>
            </w:r>
          </w:p>
        </w:tc>
        <w:tc>
          <w:tcPr>
            <w:tcW w:w="7830" w:type="dxa"/>
            <w:tcBorders>
              <w:left w:val="single" w:sz="6" w:space="0" w:color="667A85"/>
              <w:right w:val="single" w:sz="6" w:space="0" w:color="667A85"/>
            </w:tcBorders>
            <w:shd w:val="clear" w:color="auto" w:fill="DCE8F6" w:themeFill="accent6" w:themeFillTint="33"/>
          </w:tcPr>
          <w:p w14:paraId="3A97128B" w14:textId="56143FC5" w:rsidR="00656AF8" w:rsidRDefault="00656AF8" w:rsidP="00407F28">
            <w:pPr>
              <w:tabs>
                <w:tab w:val="left" w:pos="1145"/>
              </w:tabs>
              <w:cnfStyle w:val="000000010000" w:firstRow="0" w:lastRow="0" w:firstColumn="0" w:lastColumn="0" w:oddVBand="0" w:evenVBand="0" w:oddHBand="0" w:evenHBand="1" w:firstRowFirstColumn="0" w:firstRowLastColumn="0" w:lastRowFirstColumn="0" w:lastRowLastColumn="0"/>
              <w:rPr>
                <w:rFonts w:ascii="Calibri" w:hAnsi="Calibri"/>
              </w:rPr>
            </w:pPr>
            <w:r w:rsidRPr="009318D2">
              <w:rPr>
                <w:rFonts w:ascii="Calibri" w:hAnsi="Calibri"/>
              </w:rPr>
              <w:t xml:space="preserve">Dive </w:t>
            </w:r>
            <w:r>
              <w:rPr>
                <w:rFonts w:ascii="Calibri" w:hAnsi="Calibri"/>
              </w:rPr>
              <w:t>8</w:t>
            </w:r>
            <w:r w:rsidRPr="009318D2">
              <w:rPr>
                <w:rFonts w:ascii="Calibri" w:hAnsi="Calibri"/>
              </w:rPr>
              <w:t>:</w:t>
            </w:r>
            <w:r w:rsidR="00407F28">
              <w:rPr>
                <w:rFonts w:ascii="Calibri" w:hAnsi="Calibri"/>
              </w:rPr>
              <w:t xml:space="preserve"> </w:t>
            </w:r>
            <w:r w:rsidR="00407F28" w:rsidRPr="00407F28">
              <w:rPr>
                <w:rFonts w:ascii="Calibri" w:hAnsi="Calibri"/>
              </w:rPr>
              <w:t>Howland/Baker PRIMNM</w:t>
            </w:r>
            <w:r w:rsidR="00407F28">
              <w:rPr>
                <w:rFonts w:ascii="Calibri" w:hAnsi="Calibri"/>
              </w:rPr>
              <w:t xml:space="preserve"> general area</w:t>
            </w:r>
          </w:p>
        </w:tc>
      </w:tr>
      <w:tr w:rsidR="00656AF8" w:rsidRPr="00A818FA" w14:paraId="4F2EE689" w14:textId="77777777" w:rsidTr="00A72499">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620" w:type="dxa"/>
            <w:tcBorders>
              <w:right w:val="single" w:sz="6" w:space="0" w:color="667A85"/>
            </w:tcBorders>
            <w:shd w:val="clear" w:color="auto" w:fill="DCE8F6" w:themeFill="accent6" w:themeFillTint="33"/>
            <w:vAlign w:val="center"/>
          </w:tcPr>
          <w:p w14:paraId="6B5C2092" w14:textId="637A5803" w:rsidR="00656AF8" w:rsidRDefault="00656AF8" w:rsidP="003F6310">
            <w:r>
              <w:t>3/17</w:t>
            </w:r>
          </w:p>
        </w:tc>
        <w:tc>
          <w:tcPr>
            <w:tcW w:w="7830" w:type="dxa"/>
            <w:tcBorders>
              <w:left w:val="single" w:sz="6" w:space="0" w:color="667A85"/>
              <w:right w:val="single" w:sz="6" w:space="0" w:color="667A85"/>
            </w:tcBorders>
            <w:shd w:val="clear" w:color="auto" w:fill="DCE8F6" w:themeFill="accent6" w:themeFillTint="33"/>
          </w:tcPr>
          <w:p w14:paraId="485A6704" w14:textId="4E1FF4A6" w:rsidR="00656AF8" w:rsidRDefault="00656AF8" w:rsidP="000C17E5">
            <w:pPr>
              <w:cnfStyle w:val="000000100000" w:firstRow="0" w:lastRow="0" w:firstColumn="0" w:lastColumn="0" w:oddVBand="0" w:evenVBand="0" w:oddHBand="1" w:evenHBand="0" w:firstRowFirstColumn="0" w:firstRowLastColumn="0" w:lastRowFirstColumn="0" w:lastRowLastColumn="0"/>
              <w:rPr>
                <w:rFonts w:ascii="Calibri" w:hAnsi="Calibri"/>
              </w:rPr>
            </w:pPr>
            <w:r w:rsidRPr="009318D2">
              <w:rPr>
                <w:rFonts w:ascii="Calibri" w:hAnsi="Calibri"/>
              </w:rPr>
              <w:t xml:space="preserve">Dive </w:t>
            </w:r>
            <w:r>
              <w:rPr>
                <w:rFonts w:ascii="Calibri" w:hAnsi="Calibri"/>
              </w:rPr>
              <w:t>9</w:t>
            </w:r>
            <w:r w:rsidRPr="009318D2">
              <w:rPr>
                <w:rFonts w:ascii="Calibri" w:hAnsi="Calibri"/>
              </w:rPr>
              <w:t>:</w:t>
            </w:r>
            <w:r w:rsidR="00407F28">
              <w:rPr>
                <w:rFonts w:ascii="Calibri" w:hAnsi="Calibri"/>
              </w:rPr>
              <w:t xml:space="preserve"> </w:t>
            </w:r>
            <w:r w:rsidR="00407F28" w:rsidRPr="00407F28">
              <w:rPr>
                <w:rFonts w:ascii="Calibri" w:hAnsi="Calibri"/>
              </w:rPr>
              <w:t>Howland/Baker PRIMNM</w:t>
            </w:r>
            <w:r w:rsidR="00407F28">
              <w:rPr>
                <w:rFonts w:ascii="Calibri" w:hAnsi="Calibri"/>
              </w:rPr>
              <w:t xml:space="preserve"> general area</w:t>
            </w:r>
          </w:p>
        </w:tc>
      </w:tr>
      <w:tr w:rsidR="00656AF8" w:rsidRPr="00A818FA" w14:paraId="265DA15F" w14:textId="77777777" w:rsidTr="00A72499">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620" w:type="dxa"/>
            <w:tcBorders>
              <w:right w:val="single" w:sz="6" w:space="0" w:color="667A85"/>
            </w:tcBorders>
            <w:shd w:val="clear" w:color="auto" w:fill="DCE8F6" w:themeFill="accent6" w:themeFillTint="33"/>
            <w:vAlign w:val="center"/>
          </w:tcPr>
          <w:p w14:paraId="554EE6B1" w14:textId="678F478D" w:rsidR="00656AF8" w:rsidRDefault="00656AF8" w:rsidP="0044682C">
            <w:r>
              <w:t>3/18</w:t>
            </w:r>
          </w:p>
        </w:tc>
        <w:tc>
          <w:tcPr>
            <w:tcW w:w="7830" w:type="dxa"/>
            <w:tcBorders>
              <w:left w:val="single" w:sz="6" w:space="0" w:color="667A85"/>
              <w:right w:val="single" w:sz="6" w:space="0" w:color="667A85"/>
            </w:tcBorders>
            <w:shd w:val="clear" w:color="auto" w:fill="DCE8F6" w:themeFill="accent6" w:themeFillTint="33"/>
          </w:tcPr>
          <w:p w14:paraId="4EF4F4BC" w14:textId="0DA5CBB5" w:rsidR="00656AF8" w:rsidRDefault="00656AF8" w:rsidP="000C17E5">
            <w:pPr>
              <w:cnfStyle w:val="000000010000" w:firstRow="0" w:lastRow="0" w:firstColumn="0" w:lastColumn="0" w:oddVBand="0" w:evenVBand="0" w:oddHBand="0" w:evenHBand="1" w:firstRowFirstColumn="0" w:firstRowLastColumn="0" w:lastRowFirstColumn="0" w:lastRowLastColumn="0"/>
              <w:rPr>
                <w:rFonts w:ascii="Calibri" w:hAnsi="Calibri"/>
              </w:rPr>
            </w:pPr>
            <w:r w:rsidRPr="009318D2">
              <w:rPr>
                <w:rFonts w:ascii="Calibri" w:hAnsi="Calibri"/>
              </w:rPr>
              <w:t xml:space="preserve">Dive </w:t>
            </w:r>
            <w:r>
              <w:rPr>
                <w:rFonts w:ascii="Calibri" w:hAnsi="Calibri"/>
              </w:rPr>
              <w:t>10</w:t>
            </w:r>
            <w:r w:rsidRPr="009318D2">
              <w:rPr>
                <w:rFonts w:ascii="Calibri" w:hAnsi="Calibri"/>
              </w:rPr>
              <w:t>:</w:t>
            </w:r>
            <w:r w:rsidR="00407F28">
              <w:rPr>
                <w:rFonts w:ascii="Calibri" w:hAnsi="Calibri"/>
              </w:rPr>
              <w:t xml:space="preserve"> </w:t>
            </w:r>
            <w:r w:rsidR="00407F28" w:rsidRPr="00407F28">
              <w:rPr>
                <w:rFonts w:ascii="Calibri" w:hAnsi="Calibri"/>
              </w:rPr>
              <w:t>Howland/Baker PRIMNM</w:t>
            </w:r>
            <w:r w:rsidR="00407F28">
              <w:rPr>
                <w:rFonts w:ascii="Calibri" w:hAnsi="Calibri"/>
              </w:rPr>
              <w:t xml:space="preserve"> general area</w:t>
            </w:r>
          </w:p>
        </w:tc>
      </w:tr>
      <w:tr w:rsidR="00656AF8" w:rsidRPr="00A818FA" w14:paraId="1FE53E90" w14:textId="77777777" w:rsidTr="00A72499">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620" w:type="dxa"/>
            <w:tcBorders>
              <w:right w:val="single" w:sz="6" w:space="0" w:color="667A85"/>
            </w:tcBorders>
            <w:shd w:val="clear" w:color="auto" w:fill="DCE8F6" w:themeFill="accent6" w:themeFillTint="33"/>
            <w:vAlign w:val="center"/>
          </w:tcPr>
          <w:p w14:paraId="71048184" w14:textId="7EB8CB9A" w:rsidR="00656AF8" w:rsidRDefault="00656AF8" w:rsidP="0044682C">
            <w:r>
              <w:t>3/19</w:t>
            </w:r>
          </w:p>
        </w:tc>
        <w:tc>
          <w:tcPr>
            <w:tcW w:w="7830" w:type="dxa"/>
            <w:tcBorders>
              <w:left w:val="single" w:sz="6" w:space="0" w:color="667A85"/>
              <w:right w:val="single" w:sz="6" w:space="0" w:color="667A85"/>
            </w:tcBorders>
            <w:shd w:val="clear" w:color="auto" w:fill="DCE8F6" w:themeFill="accent6" w:themeFillTint="33"/>
          </w:tcPr>
          <w:p w14:paraId="54E99425" w14:textId="780CAF05" w:rsidR="00656AF8" w:rsidRPr="00DA4352" w:rsidRDefault="00656AF8" w:rsidP="000C17E5">
            <w:pPr>
              <w:cnfStyle w:val="000000100000" w:firstRow="0" w:lastRow="0" w:firstColumn="0" w:lastColumn="0" w:oddVBand="0" w:evenVBand="0" w:oddHBand="1" w:evenHBand="0" w:firstRowFirstColumn="0" w:firstRowLastColumn="0" w:lastRowFirstColumn="0" w:lastRowLastColumn="0"/>
              <w:rPr>
                <w:rFonts w:ascii="Calibri" w:hAnsi="Calibri"/>
                <w:color w:val="auto"/>
              </w:rPr>
            </w:pPr>
            <w:r w:rsidRPr="009318D2">
              <w:rPr>
                <w:rFonts w:ascii="Calibri" w:hAnsi="Calibri"/>
              </w:rPr>
              <w:t xml:space="preserve">Dive </w:t>
            </w:r>
            <w:r>
              <w:rPr>
                <w:rFonts w:ascii="Calibri" w:hAnsi="Calibri"/>
              </w:rPr>
              <w:t>11</w:t>
            </w:r>
            <w:r w:rsidRPr="009318D2">
              <w:rPr>
                <w:rFonts w:ascii="Calibri" w:hAnsi="Calibri"/>
              </w:rPr>
              <w:t>:</w:t>
            </w:r>
            <w:r w:rsidR="00407F28">
              <w:rPr>
                <w:rFonts w:ascii="Calibri" w:hAnsi="Calibri"/>
              </w:rPr>
              <w:t xml:space="preserve"> </w:t>
            </w:r>
            <w:r w:rsidR="00407F28" w:rsidRPr="00407F28">
              <w:rPr>
                <w:rFonts w:ascii="Calibri" w:hAnsi="Calibri"/>
              </w:rPr>
              <w:t>Howland/Baker PRIMNM</w:t>
            </w:r>
            <w:r w:rsidR="00407F28">
              <w:rPr>
                <w:rFonts w:ascii="Calibri" w:hAnsi="Calibri"/>
              </w:rPr>
              <w:t xml:space="preserve"> general area</w:t>
            </w:r>
          </w:p>
        </w:tc>
      </w:tr>
      <w:tr w:rsidR="00656AF8" w:rsidRPr="00A818FA" w14:paraId="0CE84398" w14:textId="77777777" w:rsidTr="00A72499">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620" w:type="dxa"/>
            <w:tcBorders>
              <w:right w:val="single" w:sz="6" w:space="0" w:color="667A85"/>
            </w:tcBorders>
            <w:shd w:val="clear" w:color="auto" w:fill="DCE8F6" w:themeFill="accent6" w:themeFillTint="33"/>
            <w:vAlign w:val="center"/>
          </w:tcPr>
          <w:p w14:paraId="389DDC1A" w14:textId="1267DBEB" w:rsidR="00656AF8" w:rsidRDefault="00656AF8" w:rsidP="0044682C">
            <w:r>
              <w:t>3/20</w:t>
            </w:r>
          </w:p>
        </w:tc>
        <w:tc>
          <w:tcPr>
            <w:tcW w:w="7830" w:type="dxa"/>
            <w:tcBorders>
              <w:left w:val="single" w:sz="6" w:space="0" w:color="667A85"/>
              <w:right w:val="single" w:sz="6" w:space="0" w:color="667A85"/>
            </w:tcBorders>
            <w:shd w:val="clear" w:color="auto" w:fill="DCE8F6" w:themeFill="accent6" w:themeFillTint="33"/>
          </w:tcPr>
          <w:p w14:paraId="1B11975B" w14:textId="29CE9753" w:rsidR="00656AF8" w:rsidRDefault="00656AF8" w:rsidP="000C17E5">
            <w:pPr>
              <w:cnfStyle w:val="000000010000" w:firstRow="0" w:lastRow="0" w:firstColumn="0" w:lastColumn="0" w:oddVBand="0" w:evenVBand="0" w:oddHBand="0" w:evenHBand="1" w:firstRowFirstColumn="0" w:firstRowLastColumn="0" w:lastRowFirstColumn="0" w:lastRowLastColumn="0"/>
              <w:rPr>
                <w:rFonts w:ascii="Calibri" w:hAnsi="Calibri"/>
              </w:rPr>
            </w:pPr>
            <w:r w:rsidRPr="009318D2">
              <w:rPr>
                <w:rFonts w:ascii="Calibri" w:hAnsi="Calibri"/>
              </w:rPr>
              <w:t xml:space="preserve">Dive </w:t>
            </w:r>
            <w:r>
              <w:rPr>
                <w:rFonts w:ascii="Calibri" w:hAnsi="Calibri"/>
              </w:rPr>
              <w:t>12</w:t>
            </w:r>
            <w:r w:rsidRPr="009318D2">
              <w:rPr>
                <w:rFonts w:ascii="Calibri" w:hAnsi="Calibri"/>
              </w:rPr>
              <w:t>:</w:t>
            </w:r>
            <w:r w:rsidR="00407F28">
              <w:rPr>
                <w:rFonts w:ascii="Calibri" w:hAnsi="Calibri"/>
              </w:rPr>
              <w:t xml:space="preserve"> </w:t>
            </w:r>
            <w:r w:rsidR="00407F28" w:rsidRPr="00407F28">
              <w:rPr>
                <w:rFonts w:ascii="Calibri" w:hAnsi="Calibri"/>
              </w:rPr>
              <w:t>Howland/Baker PRIMNM</w:t>
            </w:r>
            <w:r w:rsidR="00407F28">
              <w:rPr>
                <w:rFonts w:ascii="Calibri" w:hAnsi="Calibri"/>
              </w:rPr>
              <w:t xml:space="preserve"> general area</w:t>
            </w:r>
          </w:p>
        </w:tc>
      </w:tr>
      <w:tr w:rsidR="00656AF8" w:rsidRPr="00A818FA" w14:paraId="582BBC24" w14:textId="77777777" w:rsidTr="00A72499">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620" w:type="dxa"/>
            <w:tcBorders>
              <w:right w:val="single" w:sz="6" w:space="0" w:color="667A85"/>
            </w:tcBorders>
            <w:shd w:val="clear" w:color="auto" w:fill="DCE8F6" w:themeFill="accent6" w:themeFillTint="33"/>
            <w:vAlign w:val="center"/>
          </w:tcPr>
          <w:p w14:paraId="4575E746" w14:textId="356C7B59" w:rsidR="00656AF8" w:rsidRDefault="00656AF8" w:rsidP="003F6310">
            <w:r>
              <w:t>3/21</w:t>
            </w:r>
          </w:p>
        </w:tc>
        <w:tc>
          <w:tcPr>
            <w:tcW w:w="7830" w:type="dxa"/>
            <w:tcBorders>
              <w:left w:val="single" w:sz="6" w:space="0" w:color="667A85"/>
              <w:right w:val="single" w:sz="6" w:space="0" w:color="667A85"/>
            </w:tcBorders>
            <w:shd w:val="clear" w:color="auto" w:fill="DCE8F6" w:themeFill="accent6" w:themeFillTint="33"/>
          </w:tcPr>
          <w:p w14:paraId="57364617" w14:textId="36079486" w:rsidR="00656AF8" w:rsidRDefault="00656AF8" w:rsidP="000C17E5">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Dive 13:</w:t>
            </w:r>
            <w:r w:rsidR="00407F28">
              <w:rPr>
                <w:rFonts w:ascii="Calibri" w:hAnsi="Calibri"/>
              </w:rPr>
              <w:t xml:space="preserve"> </w:t>
            </w:r>
            <w:r w:rsidR="00407F28" w:rsidRPr="00407F28">
              <w:rPr>
                <w:rFonts w:ascii="Calibri" w:hAnsi="Calibri"/>
              </w:rPr>
              <w:t>Howland/Baker PRIMNM</w:t>
            </w:r>
            <w:r w:rsidR="00407F28">
              <w:rPr>
                <w:rFonts w:ascii="Calibri" w:hAnsi="Calibri"/>
              </w:rPr>
              <w:t xml:space="preserve"> general area</w:t>
            </w:r>
          </w:p>
        </w:tc>
      </w:tr>
      <w:tr w:rsidR="00656AF8" w:rsidRPr="00A818FA" w14:paraId="5D7513D9" w14:textId="77777777" w:rsidTr="00A72499">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620" w:type="dxa"/>
            <w:tcBorders>
              <w:right w:val="single" w:sz="6" w:space="0" w:color="667A85"/>
            </w:tcBorders>
            <w:shd w:val="clear" w:color="auto" w:fill="DCE8F6" w:themeFill="accent6" w:themeFillTint="33"/>
            <w:vAlign w:val="center"/>
          </w:tcPr>
          <w:p w14:paraId="20DD9E7A" w14:textId="1DC4C8EB" w:rsidR="00656AF8" w:rsidRDefault="00656AF8" w:rsidP="0044682C">
            <w:r>
              <w:t>3/22</w:t>
            </w:r>
          </w:p>
        </w:tc>
        <w:tc>
          <w:tcPr>
            <w:tcW w:w="7830" w:type="dxa"/>
            <w:tcBorders>
              <w:left w:val="single" w:sz="6" w:space="0" w:color="667A85"/>
              <w:right w:val="single" w:sz="6" w:space="0" w:color="667A85"/>
            </w:tcBorders>
            <w:shd w:val="clear" w:color="auto" w:fill="DCE8F6" w:themeFill="accent6" w:themeFillTint="33"/>
          </w:tcPr>
          <w:p w14:paraId="71156949" w14:textId="514DEC53" w:rsidR="00656AF8" w:rsidRDefault="00656AF8" w:rsidP="000C17E5">
            <w:pPr>
              <w:cnfStyle w:val="000000010000" w:firstRow="0" w:lastRow="0" w:firstColumn="0" w:lastColumn="0" w:oddVBand="0" w:evenVBand="0" w:oddHBand="0" w:evenHBand="1" w:firstRowFirstColumn="0" w:firstRowLastColumn="0" w:lastRowFirstColumn="0" w:lastRowLastColumn="0"/>
              <w:rPr>
                <w:rFonts w:ascii="Calibri" w:hAnsi="Calibri"/>
              </w:rPr>
            </w:pPr>
            <w:r w:rsidRPr="009318D2">
              <w:rPr>
                <w:rFonts w:ascii="Calibri" w:hAnsi="Calibri"/>
              </w:rPr>
              <w:t xml:space="preserve">Dive </w:t>
            </w:r>
            <w:r>
              <w:rPr>
                <w:rFonts w:ascii="Calibri" w:hAnsi="Calibri"/>
              </w:rPr>
              <w:t>14</w:t>
            </w:r>
            <w:r w:rsidRPr="009318D2">
              <w:rPr>
                <w:rFonts w:ascii="Calibri" w:hAnsi="Calibri"/>
              </w:rPr>
              <w:t>:</w:t>
            </w:r>
            <w:r w:rsidR="00407F28">
              <w:rPr>
                <w:rFonts w:ascii="Calibri" w:hAnsi="Calibri"/>
              </w:rPr>
              <w:t xml:space="preserve"> </w:t>
            </w:r>
            <w:r w:rsidR="00407F28" w:rsidRPr="00407F28">
              <w:rPr>
                <w:rFonts w:ascii="Calibri" w:hAnsi="Calibri"/>
              </w:rPr>
              <w:t>Winslow reef</w:t>
            </w:r>
          </w:p>
        </w:tc>
      </w:tr>
      <w:tr w:rsidR="00656AF8" w:rsidRPr="00A818FA" w14:paraId="5DCA2165" w14:textId="77777777" w:rsidTr="00A72499">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620" w:type="dxa"/>
            <w:tcBorders>
              <w:right w:val="single" w:sz="6" w:space="0" w:color="667A85"/>
            </w:tcBorders>
            <w:shd w:val="clear" w:color="auto" w:fill="DCE8F6" w:themeFill="accent6" w:themeFillTint="33"/>
            <w:vAlign w:val="center"/>
          </w:tcPr>
          <w:p w14:paraId="671AEB3C" w14:textId="6F935749" w:rsidR="00656AF8" w:rsidRDefault="00656AF8" w:rsidP="0044682C">
            <w:r>
              <w:t>3/23</w:t>
            </w:r>
          </w:p>
        </w:tc>
        <w:tc>
          <w:tcPr>
            <w:tcW w:w="7830" w:type="dxa"/>
            <w:tcBorders>
              <w:left w:val="single" w:sz="6" w:space="0" w:color="667A85"/>
              <w:right w:val="single" w:sz="6" w:space="0" w:color="667A85"/>
            </w:tcBorders>
            <w:shd w:val="clear" w:color="auto" w:fill="DCE8F6" w:themeFill="accent6" w:themeFillTint="33"/>
          </w:tcPr>
          <w:p w14:paraId="0EBF591B" w14:textId="64B18E7B" w:rsidR="00656AF8" w:rsidRDefault="00656AF8" w:rsidP="00407F28">
            <w:pPr>
              <w:tabs>
                <w:tab w:val="left" w:pos="1298"/>
              </w:tabs>
              <w:cnfStyle w:val="000000100000" w:firstRow="0" w:lastRow="0" w:firstColumn="0" w:lastColumn="0" w:oddVBand="0" w:evenVBand="0" w:oddHBand="1" w:evenHBand="0" w:firstRowFirstColumn="0" w:firstRowLastColumn="0" w:lastRowFirstColumn="0" w:lastRowLastColumn="0"/>
              <w:rPr>
                <w:rFonts w:ascii="Calibri" w:hAnsi="Calibri"/>
              </w:rPr>
            </w:pPr>
            <w:r w:rsidRPr="009318D2">
              <w:rPr>
                <w:rFonts w:ascii="Calibri" w:hAnsi="Calibri"/>
              </w:rPr>
              <w:t xml:space="preserve">Dive </w:t>
            </w:r>
            <w:r>
              <w:rPr>
                <w:rFonts w:ascii="Calibri" w:hAnsi="Calibri"/>
              </w:rPr>
              <w:t>15</w:t>
            </w:r>
            <w:r w:rsidRPr="009318D2">
              <w:rPr>
                <w:rFonts w:ascii="Calibri" w:hAnsi="Calibri"/>
              </w:rPr>
              <w:t>:</w:t>
            </w:r>
            <w:r w:rsidR="00407F28">
              <w:rPr>
                <w:rFonts w:ascii="Calibri" w:hAnsi="Calibri"/>
              </w:rPr>
              <w:t xml:space="preserve"> </w:t>
            </w:r>
            <w:proofErr w:type="spellStart"/>
            <w:r w:rsidR="00407F28" w:rsidRPr="00407F28">
              <w:rPr>
                <w:rFonts w:ascii="Calibri" w:hAnsi="Calibri"/>
              </w:rPr>
              <w:t>Mckean</w:t>
            </w:r>
            <w:proofErr w:type="spellEnd"/>
            <w:r w:rsidR="00407F28" w:rsidRPr="00407F28">
              <w:rPr>
                <w:rFonts w:ascii="Calibri" w:hAnsi="Calibri"/>
              </w:rPr>
              <w:t xml:space="preserve"> Island</w:t>
            </w:r>
          </w:p>
        </w:tc>
      </w:tr>
      <w:tr w:rsidR="00656AF8" w:rsidRPr="00A818FA" w14:paraId="704E7C82" w14:textId="77777777" w:rsidTr="00A72499">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620" w:type="dxa"/>
            <w:tcBorders>
              <w:right w:val="single" w:sz="6" w:space="0" w:color="667A85"/>
            </w:tcBorders>
            <w:shd w:val="clear" w:color="auto" w:fill="DCE8F6" w:themeFill="accent6" w:themeFillTint="33"/>
            <w:vAlign w:val="center"/>
          </w:tcPr>
          <w:p w14:paraId="2E700F90" w14:textId="028874B9" w:rsidR="00656AF8" w:rsidRDefault="00656AF8" w:rsidP="0044682C">
            <w:r>
              <w:t>3/24</w:t>
            </w:r>
          </w:p>
        </w:tc>
        <w:tc>
          <w:tcPr>
            <w:tcW w:w="7830" w:type="dxa"/>
            <w:tcBorders>
              <w:left w:val="single" w:sz="6" w:space="0" w:color="667A85"/>
              <w:right w:val="single" w:sz="6" w:space="0" w:color="667A85"/>
            </w:tcBorders>
            <w:shd w:val="clear" w:color="auto" w:fill="DCE8F6" w:themeFill="accent6" w:themeFillTint="33"/>
          </w:tcPr>
          <w:p w14:paraId="1C11C20F" w14:textId="53CE2EC3" w:rsidR="00656AF8" w:rsidRDefault="00656AF8" w:rsidP="000C17E5">
            <w:pPr>
              <w:cnfStyle w:val="000000010000" w:firstRow="0" w:lastRow="0" w:firstColumn="0" w:lastColumn="0" w:oddVBand="0" w:evenVBand="0" w:oddHBand="0" w:evenHBand="1" w:firstRowFirstColumn="0" w:firstRowLastColumn="0" w:lastRowFirstColumn="0" w:lastRowLastColumn="0"/>
              <w:rPr>
                <w:rFonts w:ascii="Calibri" w:hAnsi="Calibri"/>
              </w:rPr>
            </w:pPr>
            <w:r w:rsidRPr="009318D2">
              <w:rPr>
                <w:rFonts w:ascii="Calibri" w:hAnsi="Calibri"/>
              </w:rPr>
              <w:t xml:space="preserve">Dive </w:t>
            </w:r>
            <w:r>
              <w:rPr>
                <w:rFonts w:ascii="Calibri" w:hAnsi="Calibri"/>
              </w:rPr>
              <w:t>16</w:t>
            </w:r>
            <w:r w:rsidRPr="009318D2">
              <w:rPr>
                <w:rFonts w:ascii="Calibri" w:hAnsi="Calibri"/>
              </w:rPr>
              <w:t>:</w:t>
            </w:r>
            <w:r w:rsidR="00407F28">
              <w:rPr>
                <w:rFonts w:ascii="Calibri" w:hAnsi="Calibri"/>
              </w:rPr>
              <w:t xml:space="preserve"> </w:t>
            </w:r>
            <w:proofErr w:type="spellStart"/>
            <w:r w:rsidR="00407F28">
              <w:rPr>
                <w:rFonts w:ascii="Calibri" w:hAnsi="Calibri"/>
              </w:rPr>
              <w:t>Hadal</w:t>
            </w:r>
            <w:proofErr w:type="spellEnd"/>
            <w:r w:rsidR="00407F28">
              <w:rPr>
                <w:rFonts w:ascii="Calibri" w:hAnsi="Calibri"/>
              </w:rPr>
              <w:t xml:space="preserve"> Hole</w:t>
            </w:r>
          </w:p>
        </w:tc>
      </w:tr>
      <w:tr w:rsidR="007D5C38" w:rsidRPr="00A818FA" w14:paraId="5E2C6E25" w14:textId="77777777" w:rsidTr="001C4926">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620" w:type="dxa"/>
            <w:tcBorders>
              <w:right w:val="single" w:sz="6" w:space="0" w:color="667A85"/>
            </w:tcBorders>
            <w:shd w:val="clear" w:color="auto" w:fill="DCE8F6" w:themeFill="accent6" w:themeFillTint="33"/>
            <w:vAlign w:val="center"/>
          </w:tcPr>
          <w:p w14:paraId="0E0B76E0" w14:textId="47F29195" w:rsidR="007D5C38" w:rsidRDefault="007D5C38" w:rsidP="0044682C">
            <w:r>
              <w:lastRenderedPageBreak/>
              <w:t>3/25</w:t>
            </w:r>
          </w:p>
        </w:tc>
        <w:tc>
          <w:tcPr>
            <w:tcW w:w="7830" w:type="dxa"/>
            <w:tcBorders>
              <w:left w:val="single" w:sz="6" w:space="0" w:color="667A85"/>
              <w:right w:val="single" w:sz="6" w:space="0" w:color="667A85"/>
            </w:tcBorders>
            <w:shd w:val="clear" w:color="auto" w:fill="DCE8F6" w:themeFill="accent6" w:themeFillTint="33"/>
            <w:vAlign w:val="center"/>
          </w:tcPr>
          <w:p w14:paraId="68DC155D" w14:textId="1B42CDD9" w:rsidR="007D5C38" w:rsidRDefault="00656AF8" w:rsidP="000C17E5">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Dive 17:</w:t>
            </w:r>
            <w:r w:rsidR="003E0E30">
              <w:rPr>
                <w:rFonts w:ascii="Calibri" w:hAnsi="Calibri"/>
              </w:rPr>
              <w:t xml:space="preserve"> </w:t>
            </w:r>
            <w:r w:rsidR="003E0E30" w:rsidRPr="003E0E30">
              <w:rPr>
                <w:rFonts w:ascii="Calibri" w:hAnsi="Calibri"/>
              </w:rPr>
              <w:t>Carondelet Reef Area</w:t>
            </w:r>
          </w:p>
        </w:tc>
      </w:tr>
      <w:tr w:rsidR="00656AF8" w:rsidRPr="00A818FA" w14:paraId="5D3B0A41" w14:textId="77777777" w:rsidTr="00A72499">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620" w:type="dxa"/>
            <w:tcBorders>
              <w:right w:val="single" w:sz="6" w:space="0" w:color="667A85"/>
            </w:tcBorders>
            <w:shd w:val="clear" w:color="auto" w:fill="DCE8F6" w:themeFill="accent6" w:themeFillTint="33"/>
            <w:vAlign w:val="center"/>
          </w:tcPr>
          <w:p w14:paraId="698A67B7" w14:textId="3FC7D9B2" w:rsidR="00656AF8" w:rsidRDefault="00656AF8" w:rsidP="0044682C">
            <w:r>
              <w:t>3/26</w:t>
            </w:r>
          </w:p>
        </w:tc>
        <w:tc>
          <w:tcPr>
            <w:tcW w:w="7830" w:type="dxa"/>
            <w:tcBorders>
              <w:left w:val="single" w:sz="6" w:space="0" w:color="667A85"/>
              <w:right w:val="single" w:sz="6" w:space="0" w:color="667A85"/>
            </w:tcBorders>
            <w:shd w:val="clear" w:color="auto" w:fill="DCE8F6" w:themeFill="accent6" w:themeFillTint="33"/>
          </w:tcPr>
          <w:p w14:paraId="7DB9D55B" w14:textId="220BEA3F" w:rsidR="00656AF8" w:rsidRDefault="00656AF8" w:rsidP="003E0E30">
            <w:pPr>
              <w:tabs>
                <w:tab w:val="left" w:pos="1464"/>
              </w:tabs>
              <w:cnfStyle w:val="000000010000" w:firstRow="0" w:lastRow="0" w:firstColumn="0" w:lastColumn="0" w:oddVBand="0" w:evenVBand="0" w:oddHBand="0" w:evenHBand="1" w:firstRowFirstColumn="0" w:firstRowLastColumn="0" w:lastRowFirstColumn="0" w:lastRowLastColumn="0"/>
              <w:rPr>
                <w:rFonts w:ascii="Calibri" w:hAnsi="Calibri"/>
              </w:rPr>
            </w:pPr>
            <w:r w:rsidRPr="007B01E1">
              <w:rPr>
                <w:rFonts w:ascii="Calibri" w:hAnsi="Calibri"/>
              </w:rPr>
              <w:t xml:space="preserve">Dive </w:t>
            </w:r>
            <w:r>
              <w:rPr>
                <w:rFonts w:ascii="Calibri" w:hAnsi="Calibri"/>
              </w:rPr>
              <w:t>18</w:t>
            </w:r>
            <w:r w:rsidRPr="007B01E1">
              <w:rPr>
                <w:rFonts w:ascii="Calibri" w:hAnsi="Calibri"/>
              </w:rPr>
              <w:t>:</w:t>
            </w:r>
            <w:r w:rsidR="003E0E30">
              <w:rPr>
                <w:rFonts w:ascii="Calibri" w:hAnsi="Calibri"/>
              </w:rPr>
              <w:t xml:space="preserve"> </w:t>
            </w:r>
            <w:r w:rsidR="003E0E30" w:rsidRPr="003E0E30">
              <w:rPr>
                <w:rFonts w:ascii="Calibri" w:hAnsi="Calibri"/>
              </w:rPr>
              <w:t>Tokelau unnamed seamount (Ares)</w:t>
            </w:r>
          </w:p>
        </w:tc>
      </w:tr>
      <w:tr w:rsidR="00656AF8" w:rsidRPr="00A818FA" w14:paraId="61012305" w14:textId="77777777" w:rsidTr="00A72499">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620" w:type="dxa"/>
            <w:tcBorders>
              <w:right w:val="single" w:sz="6" w:space="0" w:color="667A85"/>
            </w:tcBorders>
            <w:shd w:val="clear" w:color="auto" w:fill="DCE8F6" w:themeFill="accent6" w:themeFillTint="33"/>
            <w:vAlign w:val="center"/>
          </w:tcPr>
          <w:p w14:paraId="3D0545BE" w14:textId="70F766F7" w:rsidR="00656AF8" w:rsidRDefault="00656AF8" w:rsidP="0044682C">
            <w:r>
              <w:t>3/27</w:t>
            </w:r>
          </w:p>
        </w:tc>
        <w:tc>
          <w:tcPr>
            <w:tcW w:w="7830" w:type="dxa"/>
            <w:tcBorders>
              <w:left w:val="single" w:sz="6" w:space="0" w:color="667A85"/>
              <w:right w:val="single" w:sz="6" w:space="0" w:color="667A85"/>
            </w:tcBorders>
            <w:shd w:val="clear" w:color="auto" w:fill="DCE8F6" w:themeFill="accent6" w:themeFillTint="33"/>
          </w:tcPr>
          <w:p w14:paraId="0E51539B" w14:textId="50FB5B09" w:rsidR="00656AF8" w:rsidRDefault="00656AF8" w:rsidP="003E0E30">
            <w:pPr>
              <w:tabs>
                <w:tab w:val="left" w:pos="2195"/>
              </w:tabs>
              <w:cnfStyle w:val="000000100000" w:firstRow="0" w:lastRow="0" w:firstColumn="0" w:lastColumn="0" w:oddVBand="0" w:evenVBand="0" w:oddHBand="1" w:evenHBand="0" w:firstRowFirstColumn="0" w:firstRowLastColumn="0" w:lastRowFirstColumn="0" w:lastRowLastColumn="0"/>
              <w:rPr>
                <w:rFonts w:ascii="Calibri" w:hAnsi="Calibri"/>
              </w:rPr>
            </w:pPr>
            <w:r w:rsidRPr="007B01E1">
              <w:rPr>
                <w:rFonts w:ascii="Calibri" w:hAnsi="Calibri"/>
              </w:rPr>
              <w:t xml:space="preserve">Dive </w:t>
            </w:r>
            <w:r>
              <w:rPr>
                <w:rFonts w:ascii="Calibri" w:hAnsi="Calibri"/>
              </w:rPr>
              <w:t>19</w:t>
            </w:r>
            <w:r w:rsidR="003E0E30">
              <w:rPr>
                <w:rFonts w:ascii="Calibri" w:hAnsi="Calibri"/>
              </w:rPr>
              <w:t xml:space="preserve">: </w:t>
            </w:r>
            <w:r w:rsidR="003E0E30" w:rsidRPr="003E0E30">
              <w:rPr>
                <w:rFonts w:ascii="Calibri" w:hAnsi="Calibri"/>
              </w:rPr>
              <w:t>Tokelau Atafu</w:t>
            </w:r>
          </w:p>
        </w:tc>
      </w:tr>
      <w:tr w:rsidR="007D5C38" w:rsidRPr="00A818FA" w14:paraId="13BE320E" w14:textId="77777777" w:rsidTr="001C4926">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620" w:type="dxa"/>
            <w:tcBorders>
              <w:right w:val="single" w:sz="6" w:space="0" w:color="667A85"/>
            </w:tcBorders>
            <w:shd w:val="clear" w:color="auto" w:fill="DCE8F6" w:themeFill="accent6" w:themeFillTint="33"/>
            <w:vAlign w:val="center"/>
          </w:tcPr>
          <w:p w14:paraId="03A95C20" w14:textId="5E3601BF" w:rsidR="007D5C38" w:rsidRDefault="007D5C38" w:rsidP="0044682C">
            <w:r>
              <w:t>3/28</w:t>
            </w:r>
          </w:p>
        </w:tc>
        <w:tc>
          <w:tcPr>
            <w:tcW w:w="7830" w:type="dxa"/>
            <w:tcBorders>
              <w:left w:val="single" w:sz="6" w:space="0" w:color="667A85"/>
              <w:right w:val="single" w:sz="6" w:space="0" w:color="667A85"/>
            </w:tcBorders>
            <w:shd w:val="clear" w:color="auto" w:fill="DCE8F6" w:themeFill="accent6" w:themeFillTint="33"/>
            <w:vAlign w:val="center"/>
          </w:tcPr>
          <w:p w14:paraId="133FDAEB" w14:textId="55E03C30" w:rsidR="007D5C38" w:rsidRDefault="003E0E30" w:rsidP="000C17E5">
            <w:pPr>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Transit</w:t>
            </w:r>
          </w:p>
        </w:tc>
      </w:tr>
      <w:tr w:rsidR="007D5C38" w:rsidRPr="00A818FA" w14:paraId="57A4FD39" w14:textId="77777777" w:rsidTr="007D5C38">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620" w:type="dxa"/>
            <w:tcBorders>
              <w:right w:val="single" w:sz="6" w:space="0" w:color="667A85"/>
            </w:tcBorders>
            <w:shd w:val="clear" w:color="auto" w:fill="DCE8F6" w:themeFill="accent6" w:themeFillTint="33"/>
            <w:vAlign w:val="center"/>
          </w:tcPr>
          <w:p w14:paraId="0292FDE9" w14:textId="58EDEB81" w:rsidR="007D5C38" w:rsidRDefault="007D5C38" w:rsidP="0044682C">
            <w:r>
              <w:t>3/29</w:t>
            </w:r>
          </w:p>
        </w:tc>
        <w:tc>
          <w:tcPr>
            <w:tcW w:w="7830" w:type="dxa"/>
            <w:tcBorders>
              <w:left w:val="single" w:sz="6" w:space="0" w:color="667A85"/>
              <w:right w:val="single" w:sz="6" w:space="0" w:color="667A85"/>
            </w:tcBorders>
            <w:shd w:val="clear" w:color="auto" w:fill="DCE8F6" w:themeFill="accent6" w:themeFillTint="33"/>
            <w:vAlign w:val="center"/>
          </w:tcPr>
          <w:p w14:paraId="5C23774F" w14:textId="1671E810" w:rsidR="007D5C38" w:rsidRDefault="003E0E30" w:rsidP="000C17E5">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Arrive Apia, Samoa</w:t>
            </w:r>
          </w:p>
        </w:tc>
      </w:tr>
      <w:tr w:rsidR="007D5C38" w:rsidRPr="00A818FA" w14:paraId="01BC1A22" w14:textId="77777777" w:rsidTr="001C4926">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620" w:type="dxa"/>
            <w:tcBorders>
              <w:right w:val="single" w:sz="6" w:space="0" w:color="667A85"/>
            </w:tcBorders>
            <w:shd w:val="clear" w:color="auto" w:fill="DCE8F6" w:themeFill="accent6" w:themeFillTint="33"/>
            <w:vAlign w:val="center"/>
          </w:tcPr>
          <w:p w14:paraId="54A6B451" w14:textId="3EC21C52" w:rsidR="007D5C38" w:rsidRDefault="007D5C38" w:rsidP="0044682C">
            <w:r>
              <w:t>3/30</w:t>
            </w:r>
          </w:p>
        </w:tc>
        <w:tc>
          <w:tcPr>
            <w:tcW w:w="7830" w:type="dxa"/>
            <w:tcBorders>
              <w:left w:val="single" w:sz="6" w:space="0" w:color="667A85"/>
              <w:right w:val="single" w:sz="6" w:space="0" w:color="667A85"/>
            </w:tcBorders>
            <w:shd w:val="clear" w:color="auto" w:fill="DCE8F6" w:themeFill="accent6" w:themeFillTint="33"/>
            <w:vAlign w:val="center"/>
          </w:tcPr>
          <w:p w14:paraId="1A6076D9" w14:textId="41FF1351" w:rsidR="007D5C38" w:rsidRDefault="003E0E30" w:rsidP="000C17E5">
            <w:pPr>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 xml:space="preserve">De- Mobilization </w:t>
            </w:r>
          </w:p>
        </w:tc>
      </w:tr>
      <w:tr w:rsidR="007D5C38" w:rsidRPr="00A818FA" w14:paraId="0F98747E" w14:textId="77777777" w:rsidTr="001C4926">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620" w:type="dxa"/>
            <w:tcBorders>
              <w:right w:val="single" w:sz="6" w:space="0" w:color="667A85"/>
            </w:tcBorders>
            <w:shd w:val="clear" w:color="auto" w:fill="DCE8F6" w:themeFill="accent6" w:themeFillTint="33"/>
            <w:vAlign w:val="center"/>
          </w:tcPr>
          <w:p w14:paraId="28433FC7" w14:textId="37C557F2" w:rsidR="007D5C38" w:rsidRDefault="007D5C38" w:rsidP="0044682C">
            <w:r>
              <w:t>3/31</w:t>
            </w:r>
          </w:p>
        </w:tc>
        <w:tc>
          <w:tcPr>
            <w:tcW w:w="7830" w:type="dxa"/>
            <w:tcBorders>
              <w:left w:val="single" w:sz="6" w:space="0" w:color="667A85"/>
              <w:right w:val="single" w:sz="6" w:space="0" w:color="667A85"/>
            </w:tcBorders>
            <w:shd w:val="clear" w:color="auto" w:fill="DCE8F6" w:themeFill="accent6" w:themeFillTint="33"/>
            <w:vAlign w:val="center"/>
          </w:tcPr>
          <w:p w14:paraId="36F27C54" w14:textId="02ED0E16" w:rsidR="007D5C38" w:rsidRDefault="003E0E30" w:rsidP="000C17E5">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De- Mobilization</w:t>
            </w:r>
          </w:p>
        </w:tc>
      </w:tr>
      <w:tr w:rsidR="007D5C38" w:rsidRPr="00A818FA" w14:paraId="2E02DC17" w14:textId="77777777" w:rsidTr="001C4926">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620" w:type="dxa"/>
            <w:tcBorders>
              <w:right w:val="single" w:sz="6" w:space="0" w:color="667A85"/>
            </w:tcBorders>
            <w:shd w:val="clear" w:color="auto" w:fill="DCE8F6" w:themeFill="accent6" w:themeFillTint="33"/>
            <w:vAlign w:val="center"/>
          </w:tcPr>
          <w:p w14:paraId="66B9AE4F" w14:textId="28CBB6CF" w:rsidR="007D5C38" w:rsidRDefault="007D5C38" w:rsidP="0044682C">
            <w:r>
              <w:t>4/1</w:t>
            </w:r>
          </w:p>
        </w:tc>
        <w:tc>
          <w:tcPr>
            <w:tcW w:w="7830" w:type="dxa"/>
            <w:tcBorders>
              <w:left w:val="single" w:sz="6" w:space="0" w:color="667A85"/>
              <w:right w:val="single" w:sz="6" w:space="0" w:color="667A85"/>
            </w:tcBorders>
            <w:shd w:val="clear" w:color="auto" w:fill="DCE8F6" w:themeFill="accent6" w:themeFillTint="33"/>
            <w:vAlign w:val="center"/>
          </w:tcPr>
          <w:p w14:paraId="7C60F0CD" w14:textId="7255AE6D" w:rsidR="007D5C38" w:rsidRDefault="003E0E30" w:rsidP="000C17E5">
            <w:pPr>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Mission personnel depart</w:t>
            </w:r>
          </w:p>
        </w:tc>
      </w:tr>
    </w:tbl>
    <w:p w14:paraId="6F874F42" w14:textId="71E3BA91" w:rsidR="004B4A91" w:rsidRDefault="00D8744E" w:rsidP="00D8744E">
      <w:pPr>
        <w:pStyle w:val="Subtitle"/>
      </w:pPr>
      <w:r w:rsidRPr="00A6310D">
        <w:rPr>
          <w:b/>
        </w:rPr>
        <w:t xml:space="preserve">Table </w:t>
      </w:r>
      <w:r w:rsidR="003F6310">
        <w:rPr>
          <w:b/>
        </w:rPr>
        <w:t>2</w:t>
      </w:r>
      <w:r w:rsidRPr="00A6310D">
        <w:rPr>
          <w:b/>
        </w:rPr>
        <w:t>:</w:t>
      </w:r>
      <w:r>
        <w:t xml:space="preserve"> Detailed</w:t>
      </w:r>
      <w:r w:rsidR="001C4926">
        <w:t xml:space="preserve"> Cruise</w:t>
      </w:r>
      <w:r w:rsidR="000C17E5">
        <w:t xml:space="preserve"> Itinerary. </w:t>
      </w:r>
      <w:r w:rsidRPr="00A6310D">
        <w:t>This is an approximate itinerary and is subject t</w:t>
      </w:r>
      <w:r w:rsidR="00E34D53">
        <w:t>o change based on survey results, field conditions, and discretion of the CO.</w:t>
      </w:r>
    </w:p>
    <w:p w14:paraId="34F8989B" w14:textId="77777777" w:rsidR="004B4A91" w:rsidRDefault="00D8744E" w:rsidP="00D8744E">
      <w:pPr>
        <w:pStyle w:val="Heading1"/>
      </w:pPr>
      <w:r>
        <w:t xml:space="preserve">B. </w:t>
      </w:r>
      <w:r w:rsidR="004B4A91">
        <w:t xml:space="preserve">Staging and </w:t>
      </w:r>
      <w:proofErr w:type="spellStart"/>
      <w:r w:rsidR="004B4A91">
        <w:t>Destaging</w:t>
      </w:r>
      <w:proofErr w:type="spellEnd"/>
    </w:p>
    <w:p w14:paraId="40032F13" w14:textId="61F0D6EB" w:rsidR="004B4A91" w:rsidRDefault="00EA4DB5" w:rsidP="000B6C92">
      <w:r>
        <w:t xml:space="preserve">Minimal staging and </w:t>
      </w:r>
      <w:proofErr w:type="spellStart"/>
      <w:r>
        <w:t>destaging</w:t>
      </w:r>
      <w:proofErr w:type="spellEnd"/>
      <w:r>
        <w:t xml:space="preserve"> is expected as all mission equipment will be onboard already, and </w:t>
      </w:r>
      <w:r w:rsidR="00FA4790">
        <w:t>all mission equipment will remain on board in preparation for EX-17-05</w:t>
      </w:r>
      <w:r>
        <w:t>.</w:t>
      </w:r>
    </w:p>
    <w:p w14:paraId="5531D1A7" w14:textId="77777777" w:rsidR="004B4A91" w:rsidRDefault="000B6C92" w:rsidP="000B6C92">
      <w:pPr>
        <w:pStyle w:val="Heading1"/>
      </w:pPr>
      <w:r>
        <w:t xml:space="preserve">C. </w:t>
      </w:r>
      <w:r w:rsidR="004B4A91">
        <w:t>Operations to be Conducted</w:t>
      </w:r>
    </w:p>
    <w:p w14:paraId="7344E721" w14:textId="77777777" w:rsidR="004B4A91" w:rsidRPr="000B6C92" w:rsidRDefault="004B4A91" w:rsidP="000B6C92">
      <w:pPr>
        <w:pStyle w:val="ListParagraph"/>
        <w:numPr>
          <w:ilvl w:val="0"/>
          <w:numId w:val="5"/>
        </w:numPr>
        <w:rPr>
          <w:rStyle w:val="Strong"/>
        </w:rPr>
      </w:pPr>
      <w:r w:rsidRPr="000B6C92">
        <w:rPr>
          <w:rStyle w:val="Strong"/>
        </w:rPr>
        <w:t>Telepresence / Outreach Events</w:t>
      </w:r>
    </w:p>
    <w:p w14:paraId="3563D9AC" w14:textId="77777777" w:rsidR="004B4A91" w:rsidRDefault="00EA4DB5" w:rsidP="000B6C92">
      <w:pPr>
        <w:pStyle w:val="ListParagraph"/>
        <w:numPr>
          <w:ilvl w:val="1"/>
          <w:numId w:val="5"/>
        </w:numPr>
      </w:pPr>
      <w:r>
        <w:t>Three</w:t>
      </w:r>
      <w:r w:rsidR="00123696">
        <w:t xml:space="preserve"> live video feeds will be used throughout the cruise to provide situational </w:t>
      </w:r>
      <w:r>
        <w:t>awareness for onshore personnel</w:t>
      </w:r>
      <w:r w:rsidR="00123696">
        <w:t xml:space="preserve">. </w:t>
      </w:r>
    </w:p>
    <w:p w14:paraId="34C18B4C" w14:textId="0E79B09C" w:rsidR="00773E81" w:rsidRDefault="00EA4DB5" w:rsidP="000B6C92">
      <w:pPr>
        <w:pStyle w:val="ListParagraph"/>
        <w:numPr>
          <w:ilvl w:val="1"/>
          <w:numId w:val="5"/>
        </w:numPr>
      </w:pPr>
      <w:r>
        <w:t xml:space="preserve">At least </w:t>
      </w:r>
      <w:r w:rsidR="00773E81">
        <w:t>two</w:t>
      </w:r>
      <w:r>
        <w:t xml:space="preserve"> live interaction is planned during the cruise with </w:t>
      </w:r>
      <w:r w:rsidR="00773E81">
        <w:t>OER Teacher professional development sessions</w:t>
      </w:r>
    </w:p>
    <w:p w14:paraId="6F71D2A7" w14:textId="77777777" w:rsidR="00FA4790" w:rsidRDefault="00773E81" w:rsidP="000B6C92">
      <w:pPr>
        <w:pStyle w:val="ListParagraph"/>
        <w:numPr>
          <w:ilvl w:val="1"/>
          <w:numId w:val="5"/>
        </w:numPr>
      </w:pPr>
      <w:r>
        <w:t>Additional live events are likely but TBD</w:t>
      </w:r>
    </w:p>
    <w:p w14:paraId="52A2588D" w14:textId="7CAB5656" w:rsidR="00EA4DB5" w:rsidRDefault="00EA4DB5" w:rsidP="00FA4790">
      <w:pPr>
        <w:pStyle w:val="ListParagraph"/>
        <w:ind w:left="1440"/>
      </w:pPr>
      <w:r>
        <w:t xml:space="preserve"> </w:t>
      </w:r>
    </w:p>
    <w:p w14:paraId="392BF47C" w14:textId="77777777" w:rsidR="004B4A91" w:rsidRPr="000B6C92" w:rsidRDefault="004B4A91" w:rsidP="000B6C92">
      <w:pPr>
        <w:pStyle w:val="ListParagraph"/>
        <w:numPr>
          <w:ilvl w:val="0"/>
          <w:numId w:val="5"/>
        </w:numPr>
        <w:rPr>
          <w:rStyle w:val="Strong"/>
        </w:rPr>
      </w:pPr>
      <w:r w:rsidRPr="000B6C92">
        <w:rPr>
          <w:rStyle w:val="Strong"/>
        </w:rPr>
        <w:t>In-Port Events</w:t>
      </w:r>
    </w:p>
    <w:p w14:paraId="03F3105D" w14:textId="4D2E6AF3" w:rsidR="00EA4DB5" w:rsidRDefault="00773E81" w:rsidP="000B6C92">
      <w:pPr>
        <w:pStyle w:val="ListParagraph"/>
        <w:numPr>
          <w:ilvl w:val="1"/>
          <w:numId w:val="5"/>
        </w:numPr>
      </w:pPr>
      <w:r>
        <w:t>VIP tours may be schedule at the request of the US Embassy Apia March</w:t>
      </w:r>
      <w:r w:rsidR="005A7315">
        <w:t xml:space="preserve"> 30 and 31.</w:t>
      </w:r>
    </w:p>
    <w:p w14:paraId="1EC76EC4" w14:textId="77777777" w:rsidR="004B4A91" w:rsidRDefault="000B6C92" w:rsidP="000B6C92">
      <w:pPr>
        <w:pStyle w:val="Heading1"/>
      </w:pPr>
      <w:r>
        <w:t xml:space="preserve">D. </w:t>
      </w:r>
      <w:r w:rsidR="004B4A91">
        <w:t>SCUBA Dive Plan</w:t>
      </w:r>
    </w:p>
    <w:p w14:paraId="63F12AC5" w14:textId="77777777" w:rsidR="004B4A91" w:rsidRDefault="004B4A91" w:rsidP="004B4A91">
      <w:r>
        <w:t>All dives are to be conducted in accordance with the requirements and regulati</w:t>
      </w:r>
      <w:r w:rsidR="000B6C92">
        <w:t xml:space="preserve">ons of the </w:t>
      </w:r>
      <w:hyperlink r:id="rId18" w:history="1">
        <w:r w:rsidR="000B6C92" w:rsidRPr="000B6C92">
          <w:rPr>
            <w:rStyle w:val="Hyperlink"/>
          </w:rPr>
          <w:t>NOAA Diving Program</w:t>
        </w:r>
      </w:hyperlink>
      <w:r>
        <w:t xml:space="preserve"> and require the approval of the ship’s Commanding Officer</w:t>
      </w:r>
      <w:r w:rsidR="00EA4DB5">
        <w:t>.</w:t>
      </w:r>
    </w:p>
    <w:p w14:paraId="3602B20A" w14:textId="77777777" w:rsidR="004B4A91" w:rsidRDefault="000B6C92" w:rsidP="000B6C92">
      <w:pPr>
        <w:pStyle w:val="Heading1"/>
      </w:pPr>
      <w:r>
        <w:lastRenderedPageBreak/>
        <w:t xml:space="preserve">E. </w:t>
      </w:r>
      <w:r w:rsidR="004B4A91">
        <w:t xml:space="preserve">Applicable Restrictions </w:t>
      </w:r>
    </w:p>
    <w:p w14:paraId="207507BF" w14:textId="77777777" w:rsidR="004B4A91" w:rsidRPr="000B6C92" w:rsidRDefault="004B4A91" w:rsidP="004B4A91">
      <w:pPr>
        <w:rPr>
          <w:rStyle w:val="Strong"/>
        </w:rPr>
      </w:pPr>
      <w:r w:rsidRPr="000B6C92">
        <w:rPr>
          <w:rStyle w:val="Strong"/>
        </w:rPr>
        <w:t>Sonar Operations</w:t>
      </w:r>
    </w:p>
    <w:p w14:paraId="44B6E342" w14:textId="77777777" w:rsidR="004B4A91" w:rsidRDefault="004B4A91" w:rsidP="004B4A91">
      <w:r>
        <w:t>EM 302, EK 60, ADCP, and sub-bottom profiler data acquisition is planned for this cruise. All data acquisition will be conducted in accordance with established standard operating procedures under the direction of the mapping team lead. These operating procedures will include protection measures when operating in the vicinity of marine mammals, sea turtles or Endangered Species Act-listed sp</w:t>
      </w:r>
      <w:r w:rsidR="006E0591">
        <w:t>ecies as described in appendices of this document</w:t>
      </w:r>
      <w:r>
        <w:t>. The final decision to operate and collect 24-hour sub-bottom profiler data will be at the discretion of the Commanding Officer.</w:t>
      </w:r>
    </w:p>
    <w:p w14:paraId="37392FA5" w14:textId="77777777" w:rsidR="004B4A91" w:rsidRDefault="004B4A91" w:rsidP="000B6C92">
      <w:pPr>
        <w:pStyle w:val="Title"/>
      </w:pPr>
      <w:r>
        <w:t>III.</w:t>
      </w:r>
      <w:r>
        <w:tab/>
        <w:t>EQUIPMENT</w:t>
      </w:r>
    </w:p>
    <w:p w14:paraId="27E5B086" w14:textId="77777777" w:rsidR="004B4A91" w:rsidRDefault="000B6C92" w:rsidP="000B6C92">
      <w:pPr>
        <w:pStyle w:val="Heading1"/>
      </w:pPr>
      <w:r>
        <w:t xml:space="preserve">A. </w:t>
      </w:r>
      <w:r w:rsidR="004B4A91">
        <w:t xml:space="preserve">Equipment and capabilities provided by the ship </w:t>
      </w:r>
    </w:p>
    <w:p w14:paraId="0B8E77DF" w14:textId="77777777" w:rsidR="004B4A91" w:rsidRDefault="004B4A91" w:rsidP="000B6C92">
      <w:pPr>
        <w:pStyle w:val="ListParagraph"/>
        <w:numPr>
          <w:ilvl w:val="0"/>
          <w:numId w:val="6"/>
        </w:numPr>
      </w:pPr>
      <w:r>
        <w:t xml:space="preserve">Kongsberg </w:t>
      </w:r>
      <w:proofErr w:type="spellStart"/>
      <w:r>
        <w:t>Simrad</w:t>
      </w:r>
      <w:proofErr w:type="spellEnd"/>
      <w:r>
        <w:t xml:space="preserve"> EM302 </w:t>
      </w:r>
      <w:proofErr w:type="spellStart"/>
      <w:r>
        <w:t>MultibeamEchosounder</w:t>
      </w:r>
      <w:proofErr w:type="spellEnd"/>
      <w:r>
        <w:t xml:space="preserve"> (MBES)</w:t>
      </w:r>
    </w:p>
    <w:p w14:paraId="73994DF2" w14:textId="77777777" w:rsidR="004B4A91" w:rsidRDefault="004B4A91" w:rsidP="000B6C92">
      <w:pPr>
        <w:pStyle w:val="ListParagraph"/>
        <w:numPr>
          <w:ilvl w:val="0"/>
          <w:numId w:val="6"/>
        </w:numPr>
      </w:pPr>
      <w:r>
        <w:t xml:space="preserve">Kongsberg </w:t>
      </w:r>
      <w:proofErr w:type="spellStart"/>
      <w:r>
        <w:t>Simrad</w:t>
      </w:r>
      <w:proofErr w:type="spellEnd"/>
      <w:r>
        <w:t xml:space="preserve"> EK60DeepwaterEchosounders and GPTs (18, 70, 120, 200 kHz)</w:t>
      </w:r>
    </w:p>
    <w:p w14:paraId="5B5035FF" w14:textId="77777777" w:rsidR="004B4A91" w:rsidRDefault="004B4A91" w:rsidP="000B6C92">
      <w:pPr>
        <w:pStyle w:val="ListParagraph"/>
        <w:numPr>
          <w:ilvl w:val="0"/>
          <w:numId w:val="6"/>
        </w:numPr>
      </w:pPr>
      <w:r>
        <w:t>Knudsen Chirp 3260 Sub-bottom profiler (SBP)</w:t>
      </w:r>
    </w:p>
    <w:p w14:paraId="2F3465DC" w14:textId="77777777" w:rsidR="004B4A91" w:rsidRDefault="004B4A91" w:rsidP="000B6C92">
      <w:pPr>
        <w:pStyle w:val="ListParagraph"/>
        <w:numPr>
          <w:ilvl w:val="0"/>
          <w:numId w:val="6"/>
        </w:numPr>
      </w:pPr>
      <w:r>
        <w:t>Teledyne RDI Workhorse Mariner (300 kHz) ADCP</w:t>
      </w:r>
    </w:p>
    <w:p w14:paraId="083463D2" w14:textId="77777777" w:rsidR="004B4A91" w:rsidRDefault="004B4A91" w:rsidP="000B6C92">
      <w:pPr>
        <w:pStyle w:val="ListParagraph"/>
        <w:numPr>
          <w:ilvl w:val="0"/>
          <w:numId w:val="6"/>
        </w:numPr>
      </w:pPr>
      <w:r>
        <w:t>Teledyne RDI Ocean Surveyor (38 kHz) ADCP</w:t>
      </w:r>
    </w:p>
    <w:p w14:paraId="5CE619EC" w14:textId="77777777" w:rsidR="004B4A91" w:rsidRDefault="004B4A91" w:rsidP="000B6C92">
      <w:pPr>
        <w:pStyle w:val="ListParagraph"/>
        <w:numPr>
          <w:ilvl w:val="0"/>
          <w:numId w:val="6"/>
        </w:numPr>
      </w:pPr>
      <w:r>
        <w:t xml:space="preserve">Teledyne </w:t>
      </w:r>
      <w:proofErr w:type="spellStart"/>
      <w:r>
        <w:t>UnderwayCTD</w:t>
      </w:r>
      <w:proofErr w:type="spellEnd"/>
      <w:r w:rsidR="0019297B">
        <w:t xml:space="preserve"> </w:t>
      </w:r>
    </w:p>
    <w:p w14:paraId="027D5A24" w14:textId="77777777" w:rsidR="004B4A91" w:rsidRDefault="004B4A91" w:rsidP="000B6C92">
      <w:pPr>
        <w:pStyle w:val="ListParagraph"/>
        <w:numPr>
          <w:ilvl w:val="0"/>
          <w:numId w:val="6"/>
        </w:numPr>
      </w:pPr>
      <w:r>
        <w:t xml:space="preserve">LHM </w:t>
      </w:r>
      <w:proofErr w:type="spellStart"/>
      <w:r>
        <w:t>Sippican</w:t>
      </w:r>
      <w:proofErr w:type="spellEnd"/>
      <w:r>
        <w:t xml:space="preserve"> XBT </w:t>
      </w:r>
      <w:r w:rsidR="009B0693">
        <w:t>Mark21 System</w:t>
      </w:r>
      <w:r>
        <w:t>(Deep Blue probes)</w:t>
      </w:r>
    </w:p>
    <w:p w14:paraId="1DF7BDAB" w14:textId="77777777" w:rsidR="009B0693" w:rsidRDefault="009B0693" w:rsidP="000B6C92">
      <w:pPr>
        <w:pStyle w:val="ListParagraph"/>
        <w:numPr>
          <w:ilvl w:val="0"/>
          <w:numId w:val="6"/>
        </w:numPr>
      </w:pPr>
      <w:r>
        <w:t xml:space="preserve">AOML Automated </w:t>
      </w:r>
      <w:r w:rsidR="0019297B">
        <w:t>XBT Launcher (Deep Blue probes)</w:t>
      </w:r>
    </w:p>
    <w:p w14:paraId="44341181" w14:textId="77777777" w:rsidR="004B4A91" w:rsidRDefault="004B4A91" w:rsidP="000B6C92">
      <w:pPr>
        <w:pStyle w:val="ListParagraph"/>
        <w:numPr>
          <w:ilvl w:val="0"/>
          <w:numId w:val="6"/>
        </w:numPr>
      </w:pPr>
      <w:r>
        <w:t>Seabird SBE 911Plus CTD</w:t>
      </w:r>
    </w:p>
    <w:p w14:paraId="1C905E2D" w14:textId="77777777" w:rsidR="004B4A91" w:rsidRDefault="004B4A91" w:rsidP="000B6C92">
      <w:pPr>
        <w:pStyle w:val="ListParagraph"/>
        <w:numPr>
          <w:ilvl w:val="0"/>
          <w:numId w:val="6"/>
        </w:numPr>
      </w:pPr>
      <w:r>
        <w:t xml:space="preserve">Seabird SBE 32 Carousel and 24 2.5 L </w:t>
      </w:r>
      <w:proofErr w:type="spellStart"/>
      <w:r>
        <w:t>Niskin</w:t>
      </w:r>
      <w:proofErr w:type="spellEnd"/>
      <w:r>
        <w:t xml:space="preserve"> Bottles</w:t>
      </w:r>
    </w:p>
    <w:p w14:paraId="6979B5CB" w14:textId="77777777" w:rsidR="004B4A91" w:rsidRDefault="004B4A91" w:rsidP="000B6C92">
      <w:pPr>
        <w:pStyle w:val="ListParagraph"/>
        <w:numPr>
          <w:ilvl w:val="0"/>
          <w:numId w:val="6"/>
        </w:numPr>
      </w:pPr>
      <w:r>
        <w:t>Light Scattering Sensor (LSS)</w:t>
      </w:r>
    </w:p>
    <w:p w14:paraId="7D401797" w14:textId="77777777" w:rsidR="004B4A91" w:rsidRDefault="004B4A91" w:rsidP="000B6C92">
      <w:pPr>
        <w:pStyle w:val="ListParagraph"/>
        <w:numPr>
          <w:ilvl w:val="0"/>
          <w:numId w:val="6"/>
        </w:numPr>
      </w:pPr>
      <w:r>
        <w:t>Oxidation – Reduction Potential (ORP)</w:t>
      </w:r>
    </w:p>
    <w:p w14:paraId="1ED5FCCF" w14:textId="77777777" w:rsidR="004B4A91" w:rsidRDefault="004B4A91" w:rsidP="000B6C92">
      <w:pPr>
        <w:pStyle w:val="ListParagraph"/>
        <w:numPr>
          <w:ilvl w:val="0"/>
          <w:numId w:val="6"/>
        </w:numPr>
      </w:pPr>
      <w:r>
        <w:t>Dissolved Oxygen (DO) sensor</w:t>
      </w:r>
    </w:p>
    <w:p w14:paraId="12505BE8" w14:textId="77777777" w:rsidR="004B4A91" w:rsidRDefault="004B4A91" w:rsidP="000B6C92">
      <w:pPr>
        <w:pStyle w:val="ListParagraph"/>
        <w:numPr>
          <w:ilvl w:val="0"/>
          <w:numId w:val="6"/>
        </w:numPr>
      </w:pPr>
      <w:r>
        <w:t>Altimeter Sensor and battery pack</w:t>
      </w:r>
    </w:p>
    <w:p w14:paraId="2FE28A6E" w14:textId="77777777" w:rsidR="004B4A91" w:rsidRDefault="009405A8" w:rsidP="000B6C92">
      <w:pPr>
        <w:pStyle w:val="ListParagraph"/>
        <w:numPr>
          <w:ilvl w:val="0"/>
          <w:numId w:val="6"/>
        </w:numPr>
      </w:pPr>
      <w:proofErr w:type="spellStart"/>
      <w:r>
        <w:t>MarineStar</w:t>
      </w:r>
      <w:proofErr w:type="spellEnd"/>
      <w:r>
        <w:t xml:space="preserve"> </w:t>
      </w:r>
      <w:r w:rsidR="004B4A91">
        <w:t>GPS</w:t>
      </w:r>
    </w:p>
    <w:p w14:paraId="20E56BD0" w14:textId="77777777" w:rsidR="004B4A91" w:rsidRDefault="004B4A91" w:rsidP="000B6C92">
      <w:pPr>
        <w:pStyle w:val="ListParagraph"/>
        <w:numPr>
          <w:ilvl w:val="0"/>
          <w:numId w:val="6"/>
        </w:numPr>
      </w:pPr>
      <w:r>
        <w:t>POS/MV</w:t>
      </w:r>
    </w:p>
    <w:p w14:paraId="1C65D9D7" w14:textId="77777777" w:rsidR="004B4A91" w:rsidRDefault="004B4A91" w:rsidP="000B6C92">
      <w:pPr>
        <w:pStyle w:val="ListParagraph"/>
        <w:numPr>
          <w:ilvl w:val="0"/>
          <w:numId w:val="6"/>
        </w:numPr>
      </w:pPr>
      <w:r>
        <w:t>Seabird SBE-45 (Micro TSG)</w:t>
      </w:r>
    </w:p>
    <w:p w14:paraId="0A62C754" w14:textId="77777777" w:rsidR="004B4A91" w:rsidRDefault="004B4A91" w:rsidP="000B6C92">
      <w:pPr>
        <w:pStyle w:val="ListParagraph"/>
        <w:numPr>
          <w:ilvl w:val="0"/>
          <w:numId w:val="6"/>
        </w:numPr>
      </w:pPr>
      <w:r>
        <w:t>Kongsberg Dynamic Positioning-1 System</w:t>
      </w:r>
    </w:p>
    <w:p w14:paraId="0A859A2A" w14:textId="77777777" w:rsidR="004B4A91" w:rsidRDefault="009405A8" w:rsidP="000B6C92">
      <w:pPr>
        <w:pStyle w:val="ListParagraph"/>
        <w:numPr>
          <w:ilvl w:val="0"/>
          <w:numId w:val="6"/>
        </w:numPr>
      </w:pPr>
      <w:proofErr w:type="spellStart"/>
      <w:r>
        <w:t>Netshares</w:t>
      </w:r>
      <w:proofErr w:type="spellEnd"/>
      <w:r>
        <w:t xml:space="preserve"> </w:t>
      </w:r>
      <w:r w:rsidR="004B4A91">
        <w:t>mapping storage system</w:t>
      </w:r>
    </w:p>
    <w:p w14:paraId="4277FD06" w14:textId="77777777" w:rsidR="004B4A91" w:rsidRDefault="004B4A91" w:rsidP="000B6C92">
      <w:pPr>
        <w:pStyle w:val="ListParagraph"/>
        <w:numPr>
          <w:ilvl w:val="0"/>
          <w:numId w:val="6"/>
        </w:numPr>
      </w:pPr>
      <w:r>
        <w:t xml:space="preserve">IVS </w:t>
      </w:r>
      <w:proofErr w:type="spellStart"/>
      <w:r>
        <w:t>Fledermaus</w:t>
      </w:r>
      <w:proofErr w:type="spellEnd"/>
      <w:r>
        <w:t xml:space="preserve"> Software</w:t>
      </w:r>
      <w:r w:rsidR="009405A8">
        <w:t xml:space="preserve"> suite</w:t>
      </w:r>
    </w:p>
    <w:p w14:paraId="103298C3" w14:textId="77777777" w:rsidR="004B4A91" w:rsidRDefault="004B4A91" w:rsidP="000B6C92">
      <w:pPr>
        <w:pStyle w:val="ListParagraph"/>
        <w:numPr>
          <w:ilvl w:val="0"/>
          <w:numId w:val="6"/>
        </w:numPr>
      </w:pPr>
      <w:r>
        <w:t>SIS Software</w:t>
      </w:r>
    </w:p>
    <w:p w14:paraId="001B328E" w14:textId="77777777" w:rsidR="004B4A91" w:rsidRDefault="004B4A91" w:rsidP="000B6C92">
      <w:pPr>
        <w:pStyle w:val="ListParagraph"/>
        <w:numPr>
          <w:ilvl w:val="0"/>
          <w:numId w:val="6"/>
        </w:numPr>
      </w:pPr>
      <w:proofErr w:type="spellStart"/>
      <w:r>
        <w:lastRenderedPageBreak/>
        <w:t>Hypack</w:t>
      </w:r>
      <w:proofErr w:type="spellEnd"/>
      <w:r>
        <w:t xml:space="preserve"> Software</w:t>
      </w:r>
    </w:p>
    <w:p w14:paraId="2E6F3087" w14:textId="77777777" w:rsidR="004B4A91" w:rsidRDefault="004B4A91" w:rsidP="000B6C92">
      <w:pPr>
        <w:pStyle w:val="ListParagraph"/>
        <w:numPr>
          <w:ilvl w:val="0"/>
          <w:numId w:val="6"/>
        </w:numPr>
      </w:pPr>
      <w:r>
        <w:t>Scientific Computing System (SCS)</w:t>
      </w:r>
    </w:p>
    <w:p w14:paraId="7AA574B2" w14:textId="77777777" w:rsidR="004B4A91" w:rsidRDefault="004B4A91" w:rsidP="000B6C92">
      <w:pPr>
        <w:pStyle w:val="ListParagraph"/>
        <w:numPr>
          <w:ilvl w:val="0"/>
          <w:numId w:val="6"/>
        </w:numPr>
      </w:pPr>
      <w:r>
        <w:t>ECDIS</w:t>
      </w:r>
    </w:p>
    <w:p w14:paraId="387ACE18" w14:textId="77777777" w:rsidR="004B4A91" w:rsidRDefault="004B4A91" w:rsidP="000B6C92">
      <w:pPr>
        <w:pStyle w:val="ListParagraph"/>
        <w:numPr>
          <w:ilvl w:val="0"/>
          <w:numId w:val="6"/>
        </w:numPr>
      </w:pPr>
      <w:r>
        <w:t>Met/</w:t>
      </w:r>
      <w:proofErr w:type="spellStart"/>
      <w:r>
        <w:t>Wx</w:t>
      </w:r>
      <w:proofErr w:type="spellEnd"/>
      <w:r>
        <w:t xml:space="preserve"> Sensor Package</w:t>
      </w:r>
    </w:p>
    <w:p w14:paraId="5A414B41" w14:textId="77777777" w:rsidR="004B4A91" w:rsidRDefault="004B4A91" w:rsidP="000B6C92">
      <w:pPr>
        <w:pStyle w:val="ListParagraph"/>
        <w:numPr>
          <w:ilvl w:val="0"/>
          <w:numId w:val="6"/>
        </w:numPr>
      </w:pPr>
      <w:r>
        <w:t>Telepresence System</w:t>
      </w:r>
    </w:p>
    <w:p w14:paraId="15F0E2F8" w14:textId="77777777" w:rsidR="004B4A91" w:rsidRDefault="004B4A91" w:rsidP="000B6C92">
      <w:pPr>
        <w:pStyle w:val="ListParagraph"/>
        <w:numPr>
          <w:ilvl w:val="0"/>
          <w:numId w:val="6"/>
        </w:numPr>
      </w:pPr>
      <w:r>
        <w:t>VSAT High-Speed link (</w:t>
      </w:r>
      <w:proofErr w:type="spellStart"/>
      <w:r>
        <w:t>Comtech</w:t>
      </w:r>
      <w:proofErr w:type="spellEnd"/>
      <w:r>
        <w:t xml:space="preserve"> 20 Mbps ship to shore; 2 Mbps shore to ship)</w:t>
      </w:r>
    </w:p>
    <w:p w14:paraId="553FFC37" w14:textId="77777777" w:rsidR="004B4A91" w:rsidRDefault="004B4A91" w:rsidP="000B6C92">
      <w:pPr>
        <w:pStyle w:val="ListParagraph"/>
        <w:numPr>
          <w:ilvl w:val="0"/>
          <w:numId w:val="6"/>
        </w:numPr>
      </w:pPr>
      <w:r>
        <w:t>Cruise Information Management System (CIMS)</w:t>
      </w:r>
    </w:p>
    <w:p w14:paraId="12BBA5B2" w14:textId="77777777" w:rsidR="004B4A91" w:rsidRDefault="004B4A91" w:rsidP="000B6C92">
      <w:pPr>
        <w:pStyle w:val="ListParagraph"/>
        <w:numPr>
          <w:ilvl w:val="0"/>
          <w:numId w:val="6"/>
        </w:numPr>
      </w:pPr>
      <w:r>
        <w:t>Three VoIP telephone lines</w:t>
      </w:r>
    </w:p>
    <w:p w14:paraId="7EB2FBB5" w14:textId="5C64E7BE" w:rsidR="005A7315" w:rsidRDefault="005A7315" w:rsidP="000B6C92">
      <w:pPr>
        <w:pStyle w:val="ListParagraph"/>
        <w:numPr>
          <w:ilvl w:val="0"/>
          <w:numId w:val="6"/>
        </w:numPr>
      </w:pPr>
      <w:r>
        <w:t>1 functioning and seaworthy SOLAS approved fast rescue boat</w:t>
      </w:r>
    </w:p>
    <w:p w14:paraId="336F382E" w14:textId="7F8A5961" w:rsidR="005A7315" w:rsidRDefault="005A7315" w:rsidP="000B6C92">
      <w:pPr>
        <w:pStyle w:val="ListParagraph"/>
        <w:numPr>
          <w:ilvl w:val="0"/>
          <w:numId w:val="6"/>
        </w:numPr>
      </w:pPr>
      <w:r>
        <w:t>1 functioning and seaworthy work boat to support ROV operations and personnel transfers</w:t>
      </w:r>
    </w:p>
    <w:p w14:paraId="43D05DBA" w14:textId="77777777" w:rsidR="004B4A91" w:rsidRDefault="00A6310D" w:rsidP="00A6310D">
      <w:pPr>
        <w:pStyle w:val="Heading1"/>
      </w:pPr>
      <w:r>
        <w:t xml:space="preserve">B. </w:t>
      </w:r>
      <w:r w:rsidR="004B4A91">
        <w:t xml:space="preserve">Equipment and capabilities provided by the scientists </w:t>
      </w:r>
    </w:p>
    <w:p w14:paraId="76F2932B" w14:textId="541C233E" w:rsidR="005A7315" w:rsidRDefault="004B4A91" w:rsidP="005A7315">
      <w:pPr>
        <w:pStyle w:val="ListParagraph"/>
        <w:numPr>
          <w:ilvl w:val="0"/>
          <w:numId w:val="7"/>
        </w:numPr>
      </w:pPr>
      <w:proofErr w:type="spellStart"/>
      <w:r>
        <w:t>Microtops</w:t>
      </w:r>
      <w:proofErr w:type="spellEnd"/>
      <w:r>
        <w:t xml:space="preserve"> II Ozone Monitor Sun</w:t>
      </w:r>
      <w:r w:rsidR="00FA4790">
        <w:t xml:space="preserve"> </w:t>
      </w:r>
      <w:r>
        <w:t>photometer and handheld GPS required for NASA Marine Aerosols Network supplementary project.</w:t>
      </w:r>
    </w:p>
    <w:p w14:paraId="0888049C" w14:textId="77777777" w:rsidR="005A7315" w:rsidRDefault="005A7315" w:rsidP="005A7315">
      <w:pPr>
        <w:pStyle w:val="ListParagraph"/>
        <w:numPr>
          <w:ilvl w:val="0"/>
          <w:numId w:val="7"/>
        </w:numPr>
      </w:pPr>
      <w:r>
        <w:t xml:space="preserve">NOAA OER 6000 m </w:t>
      </w:r>
      <w:r w:rsidRPr="005A7315">
        <w:rPr>
          <w:i/>
        </w:rPr>
        <w:t>Deep Discoverer</w:t>
      </w:r>
      <w:r>
        <w:t xml:space="preserve"> ROV</w:t>
      </w:r>
    </w:p>
    <w:p w14:paraId="6CEA55B0" w14:textId="65257749" w:rsidR="005A7315" w:rsidRDefault="005A7315" w:rsidP="005A7315">
      <w:pPr>
        <w:pStyle w:val="ListParagraph"/>
        <w:numPr>
          <w:ilvl w:val="0"/>
          <w:numId w:val="7"/>
        </w:numPr>
      </w:pPr>
      <w:r>
        <w:t xml:space="preserve">NOAA </w:t>
      </w:r>
      <w:proofErr w:type="spellStart"/>
      <w:r w:rsidRPr="005A7315">
        <w:rPr>
          <w:i/>
        </w:rPr>
        <w:t>Seirios</w:t>
      </w:r>
      <w:proofErr w:type="spellEnd"/>
      <w:r>
        <w:t xml:space="preserve"> Camera Platform </w:t>
      </w:r>
      <w:bookmarkStart w:id="0" w:name="_GoBack"/>
      <w:bookmarkEnd w:id="0"/>
    </w:p>
    <w:p w14:paraId="107C4E35" w14:textId="77777777" w:rsidR="005A7315" w:rsidRDefault="005A7315" w:rsidP="005A7315">
      <w:pPr>
        <w:pStyle w:val="ListParagraph"/>
      </w:pPr>
    </w:p>
    <w:p w14:paraId="7C5D53C4" w14:textId="77777777" w:rsidR="004B4A91" w:rsidRDefault="00A6310D" w:rsidP="00A6310D">
      <w:pPr>
        <w:pStyle w:val="Title"/>
      </w:pPr>
      <w:r>
        <w:t xml:space="preserve">IV. </w:t>
      </w:r>
      <w:r w:rsidR="004B4A91">
        <w:t>HAZARDOUS MATERIALS</w:t>
      </w:r>
    </w:p>
    <w:p w14:paraId="2363935F" w14:textId="77777777" w:rsidR="004B4A91" w:rsidRDefault="00A6310D" w:rsidP="00A6310D">
      <w:pPr>
        <w:pStyle w:val="Heading1"/>
      </w:pPr>
      <w:r>
        <w:t xml:space="preserve">A. </w:t>
      </w:r>
      <w:r w:rsidR="004B4A91">
        <w:t>Policy and Compliance</w:t>
      </w:r>
    </w:p>
    <w:p w14:paraId="3E195F15" w14:textId="77777777" w:rsidR="004B4A91" w:rsidRDefault="004B4A91" w:rsidP="004B4A91">
      <w:r>
        <w:t>The Expedition Coordinator is responsible for complying with FEC 07 Hazardous Materials and Hazardous Waste Management Requirements for Visiting Scientific Parties (or the OMAO procedure that supersedes it).  The Expedition Coordinator and Science Team Lead will be responsible for transporting all samples and HAZMAT on and off the ship. By Federal regulations and NOAA Marine and Aviation Operations policy, the ship may not sail without a complete inventory of all hazardous materials by name and quantity, MSDS, appropriate spill cleanup materials (neutralizing agents, buffers, or absorbents) in amounts adequate to address spills of a size equal to the amount of chemical brought aboard, and chemical safety and spill response procedures.  Documentation regarding those requirements will be provided by the Chief of Operations, Marine Operations Center, upon request.</w:t>
      </w:r>
    </w:p>
    <w:p w14:paraId="6E616B9D" w14:textId="77777777" w:rsidR="004B4A91" w:rsidRDefault="004B4A91" w:rsidP="004B4A91">
      <w:r>
        <w:lastRenderedPageBreak/>
        <w:t>Per OMAO procedure, the scientific party will include with their project instructions and provide to the CO of the respective ship 30 days before departure:</w:t>
      </w:r>
    </w:p>
    <w:p w14:paraId="2A6A4EB6" w14:textId="77777777" w:rsidR="004B4A91" w:rsidRDefault="004B4A91" w:rsidP="00A6310D">
      <w:pPr>
        <w:pStyle w:val="ListParagraph"/>
        <w:numPr>
          <w:ilvl w:val="0"/>
          <w:numId w:val="8"/>
        </w:numPr>
      </w:pPr>
      <w:r>
        <w:t>List of chemicals by name with anticipated quantity</w:t>
      </w:r>
    </w:p>
    <w:p w14:paraId="4B5A6C84" w14:textId="77777777" w:rsidR="004B4A91" w:rsidRDefault="004B4A91" w:rsidP="00A6310D">
      <w:pPr>
        <w:pStyle w:val="ListParagraph"/>
        <w:numPr>
          <w:ilvl w:val="0"/>
          <w:numId w:val="8"/>
        </w:numPr>
      </w:pPr>
      <w:r>
        <w:t xml:space="preserve">List of spill response materials, including neutralizing agents, buffers, and absorbents </w:t>
      </w:r>
    </w:p>
    <w:p w14:paraId="6701D9F8" w14:textId="77777777" w:rsidR="004B4A91" w:rsidRDefault="004B4A91" w:rsidP="00A6310D">
      <w:pPr>
        <w:pStyle w:val="ListParagraph"/>
        <w:numPr>
          <w:ilvl w:val="0"/>
          <w:numId w:val="8"/>
        </w:numPr>
      </w:pPr>
      <w:r>
        <w:t>Chemical safety and spill response procedures, such as excerpts of the program’s Chemical Hygiene Plan or SOPs relevant for shipboard laboratories</w:t>
      </w:r>
    </w:p>
    <w:p w14:paraId="4D13ED03" w14:textId="77777777" w:rsidR="004B4A91" w:rsidRDefault="004B4A91" w:rsidP="00A6310D">
      <w:pPr>
        <w:pStyle w:val="ListParagraph"/>
        <w:numPr>
          <w:ilvl w:val="0"/>
          <w:numId w:val="8"/>
        </w:numPr>
      </w:pPr>
      <w:r>
        <w:t xml:space="preserve">For bulk quantities of chemicals in excess of 50 gallons total or in containers larger than 10 gallons each, notify ship’s Operations Officer regarding quantity, packaging and chemical to verify safe stowage is available as soon as chemical quantities are known. </w:t>
      </w:r>
    </w:p>
    <w:p w14:paraId="107877D7" w14:textId="77777777" w:rsidR="004B4A91" w:rsidRDefault="004B4A91" w:rsidP="004B4A91">
      <w:r>
        <w:t>Upon embarkation and prior to loading hazardous materials aboard the vessel, the scientific party will provide to the CO or their designee:</w:t>
      </w:r>
    </w:p>
    <w:p w14:paraId="789A2E39" w14:textId="77777777" w:rsidR="004B4A91" w:rsidRDefault="004B4A91" w:rsidP="00A6310D">
      <w:pPr>
        <w:pStyle w:val="ListParagraph"/>
        <w:numPr>
          <w:ilvl w:val="0"/>
          <w:numId w:val="9"/>
        </w:numPr>
      </w:pPr>
      <w:r>
        <w:t>An inventory list showing actual amount of hazardous material brought aboard</w:t>
      </w:r>
    </w:p>
    <w:p w14:paraId="4DEC269C" w14:textId="77777777" w:rsidR="004B4A91" w:rsidRDefault="004B4A91" w:rsidP="00A6310D">
      <w:pPr>
        <w:pStyle w:val="ListParagraph"/>
        <w:numPr>
          <w:ilvl w:val="0"/>
          <w:numId w:val="9"/>
        </w:numPr>
      </w:pPr>
      <w:r>
        <w:t>An MSDS for each material</w:t>
      </w:r>
    </w:p>
    <w:p w14:paraId="779209B5" w14:textId="77777777" w:rsidR="004B4A91" w:rsidRDefault="004B4A91" w:rsidP="00A6310D">
      <w:pPr>
        <w:pStyle w:val="ListParagraph"/>
        <w:numPr>
          <w:ilvl w:val="0"/>
          <w:numId w:val="9"/>
        </w:numPr>
      </w:pPr>
      <w:r>
        <w:t>Confirmation that neutralizing agents and spill equipment were brought aboard sufficient to contain and cleanup all of the hazardous material brought aboard by the program</w:t>
      </w:r>
    </w:p>
    <w:p w14:paraId="388B5931" w14:textId="77777777" w:rsidR="004B4A91" w:rsidRDefault="004B4A91" w:rsidP="00A6310D">
      <w:pPr>
        <w:pStyle w:val="ListParagraph"/>
        <w:numPr>
          <w:ilvl w:val="0"/>
          <w:numId w:val="9"/>
        </w:numPr>
      </w:pPr>
      <w:r>
        <w:t>Confirmation that chemical safety and spill response procedures were brought aboard</w:t>
      </w:r>
    </w:p>
    <w:p w14:paraId="54E99121" w14:textId="77777777" w:rsidR="004B4A91" w:rsidRDefault="004B4A91" w:rsidP="004B4A91">
      <w:r>
        <w:t xml:space="preserve">Upon departure from the ship, scientific parties will provide the CO or their designee an inventory showing that all chemicals were removed from the vessel. The CO’s designee will maintain a log to track scientific party hazardous materials. MSDS will be made available to the ship’s complement, in compliance with Hazard Communication Laws. </w:t>
      </w:r>
    </w:p>
    <w:p w14:paraId="1F718126" w14:textId="77777777" w:rsidR="004B4A91" w:rsidRDefault="004B4A91" w:rsidP="004B4A91">
      <w:r>
        <w:t xml:space="preserve">Scientific parties are expected to manage and respond to spills of scientific hazardous materials. Overboard discharge of hazardous materials is not permitted aboard NOAA ships. </w:t>
      </w:r>
    </w:p>
    <w:p w14:paraId="60744055" w14:textId="77777777" w:rsidR="004B4A91" w:rsidRDefault="00A6310D" w:rsidP="00A6310D">
      <w:pPr>
        <w:pStyle w:val="Heading1"/>
      </w:pPr>
      <w:r>
        <w:t xml:space="preserve">B. </w:t>
      </w:r>
      <w:commentRangeStart w:id="1"/>
      <w:r w:rsidR="004B4A91">
        <w:t>Inventory</w:t>
      </w:r>
      <w:commentRangeEnd w:id="1"/>
      <w:r w:rsidR="00F352D1">
        <w:rPr>
          <w:rStyle w:val="CommentReference"/>
          <w:rFonts w:asciiTheme="minorHAnsi" w:eastAsiaTheme="minorHAnsi" w:hAnsiTheme="minorHAnsi" w:cstheme="minorBidi"/>
          <w:bCs w:val="0"/>
          <w:color w:val="000000"/>
        </w:rPr>
        <w:commentReference w:id="1"/>
      </w:r>
    </w:p>
    <w:tbl>
      <w:tblPr>
        <w:tblStyle w:val="MediumShading1-Accent111"/>
        <w:tblW w:w="9475" w:type="dxa"/>
        <w:tblInd w:w="115" w:type="dxa"/>
        <w:tblBorders>
          <w:top w:val="single" w:sz="6" w:space="0" w:color="667A85"/>
          <w:left w:val="single" w:sz="6" w:space="0" w:color="667A85"/>
          <w:bottom w:val="single" w:sz="6" w:space="0" w:color="667A85"/>
          <w:right w:val="single" w:sz="6" w:space="0" w:color="667A85"/>
          <w:insideH w:val="single" w:sz="6" w:space="0" w:color="667A85"/>
        </w:tblBorders>
        <w:tblLayout w:type="fixed"/>
        <w:tblCellMar>
          <w:left w:w="115" w:type="dxa"/>
          <w:right w:w="115" w:type="dxa"/>
        </w:tblCellMar>
        <w:tblLook w:val="04A0" w:firstRow="1" w:lastRow="0" w:firstColumn="1" w:lastColumn="0" w:noHBand="0" w:noVBand="1"/>
      </w:tblPr>
      <w:tblGrid>
        <w:gridCol w:w="3158"/>
        <w:gridCol w:w="3158"/>
        <w:gridCol w:w="3159"/>
      </w:tblGrid>
      <w:tr w:rsidR="00521ED7" w:rsidRPr="00521ED7" w14:paraId="269383E3" w14:textId="77777777" w:rsidTr="00521ED7">
        <w:trPr>
          <w:cnfStyle w:val="100000000000" w:firstRow="1" w:lastRow="0" w:firstColumn="0" w:lastColumn="0" w:oddVBand="0" w:evenVBand="0" w:oddHBand="0"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3158" w:type="dxa"/>
            <w:tcBorders>
              <w:right w:val="single" w:sz="6" w:space="0" w:color="667A85"/>
            </w:tcBorders>
            <w:shd w:val="clear" w:color="auto" w:fill="2A5877" w:themeFill="accent1"/>
            <w:vAlign w:val="center"/>
          </w:tcPr>
          <w:p w14:paraId="66D4D930" w14:textId="77777777" w:rsidR="00521ED7" w:rsidRPr="00521ED7" w:rsidRDefault="00521ED7" w:rsidP="00521ED7">
            <w:pPr>
              <w:rPr>
                <w:color w:val="FFFFFF" w:themeColor="background1"/>
              </w:rPr>
            </w:pPr>
            <w:r w:rsidRPr="00521ED7">
              <w:rPr>
                <w:color w:val="FFFFFF" w:themeColor="background1"/>
              </w:rPr>
              <w:t>Item</w:t>
            </w:r>
          </w:p>
        </w:tc>
        <w:tc>
          <w:tcPr>
            <w:tcW w:w="3158" w:type="dxa"/>
            <w:tcBorders>
              <w:left w:val="single" w:sz="6" w:space="0" w:color="667A85"/>
              <w:right w:val="single" w:sz="6" w:space="0" w:color="667A85"/>
            </w:tcBorders>
            <w:shd w:val="clear" w:color="auto" w:fill="2A5877" w:themeFill="accent1"/>
            <w:vAlign w:val="center"/>
          </w:tcPr>
          <w:p w14:paraId="0E9CFE40" w14:textId="77777777" w:rsidR="00521ED7" w:rsidRPr="00521ED7" w:rsidRDefault="00521ED7" w:rsidP="00521ED7">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521ED7">
              <w:rPr>
                <w:color w:val="FFFFFF" w:themeColor="background1"/>
              </w:rPr>
              <w:t>Use</w:t>
            </w:r>
          </w:p>
        </w:tc>
        <w:tc>
          <w:tcPr>
            <w:tcW w:w="3159" w:type="dxa"/>
            <w:tcBorders>
              <w:left w:val="single" w:sz="6" w:space="0" w:color="667A85"/>
              <w:right w:val="single" w:sz="6" w:space="0" w:color="667A85"/>
            </w:tcBorders>
            <w:shd w:val="clear" w:color="auto" w:fill="2A5877" w:themeFill="accent1"/>
            <w:vAlign w:val="center"/>
          </w:tcPr>
          <w:p w14:paraId="37D2A1BC" w14:textId="77777777" w:rsidR="00521ED7" w:rsidRPr="00521ED7" w:rsidRDefault="00521ED7" w:rsidP="00521ED7">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521ED7">
              <w:rPr>
                <w:color w:val="FFFFFF" w:themeColor="background1"/>
              </w:rPr>
              <w:t>Approx. locations</w:t>
            </w:r>
          </w:p>
        </w:tc>
      </w:tr>
      <w:tr w:rsidR="00521ED7" w:rsidRPr="00521ED7" w14:paraId="78ADDCF5" w14:textId="77777777" w:rsidTr="00521ED7">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158" w:type="dxa"/>
            <w:tcBorders>
              <w:right w:val="single" w:sz="6" w:space="0" w:color="667A85"/>
            </w:tcBorders>
            <w:shd w:val="clear" w:color="auto" w:fill="E3EBEA"/>
            <w:vAlign w:val="center"/>
          </w:tcPr>
          <w:p w14:paraId="04376619" w14:textId="77777777" w:rsidR="00521ED7" w:rsidRPr="00521ED7" w:rsidRDefault="00521ED7" w:rsidP="00521ED7">
            <w:pPr>
              <w:rPr>
                <w:b w:val="0"/>
              </w:rPr>
            </w:pPr>
            <w:r w:rsidRPr="00521ED7">
              <w:rPr>
                <w:b w:val="0"/>
              </w:rPr>
              <w:t>95% Denatured Ethanol (10 gallons)</w:t>
            </w:r>
          </w:p>
        </w:tc>
        <w:tc>
          <w:tcPr>
            <w:tcW w:w="3158" w:type="dxa"/>
            <w:tcBorders>
              <w:left w:val="single" w:sz="6" w:space="0" w:color="667A85"/>
              <w:right w:val="single" w:sz="6" w:space="0" w:color="667A85"/>
            </w:tcBorders>
            <w:shd w:val="clear" w:color="auto" w:fill="E3EBEA"/>
            <w:vAlign w:val="center"/>
          </w:tcPr>
          <w:p w14:paraId="5C547D42" w14:textId="77777777" w:rsidR="00521ED7" w:rsidRPr="00521ED7" w:rsidRDefault="00521ED7" w:rsidP="00521ED7">
            <w:pPr>
              <w:cnfStyle w:val="000000100000" w:firstRow="0" w:lastRow="0" w:firstColumn="0" w:lastColumn="0" w:oddVBand="0" w:evenVBand="0" w:oddHBand="1" w:evenHBand="0" w:firstRowFirstColumn="0" w:firstRowLastColumn="0" w:lastRowFirstColumn="0" w:lastRowLastColumn="0"/>
            </w:pPr>
            <w:r w:rsidRPr="00521ED7">
              <w:t>Sample preservation</w:t>
            </w:r>
          </w:p>
        </w:tc>
        <w:tc>
          <w:tcPr>
            <w:tcW w:w="3159" w:type="dxa"/>
            <w:tcBorders>
              <w:left w:val="single" w:sz="6" w:space="0" w:color="667A85"/>
              <w:right w:val="single" w:sz="6" w:space="0" w:color="667A85"/>
            </w:tcBorders>
            <w:shd w:val="clear" w:color="auto" w:fill="E3EBEA"/>
            <w:vAlign w:val="center"/>
          </w:tcPr>
          <w:p w14:paraId="30564550" w14:textId="77777777" w:rsidR="00521ED7" w:rsidRPr="00521ED7" w:rsidRDefault="00521ED7" w:rsidP="00521ED7">
            <w:pPr>
              <w:cnfStyle w:val="000000100000" w:firstRow="0" w:lastRow="0" w:firstColumn="0" w:lastColumn="0" w:oddVBand="0" w:evenVBand="0" w:oddHBand="1" w:evenHBand="0" w:firstRowFirstColumn="0" w:firstRowLastColumn="0" w:lastRowFirstColumn="0" w:lastRowLastColumn="0"/>
            </w:pPr>
            <w:proofErr w:type="spellStart"/>
            <w:r w:rsidRPr="00521ED7">
              <w:t>Wetlab</w:t>
            </w:r>
            <w:proofErr w:type="spellEnd"/>
            <w:r w:rsidRPr="00521ED7">
              <w:t>, under the chemical hood</w:t>
            </w:r>
          </w:p>
        </w:tc>
      </w:tr>
      <w:tr w:rsidR="00521ED7" w:rsidRPr="00521ED7" w14:paraId="6F41BF69" w14:textId="77777777" w:rsidTr="00521ED7">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158" w:type="dxa"/>
            <w:tcBorders>
              <w:right w:val="single" w:sz="6" w:space="0" w:color="667A85"/>
            </w:tcBorders>
            <w:shd w:val="clear" w:color="auto" w:fill="auto"/>
            <w:vAlign w:val="center"/>
          </w:tcPr>
          <w:p w14:paraId="4102AD79" w14:textId="77777777" w:rsidR="00521ED7" w:rsidRPr="00521ED7" w:rsidRDefault="00521ED7" w:rsidP="00521ED7">
            <w:pPr>
              <w:rPr>
                <w:b w:val="0"/>
              </w:rPr>
            </w:pPr>
            <w:r w:rsidRPr="00521ED7">
              <w:rPr>
                <w:b w:val="0"/>
              </w:rPr>
              <w:t>10% Buffered Formalin (3 gallons)</w:t>
            </w:r>
          </w:p>
        </w:tc>
        <w:tc>
          <w:tcPr>
            <w:tcW w:w="3158" w:type="dxa"/>
            <w:tcBorders>
              <w:left w:val="single" w:sz="6" w:space="0" w:color="667A85"/>
              <w:right w:val="single" w:sz="6" w:space="0" w:color="667A85"/>
            </w:tcBorders>
            <w:shd w:val="clear" w:color="auto" w:fill="auto"/>
            <w:vAlign w:val="center"/>
          </w:tcPr>
          <w:p w14:paraId="1EC5C836" w14:textId="77777777" w:rsidR="00521ED7" w:rsidRPr="00521ED7" w:rsidRDefault="00521ED7" w:rsidP="00521ED7">
            <w:pPr>
              <w:cnfStyle w:val="000000010000" w:firstRow="0" w:lastRow="0" w:firstColumn="0" w:lastColumn="0" w:oddVBand="0" w:evenVBand="0" w:oddHBand="0" w:evenHBand="1" w:firstRowFirstColumn="0" w:firstRowLastColumn="0" w:lastRowFirstColumn="0" w:lastRowLastColumn="0"/>
            </w:pPr>
            <w:r w:rsidRPr="00521ED7">
              <w:t>Sample preservation</w:t>
            </w:r>
          </w:p>
        </w:tc>
        <w:tc>
          <w:tcPr>
            <w:tcW w:w="3159" w:type="dxa"/>
            <w:tcBorders>
              <w:left w:val="single" w:sz="6" w:space="0" w:color="667A85"/>
              <w:right w:val="single" w:sz="6" w:space="0" w:color="667A85"/>
            </w:tcBorders>
            <w:vAlign w:val="center"/>
          </w:tcPr>
          <w:p w14:paraId="249E7D83" w14:textId="77777777" w:rsidR="00521ED7" w:rsidRPr="00521ED7" w:rsidRDefault="00521ED7" w:rsidP="00521ED7">
            <w:pPr>
              <w:cnfStyle w:val="000000010000" w:firstRow="0" w:lastRow="0" w:firstColumn="0" w:lastColumn="0" w:oddVBand="0" w:evenVBand="0" w:oddHBand="0" w:evenHBand="1" w:firstRowFirstColumn="0" w:firstRowLastColumn="0" w:lastRowFirstColumn="0" w:lastRowLastColumn="0"/>
            </w:pPr>
            <w:proofErr w:type="spellStart"/>
            <w:r w:rsidRPr="00521ED7">
              <w:t>Wetlab</w:t>
            </w:r>
            <w:proofErr w:type="spellEnd"/>
            <w:r w:rsidRPr="00521ED7">
              <w:t>, under the chemical hood</w:t>
            </w:r>
          </w:p>
        </w:tc>
      </w:tr>
      <w:tr w:rsidR="00521ED7" w:rsidRPr="00521ED7" w14:paraId="3C8C1B0F" w14:textId="77777777" w:rsidTr="00521ED7">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158" w:type="dxa"/>
            <w:tcBorders>
              <w:right w:val="single" w:sz="6" w:space="0" w:color="667A85"/>
            </w:tcBorders>
            <w:shd w:val="clear" w:color="auto" w:fill="E3EBEA" w:themeFill="background2"/>
            <w:vAlign w:val="center"/>
          </w:tcPr>
          <w:p w14:paraId="48592185" w14:textId="77777777" w:rsidR="00521ED7" w:rsidRPr="00521ED7" w:rsidRDefault="00521ED7" w:rsidP="00521ED7">
            <w:pPr>
              <w:rPr>
                <w:b w:val="0"/>
              </w:rPr>
            </w:pPr>
            <w:r w:rsidRPr="00521ED7">
              <w:rPr>
                <w:b w:val="0"/>
              </w:rPr>
              <w:t>Chaos Buffer (0.5 gallons)</w:t>
            </w:r>
          </w:p>
          <w:p w14:paraId="1E67C741" w14:textId="77777777" w:rsidR="00521ED7" w:rsidRPr="00521ED7" w:rsidRDefault="00521ED7" w:rsidP="00521ED7">
            <w:pPr>
              <w:rPr>
                <w:b w:val="0"/>
              </w:rPr>
            </w:pPr>
            <w:r w:rsidRPr="00521ED7">
              <w:rPr>
                <w:b w:val="0"/>
                <w:sz w:val="20"/>
              </w:rPr>
              <w:t xml:space="preserve">(4 M guanidine thiocyanate, 0.5% </w:t>
            </w:r>
            <w:r w:rsidRPr="00521ED7">
              <w:rPr>
                <w:b w:val="0"/>
                <w:sz w:val="20"/>
              </w:rPr>
              <w:lastRenderedPageBreak/>
              <w:t>N-</w:t>
            </w:r>
            <w:proofErr w:type="spellStart"/>
            <w:r w:rsidRPr="00521ED7">
              <w:rPr>
                <w:b w:val="0"/>
                <w:sz w:val="20"/>
              </w:rPr>
              <w:t>laurosylsarcosine</w:t>
            </w:r>
            <w:proofErr w:type="spellEnd"/>
            <w:r w:rsidRPr="00521ED7">
              <w:rPr>
                <w:b w:val="0"/>
                <w:sz w:val="20"/>
              </w:rPr>
              <w:t xml:space="preserve">, 25 </w:t>
            </w:r>
            <w:proofErr w:type="spellStart"/>
            <w:r w:rsidRPr="00521ED7">
              <w:rPr>
                <w:b w:val="0"/>
                <w:sz w:val="20"/>
              </w:rPr>
              <w:t>mMTris</w:t>
            </w:r>
            <w:proofErr w:type="spellEnd"/>
            <w:r w:rsidRPr="00521ED7">
              <w:rPr>
                <w:b w:val="0"/>
                <w:sz w:val="20"/>
              </w:rPr>
              <w:t xml:space="preserve"> pH 8.0, 0.1 M beta-</w:t>
            </w:r>
            <w:proofErr w:type="spellStart"/>
            <w:r w:rsidRPr="00521ED7">
              <w:rPr>
                <w:b w:val="0"/>
                <w:sz w:val="20"/>
              </w:rPr>
              <w:t>mercaptoethanol</w:t>
            </w:r>
            <w:proofErr w:type="spellEnd"/>
            <w:r w:rsidRPr="00521ED7">
              <w:rPr>
                <w:b w:val="0"/>
                <w:sz w:val="20"/>
              </w:rPr>
              <w:t>)</w:t>
            </w:r>
          </w:p>
        </w:tc>
        <w:tc>
          <w:tcPr>
            <w:tcW w:w="3158" w:type="dxa"/>
            <w:tcBorders>
              <w:left w:val="single" w:sz="6" w:space="0" w:color="667A85"/>
              <w:right w:val="single" w:sz="6" w:space="0" w:color="667A85"/>
            </w:tcBorders>
            <w:shd w:val="clear" w:color="auto" w:fill="E3EBEA" w:themeFill="background2"/>
            <w:vAlign w:val="center"/>
          </w:tcPr>
          <w:p w14:paraId="0E53DD96" w14:textId="77777777" w:rsidR="00521ED7" w:rsidRPr="00521ED7" w:rsidRDefault="00521ED7" w:rsidP="00155686">
            <w:pPr>
              <w:cnfStyle w:val="000000100000" w:firstRow="0" w:lastRow="0" w:firstColumn="0" w:lastColumn="0" w:oddVBand="0" w:evenVBand="0" w:oddHBand="1" w:evenHBand="0" w:firstRowFirstColumn="0" w:firstRowLastColumn="0" w:lastRowFirstColumn="0" w:lastRowLastColumn="0"/>
            </w:pPr>
            <w:r w:rsidRPr="00521ED7">
              <w:lastRenderedPageBreak/>
              <w:t xml:space="preserve">Sample preservation </w:t>
            </w:r>
            <w:r w:rsidRPr="00521ED7">
              <w:lastRenderedPageBreak/>
              <w:t>(genetics)</w:t>
            </w:r>
          </w:p>
        </w:tc>
        <w:tc>
          <w:tcPr>
            <w:tcW w:w="3159" w:type="dxa"/>
            <w:tcBorders>
              <w:left w:val="single" w:sz="6" w:space="0" w:color="667A85"/>
              <w:right w:val="single" w:sz="6" w:space="0" w:color="667A85"/>
            </w:tcBorders>
            <w:shd w:val="clear" w:color="auto" w:fill="E3EBEA" w:themeFill="background2"/>
            <w:vAlign w:val="center"/>
          </w:tcPr>
          <w:p w14:paraId="42687638" w14:textId="77777777" w:rsidR="00521ED7" w:rsidRPr="00521ED7" w:rsidRDefault="00521ED7" w:rsidP="00155686">
            <w:pPr>
              <w:cnfStyle w:val="000000100000" w:firstRow="0" w:lastRow="0" w:firstColumn="0" w:lastColumn="0" w:oddVBand="0" w:evenVBand="0" w:oddHBand="1" w:evenHBand="0" w:firstRowFirstColumn="0" w:firstRowLastColumn="0" w:lastRowFirstColumn="0" w:lastRowLastColumn="0"/>
            </w:pPr>
            <w:proofErr w:type="spellStart"/>
            <w:r w:rsidRPr="00521ED7">
              <w:lastRenderedPageBreak/>
              <w:t>Wetlab</w:t>
            </w:r>
            <w:proofErr w:type="spellEnd"/>
            <w:r w:rsidRPr="00521ED7">
              <w:t xml:space="preserve">, under the chemical </w:t>
            </w:r>
            <w:r w:rsidRPr="00521ED7">
              <w:lastRenderedPageBreak/>
              <w:t>hood</w:t>
            </w:r>
          </w:p>
        </w:tc>
      </w:tr>
      <w:tr w:rsidR="00521ED7" w:rsidRPr="00521ED7" w14:paraId="10019B8A" w14:textId="77777777" w:rsidTr="00521ED7">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158" w:type="dxa"/>
            <w:tcBorders>
              <w:right w:val="single" w:sz="6" w:space="0" w:color="667A85"/>
            </w:tcBorders>
            <w:shd w:val="clear" w:color="auto" w:fill="auto"/>
            <w:vAlign w:val="center"/>
          </w:tcPr>
          <w:p w14:paraId="65F6EAAF" w14:textId="77777777" w:rsidR="00521ED7" w:rsidRPr="00521ED7" w:rsidRDefault="00521ED7" w:rsidP="00521ED7">
            <w:pPr>
              <w:rPr>
                <w:b w:val="0"/>
              </w:rPr>
            </w:pPr>
            <w:r w:rsidRPr="00521ED7">
              <w:rPr>
                <w:b w:val="0"/>
              </w:rPr>
              <w:lastRenderedPageBreak/>
              <w:t>Aqua Shield</w:t>
            </w:r>
          </w:p>
        </w:tc>
        <w:tc>
          <w:tcPr>
            <w:tcW w:w="3158" w:type="dxa"/>
            <w:tcBorders>
              <w:left w:val="single" w:sz="6" w:space="0" w:color="667A85"/>
              <w:right w:val="single" w:sz="6" w:space="0" w:color="667A85"/>
            </w:tcBorders>
            <w:shd w:val="clear" w:color="auto" w:fill="auto"/>
            <w:vAlign w:val="center"/>
          </w:tcPr>
          <w:p w14:paraId="4C962C6A" w14:textId="77777777" w:rsidR="00521ED7" w:rsidRPr="00521ED7" w:rsidRDefault="00521ED7" w:rsidP="00521ED7">
            <w:pPr>
              <w:cnfStyle w:val="000000010000" w:firstRow="0" w:lastRow="0" w:firstColumn="0" w:lastColumn="0" w:oddVBand="0" w:evenVBand="0" w:oddHBand="0" w:evenHBand="1" w:firstRowFirstColumn="0" w:firstRowLastColumn="0" w:lastRowFirstColumn="0" w:lastRowLastColumn="0"/>
            </w:pPr>
            <w:r w:rsidRPr="00521ED7">
              <w:t>Underwater Lubricant</w:t>
            </w:r>
          </w:p>
        </w:tc>
        <w:tc>
          <w:tcPr>
            <w:tcW w:w="3159" w:type="dxa"/>
            <w:tcBorders>
              <w:left w:val="single" w:sz="6" w:space="0" w:color="667A85"/>
              <w:right w:val="single" w:sz="6" w:space="0" w:color="667A85"/>
            </w:tcBorders>
            <w:shd w:val="clear" w:color="auto" w:fill="auto"/>
            <w:vAlign w:val="center"/>
          </w:tcPr>
          <w:p w14:paraId="3832CD7A" w14:textId="77777777" w:rsidR="00521ED7" w:rsidRPr="00521ED7" w:rsidRDefault="00521ED7" w:rsidP="00521ED7">
            <w:pPr>
              <w:cnfStyle w:val="000000010000" w:firstRow="0" w:lastRow="0" w:firstColumn="0" w:lastColumn="0" w:oddVBand="0" w:evenVBand="0" w:oddHBand="0" w:evenHBand="1" w:firstRowFirstColumn="0" w:firstRowLastColumn="0" w:lastRowFirstColumn="0" w:lastRowLastColumn="0"/>
            </w:pPr>
            <w:r w:rsidRPr="00521ED7">
              <w:t>ROV Workshop Fire Cabinet, Pit</w:t>
            </w:r>
          </w:p>
        </w:tc>
      </w:tr>
      <w:tr w:rsidR="00521ED7" w:rsidRPr="00521ED7" w14:paraId="49D5AF04" w14:textId="77777777" w:rsidTr="00521ED7">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158" w:type="dxa"/>
            <w:tcBorders>
              <w:right w:val="single" w:sz="6" w:space="0" w:color="667A85"/>
            </w:tcBorders>
            <w:shd w:val="clear" w:color="auto" w:fill="E3EBEA" w:themeFill="background2"/>
            <w:vAlign w:val="center"/>
          </w:tcPr>
          <w:p w14:paraId="28B8A4EC" w14:textId="77777777" w:rsidR="00521ED7" w:rsidRPr="00521ED7" w:rsidRDefault="00521ED7" w:rsidP="00521ED7">
            <w:pPr>
              <w:rPr>
                <w:b w:val="0"/>
              </w:rPr>
            </w:pPr>
            <w:r w:rsidRPr="00521ED7">
              <w:rPr>
                <w:b w:val="0"/>
              </w:rPr>
              <w:t>Dow Corning 4</w:t>
            </w:r>
          </w:p>
        </w:tc>
        <w:tc>
          <w:tcPr>
            <w:tcW w:w="3158" w:type="dxa"/>
            <w:tcBorders>
              <w:left w:val="single" w:sz="6" w:space="0" w:color="667A85"/>
              <w:right w:val="single" w:sz="6" w:space="0" w:color="667A85"/>
            </w:tcBorders>
            <w:shd w:val="clear" w:color="auto" w:fill="E3EBEA" w:themeFill="background2"/>
            <w:vAlign w:val="center"/>
          </w:tcPr>
          <w:p w14:paraId="4E9BB685" w14:textId="77777777" w:rsidR="00521ED7" w:rsidRPr="00521ED7" w:rsidRDefault="00521ED7" w:rsidP="00521ED7">
            <w:pPr>
              <w:cnfStyle w:val="000000100000" w:firstRow="0" w:lastRow="0" w:firstColumn="0" w:lastColumn="0" w:oddVBand="0" w:evenVBand="0" w:oddHBand="1" w:evenHBand="0" w:firstRowFirstColumn="0" w:firstRowLastColumn="0" w:lastRowFirstColumn="0" w:lastRowLastColumn="0"/>
            </w:pPr>
            <w:r w:rsidRPr="00521ED7">
              <w:t>Electrical insulating compound</w:t>
            </w:r>
          </w:p>
        </w:tc>
        <w:tc>
          <w:tcPr>
            <w:tcW w:w="3159" w:type="dxa"/>
            <w:tcBorders>
              <w:left w:val="single" w:sz="6" w:space="0" w:color="667A85"/>
              <w:right w:val="single" w:sz="6" w:space="0" w:color="667A85"/>
            </w:tcBorders>
            <w:shd w:val="clear" w:color="auto" w:fill="E3EBEA" w:themeFill="background2"/>
            <w:vAlign w:val="center"/>
          </w:tcPr>
          <w:p w14:paraId="46B5DC6A" w14:textId="77777777" w:rsidR="00521ED7" w:rsidRPr="00521ED7" w:rsidRDefault="00521ED7" w:rsidP="00521ED7">
            <w:pPr>
              <w:cnfStyle w:val="000000100000" w:firstRow="0" w:lastRow="0" w:firstColumn="0" w:lastColumn="0" w:oddVBand="0" w:evenVBand="0" w:oddHBand="1" w:evenHBand="0" w:firstRowFirstColumn="0" w:firstRowLastColumn="0" w:lastRowFirstColumn="0" w:lastRowLastColumn="0"/>
            </w:pPr>
            <w:r w:rsidRPr="00521ED7">
              <w:t>ROV Workshop Fire Cabinet, Pit</w:t>
            </w:r>
          </w:p>
        </w:tc>
      </w:tr>
      <w:tr w:rsidR="00521ED7" w:rsidRPr="00521ED7" w14:paraId="3C096E33" w14:textId="77777777" w:rsidTr="00521ED7">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158" w:type="dxa"/>
            <w:tcBorders>
              <w:right w:val="single" w:sz="6" w:space="0" w:color="667A85"/>
            </w:tcBorders>
            <w:shd w:val="clear" w:color="auto" w:fill="auto"/>
            <w:vAlign w:val="center"/>
          </w:tcPr>
          <w:p w14:paraId="25A8047F" w14:textId="77777777" w:rsidR="00521ED7" w:rsidRPr="00521ED7" w:rsidRDefault="00521ED7" w:rsidP="00521ED7">
            <w:pPr>
              <w:rPr>
                <w:b w:val="0"/>
              </w:rPr>
            </w:pPr>
            <w:r w:rsidRPr="00521ED7">
              <w:rPr>
                <w:b w:val="0"/>
              </w:rPr>
              <w:t>Fluid Film Spray</w:t>
            </w:r>
          </w:p>
        </w:tc>
        <w:tc>
          <w:tcPr>
            <w:tcW w:w="3158" w:type="dxa"/>
            <w:tcBorders>
              <w:left w:val="single" w:sz="6" w:space="0" w:color="667A85"/>
              <w:right w:val="single" w:sz="6" w:space="0" w:color="667A85"/>
            </w:tcBorders>
            <w:shd w:val="clear" w:color="auto" w:fill="auto"/>
            <w:vAlign w:val="center"/>
          </w:tcPr>
          <w:p w14:paraId="39C14006" w14:textId="77777777" w:rsidR="00521ED7" w:rsidRPr="00521ED7" w:rsidRDefault="00521ED7" w:rsidP="00521ED7">
            <w:pPr>
              <w:cnfStyle w:val="000000010000" w:firstRow="0" w:lastRow="0" w:firstColumn="0" w:lastColumn="0" w:oddVBand="0" w:evenVBand="0" w:oddHBand="0" w:evenHBand="1" w:firstRowFirstColumn="0" w:firstRowLastColumn="0" w:lastRowFirstColumn="0" w:lastRowLastColumn="0"/>
            </w:pPr>
            <w:r w:rsidRPr="00521ED7">
              <w:t>Silicone Lubricant</w:t>
            </w:r>
          </w:p>
        </w:tc>
        <w:tc>
          <w:tcPr>
            <w:tcW w:w="3159" w:type="dxa"/>
            <w:tcBorders>
              <w:left w:val="single" w:sz="6" w:space="0" w:color="667A85"/>
              <w:right w:val="single" w:sz="6" w:space="0" w:color="667A85"/>
            </w:tcBorders>
            <w:shd w:val="clear" w:color="auto" w:fill="auto"/>
            <w:vAlign w:val="center"/>
          </w:tcPr>
          <w:p w14:paraId="45C1EF62" w14:textId="77777777" w:rsidR="00521ED7" w:rsidRPr="00521ED7" w:rsidRDefault="00521ED7" w:rsidP="00521ED7">
            <w:pPr>
              <w:cnfStyle w:val="000000010000" w:firstRow="0" w:lastRow="0" w:firstColumn="0" w:lastColumn="0" w:oddVBand="0" w:evenVBand="0" w:oddHBand="0" w:evenHBand="1" w:firstRowFirstColumn="0" w:firstRowLastColumn="0" w:lastRowFirstColumn="0" w:lastRowLastColumn="0"/>
            </w:pPr>
            <w:r w:rsidRPr="00521ED7">
              <w:t>ROV Workshop Fire Cabinet</w:t>
            </w:r>
          </w:p>
        </w:tc>
      </w:tr>
      <w:tr w:rsidR="00521ED7" w:rsidRPr="00521ED7" w14:paraId="69B1A067" w14:textId="77777777" w:rsidTr="00521ED7">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158" w:type="dxa"/>
            <w:tcBorders>
              <w:right w:val="single" w:sz="6" w:space="0" w:color="667A85"/>
            </w:tcBorders>
            <w:shd w:val="clear" w:color="auto" w:fill="E3EBEA" w:themeFill="background2"/>
            <w:vAlign w:val="center"/>
          </w:tcPr>
          <w:p w14:paraId="50D56E12" w14:textId="77777777" w:rsidR="00521ED7" w:rsidRPr="00521ED7" w:rsidRDefault="00521ED7" w:rsidP="00521ED7">
            <w:pPr>
              <w:rPr>
                <w:b w:val="0"/>
              </w:rPr>
            </w:pPr>
            <w:r w:rsidRPr="00521ED7">
              <w:rPr>
                <w:b w:val="0"/>
              </w:rPr>
              <w:t>Isopropanol Alcohol</w:t>
            </w:r>
          </w:p>
        </w:tc>
        <w:tc>
          <w:tcPr>
            <w:tcW w:w="3158" w:type="dxa"/>
            <w:tcBorders>
              <w:left w:val="single" w:sz="6" w:space="0" w:color="667A85"/>
              <w:right w:val="single" w:sz="6" w:space="0" w:color="667A85"/>
            </w:tcBorders>
            <w:shd w:val="clear" w:color="auto" w:fill="E3EBEA" w:themeFill="background2"/>
            <w:vAlign w:val="center"/>
          </w:tcPr>
          <w:p w14:paraId="26EC96AF" w14:textId="77777777" w:rsidR="00521ED7" w:rsidRPr="00521ED7" w:rsidRDefault="00521ED7" w:rsidP="00521ED7">
            <w:pPr>
              <w:cnfStyle w:val="000000100000" w:firstRow="0" w:lastRow="0" w:firstColumn="0" w:lastColumn="0" w:oddVBand="0" w:evenVBand="0" w:oddHBand="1" w:evenHBand="0" w:firstRowFirstColumn="0" w:firstRowLastColumn="0" w:lastRowFirstColumn="0" w:lastRowLastColumn="0"/>
            </w:pPr>
            <w:r w:rsidRPr="00521ED7">
              <w:t>Solvent</w:t>
            </w:r>
          </w:p>
        </w:tc>
        <w:tc>
          <w:tcPr>
            <w:tcW w:w="3159" w:type="dxa"/>
            <w:tcBorders>
              <w:left w:val="single" w:sz="6" w:space="0" w:color="667A85"/>
              <w:right w:val="single" w:sz="6" w:space="0" w:color="667A85"/>
            </w:tcBorders>
            <w:shd w:val="clear" w:color="auto" w:fill="E3EBEA" w:themeFill="background2"/>
            <w:vAlign w:val="center"/>
          </w:tcPr>
          <w:p w14:paraId="5D5D91DD" w14:textId="77777777" w:rsidR="00521ED7" w:rsidRPr="00521ED7" w:rsidRDefault="00521ED7" w:rsidP="00521ED7">
            <w:pPr>
              <w:cnfStyle w:val="000000100000" w:firstRow="0" w:lastRow="0" w:firstColumn="0" w:lastColumn="0" w:oddVBand="0" w:evenVBand="0" w:oddHBand="1" w:evenHBand="0" w:firstRowFirstColumn="0" w:firstRowLastColumn="0" w:lastRowFirstColumn="0" w:lastRowLastColumn="0"/>
            </w:pPr>
            <w:r w:rsidRPr="00521ED7">
              <w:t>ROV Workshop Fire cabinet</w:t>
            </w:r>
          </w:p>
        </w:tc>
      </w:tr>
      <w:tr w:rsidR="00521ED7" w:rsidRPr="00521ED7" w14:paraId="7636FD93" w14:textId="77777777" w:rsidTr="00521ED7">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158" w:type="dxa"/>
            <w:tcBorders>
              <w:right w:val="single" w:sz="6" w:space="0" w:color="667A85"/>
            </w:tcBorders>
            <w:shd w:val="clear" w:color="auto" w:fill="auto"/>
            <w:vAlign w:val="center"/>
          </w:tcPr>
          <w:p w14:paraId="5E637671" w14:textId="77777777" w:rsidR="00521ED7" w:rsidRPr="00521ED7" w:rsidRDefault="00521ED7" w:rsidP="00521ED7">
            <w:pPr>
              <w:rPr>
                <w:b w:val="0"/>
              </w:rPr>
            </w:pPr>
            <w:proofErr w:type="spellStart"/>
            <w:r w:rsidRPr="00521ED7">
              <w:rPr>
                <w:b w:val="0"/>
              </w:rPr>
              <w:t>Scotchkote</w:t>
            </w:r>
            <w:proofErr w:type="spellEnd"/>
          </w:p>
        </w:tc>
        <w:tc>
          <w:tcPr>
            <w:tcW w:w="3158" w:type="dxa"/>
            <w:tcBorders>
              <w:left w:val="single" w:sz="6" w:space="0" w:color="667A85"/>
              <w:right w:val="single" w:sz="6" w:space="0" w:color="667A85"/>
            </w:tcBorders>
            <w:shd w:val="clear" w:color="auto" w:fill="auto"/>
            <w:vAlign w:val="center"/>
          </w:tcPr>
          <w:p w14:paraId="28C3C3E4" w14:textId="77777777" w:rsidR="00521ED7" w:rsidRPr="00521ED7" w:rsidRDefault="00521ED7" w:rsidP="00521ED7">
            <w:pPr>
              <w:cnfStyle w:val="000000010000" w:firstRow="0" w:lastRow="0" w:firstColumn="0" w:lastColumn="0" w:oddVBand="0" w:evenVBand="0" w:oddHBand="0" w:evenHBand="1" w:firstRowFirstColumn="0" w:firstRowLastColumn="0" w:lastRowFirstColumn="0" w:lastRowLastColumn="0"/>
            </w:pPr>
            <w:r w:rsidRPr="00521ED7">
              <w:t>Electrical insulating compound</w:t>
            </w:r>
          </w:p>
        </w:tc>
        <w:tc>
          <w:tcPr>
            <w:tcW w:w="3159" w:type="dxa"/>
            <w:tcBorders>
              <w:left w:val="single" w:sz="6" w:space="0" w:color="667A85"/>
              <w:right w:val="single" w:sz="6" w:space="0" w:color="667A85"/>
            </w:tcBorders>
            <w:shd w:val="clear" w:color="auto" w:fill="auto"/>
            <w:vAlign w:val="center"/>
          </w:tcPr>
          <w:p w14:paraId="793EB873" w14:textId="77777777" w:rsidR="00521ED7" w:rsidRPr="00521ED7" w:rsidRDefault="00521ED7" w:rsidP="00521ED7">
            <w:pPr>
              <w:cnfStyle w:val="000000010000" w:firstRow="0" w:lastRow="0" w:firstColumn="0" w:lastColumn="0" w:oddVBand="0" w:evenVBand="0" w:oddHBand="0" w:evenHBand="1" w:firstRowFirstColumn="0" w:firstRowLastColumn="0" w:lastRowFirstColumn="0" w:lastRowLastColumn="0"/>
            </w:pPr>
            <w:r w:rsidRPr="00521ED7">
              <w:t>ROV Workshop Fire cabinet</w:t>
            </w:r>
          </w:p>
        </w:tc>
      </w:tr>
      <w:tr w:rsidR="00521ED7" w:rsidRPr="00521ED7" w14:paraId="01A07A2E" w14:textId="77777777" w:rsidTr="00521ED7">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158" w:type="dxa"/>
            <w:tcBorders>
              <w:right w:val="single" w:sz="6" w:space="0" w:color="667A85"/>
            </w:tcBorders>
            <w:shd w:val="clear" w:color="auto" w:fill="E3EBEA" w:themeFill="background2"/>
            <w:vAlign w:val="center"/>
          </w:tcPr>
          <w:p w14:paraId="36AADC86" w14:textId="77777777" w:rsidR="00521ED7" w:rsidRPr="00521ED7" w:rsidRDefault="00521ED7" w:rsidP="00521ED7">
            <w:pPr>
              <w:rPr>
                <w:b w:val="0"/>
              </w:rPr>
            </w:pPr>
            <w:r w:rsidRPr="00521ED7">
              <w:rPr>
                <w:b w:val="0"/>
              </w:rPr>
              <w:t>3M Silicone Spray</w:t>
            </w:r>
          </w:p>
        </w:tc>
        <w:tc>
          <w:tcPr>
            <w:tcW w:w="3158" w:type="dxa"/>
            <w:tcBorders>
              <w:left w:val="single" w:sz="6" w:space="0" w:color="667A85"/>
              <w:right w:val="single" w:sz="6" w:space="0" w:color="667A85"/>
            </w:tcBorders>
            <w:shd w:val="clear" w:color="auto" w:fill="E3EBEA" w:themeFill="background2"/>
            <w:vAlign w:val="center"/>
          </w:tcPr>
          <w:p w14:paraId="53DADEB7" w14:textId="77777777" w:rsidR="00521ED7" w:rsidRPr="00521ED7" w:rsidRDefault="00521ED7" w:rsidP="00521ED7">
            <w:pPr>
              <w:cnfStyle w:val="000000100000" w:firstRow="0" w:lastRow="0" w:firstColumn="0" w:lastColumn="0" w:oddVBand="0" w:evenVBand="0" w:oddHBand="1" w:evenHBand="0" w:firstRowFirstColumn="0" w:firstRowLastColumn="0" w:lastRowFirstColumn="0" w:lastRowLastColumn="0"/>
            </w:pPr>
            <w:r w:rsidRPr="00521ED7">
              <w:t>Silicone Lubricant</w:t>
            </w:r>
          </w:p>
        </w:tc>
        <w:tc>
          <w:tcPr>
            <w:tcW w:w="3159" w:type="dxa"/>
            <w:tcBorders>
              <w:left w:val="single" w:sz="6" w:space="0" w:color="667A85"/>
              <w:right w:val="single" w:sz="6" w:space="0" w:color="667A85"/>
            </w:tcBorders>
            <w:shd w:val="clear" w:color="auto" w:fill="E3EBEA" w:themeFill="background2"/>
            <w:vAlign w:val="center"/>
          </w:tcPr>
          <w:p w14:paraId="0E9EEAC0" w14:textId="77777777" w:rsidR="00521ED7" w:rsidRPr="00521ED7" w:rsidRDefault="00521ED7" w:rsidP="00521ED7">
            <w:pPr>
              <w:cnfStyle w:val="000000100000" w:firstRow="0" w:lastRow="0" w:firstColumn="0" w:lastColumn="0" w:oddVBand="0" w:evenVBand="0" w:oddHBand="1" w:evenHBand="0" w:firstRowFirstColumn="0" w:firstRowLastColumn="0" w:lastRowFirstColumn="0" w:lastRowLastColumn="0"/>
            </w:pPr>
            <w:r w:rsidRPr="00521ED7">
              <w:t>ROV Workshop Fire cabinet</w:t>
            </w:r>
          </w:p>
        </w:tc>
      </w:tr>
      <w:tr w:rsidR="00521ED7" w:rsidRPr="00521ED7" w14:paraId="1F1A8607" w14:textId="77777777" w:rsidTr="00521ED7">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158" w:type="dxa"/>
            <w:tcBorders>
              <w:right w:val="single" w:sz="6" w:space="0" w:color="667A85"/>
            </w:tcBorders>
            <w:shd w:val="clear" w:color="auto" w:fill="auto"/>
            <w:vAlign w:val="center"/>
          </w:tcPr>
          <w:p w14:paraId="047BF38F" w14:textId="77777777" w:rsidR="00521ED7" w:rsidRPr="00521ED7" w:rsidRDefault="00521ED7" w:rsidP="00521ED7">
            <w:pPr>
              <w:rPr>
                <w:b w:val="0"/>
              </w:rPr>
            </w:pPr>
            <w:r w:rsidRPr="00521ED7">
              <w:rPr>
                <w:b w:val="0"/>
              </w:rPr>
              <w:t>Synthetic AW Hydraulic Oil, ISO-22</w:t>
            </w:r>
          </w:p>
        </w:tc>
        <w:tc>
          <w:tcPr>
            <w:tcW w:w="3158" w:type="dxa"/>
            <w:tcBorders>
              <w:left w:val="single" w:sz="6" w:space="0" w:color="667A85"/>
              <w:right w:val="single" w:sz="6" w:space="0" w:color="667A85"/>
            </w:tcBorders>
            <w:shd w:val="clear" w:color="auto" w:fill="auto"/>
            <w:vAlign w:val="center"/>
          </w:tcPr>
          <w:p w14:paraId="223B54F2" w14:textId="77777777" w:rsidR="00521ED7" w:rsidRPr="00521ED7" w:rsidRDefault="00521ED7" w:rsidP="00521ED7">
            <w:pPr>
              <w:cnfStyle w:val="000000010000" w:firstRow="0" w:lastRow="0" w:firstColumn="0" w:lastColumn="0" w:oddVBand="0" w:evenVBand="0" w:oddHBand="0" w:evenHBand="1" w:firstRowFirstColumn="0" w:firstRowLastColumn="0" w:lastRowFirstColumn="0" w:lastRowLastColumn="0"/>
            </w:pPr>
            <w:proofErr w:type="spellStart"/>
            <w:r w:rsidRPr="00521ED7">
              <w:t>Amsoil</w:t>
            </w:r>
            <w:proofErr w:type="spellEnd"/>
            <w:r w:rsidRPr="00521ED7">
              <w:t xml:space="preserve"> (AWG-05)</w:t>
            </w:r>
          </w:p>
        </w:tc>
        <w:tc>
          <w:tcPr>
            <w:tcW w:w="3159" w:type="dxa"/>
            <w:tcBorders>
              <w:left w:val="single" w:sz="6" w:space="0" w:color="667A85"/>
              <w:right w:val="single" w:sz="6" w:space="0" w:color="667A85"/>
            </w:tcBorders>
            <w:shd w:val="clear" w:color="auto" w:fill="auto"/>
            <w:vAlign w:val="center"/>
          </w:tcPr>
          <w:p w14:paraId="59369C64" w14:textId="77777777" w:rsidR="00521ED7" w:rsidRPr="00521ED7" w:rsidRDefault="00521ED7" w:rsidP="00521ED7">
            <w:pPr>
              <w:cnfStyle w:val="000000010000" w:firstRow="0" w:lastRow="0" w:firstColumn="0" w:lastColumn="0" w:oddVBand="0" w:evenVBand="0" w:oddHBand="0" w:evenHBand="1" w:firstRowFirstColumn="0" w:firstRowLastColumn="0" w:lastRowFirstColumn="0" w:lastRowLastColumn="0"/>
            </w:pPr>
            <w:r w:rsidRPr="00521ED7">
              <w:t>Hanger, Pit, Vehicles</w:t>
            </w:r>
          </w:p>
        </w:tc>
      </w:tr>
      <w:tr w:rsidR="00521ED7" w:rsidRPr="00521ED7" w14:paraId="29395C8F" w14:textId="77777777" w:rsidTr="00521ED7">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158" w:type="dxa"/>
            <w:tcBorders>
              <w:right w:val="single" w:sz="6" w:space="0" w:color="667A85"/>
            </w:tcBorders>
            <w:shd w:val="clear" w:color="auto" w:fill="E3EBEA" w:themeFill="background2"/>
            <w:vAlign w:val="center"/>
          </w:tcPr>
          <w:p w14:paraId="579486AB" w14:textId="77777777" w:rsidR="00521ED7" w:rsidRPr="00521ED7" w:rsidRDefault="00521ED7" w:rsidP="00521ED7">
            <w:pPr>
              <w:rPr>
                <w:b w:val="0"/>
              </w:rPr>
            </w:pPr>
            <w:r w:rsidRPr="00521ED7">
              <w:rPr>
                <w:b w:val="0"/>
              </w:rPr>
              <w:t>Tap Magic Cutting Fluid</w:t>
            </w:r>
          </w:p>
        </w:tc>
        <w:tc>
          <w:tcPr>
            <w:tcW w:w="3158" w:type="dxa"/>
            <w:tcBorders>
              <w:left w:val="single" w:sz="6" w:space="0" w:color="667A85"/>
              <w:right w:val="single" w:sz="6" w:space="0" w:color="667A85"/>
            </w:tcBorders>
            <w:shd w:val="clear" w:color="auto" w:fill="E3EBEA" w:themeFill="background2"/>
            <w:vAlign w:val="center"/>
          </w:tcPr>
          <w:p w14:paraId="77FF3CF0" w14:textId="77777777" w:rsidR="00521ED7" w:rsidRPr="00521ED7" w:rsidRDefault="00521ED7" w:rsidP="00521ED7">
            <w:pPr>
              <w:cnfStyle w:val="000000100000" w:firstRow="0" w:lastRow="0" w:firstColumn="0" w:lastColumn="0" w:oddVBand="0" w:evenVBand="0" w:oddHBand="1" w:evenHBand="0" w:firstRowFirstColumn="0" w:firstRowLastColumn="0" w:lastRowFirstColumn="0" w:lastRowLastColumn="0"/>
            </w:pPr>
            <w:r w:rsidRPr="00521ED7">
              <w:t>Cutting/Machining Lubricant</w:t>
            </w:r>
          </w:p>
        </w:tc>
        <w:tc>
          <w:tcPr>
            <w:tcW w:w="3159" w:type="dxa"/>
            <w:tcBorders>
              <w:left w:val="single" w:sz="6" w:space="0" w:color="667A85"/>
              <w:right w:val="single" w:sz="6" w:space="0" w:color="667A85"/>
            </w:tcBorders>
            <w:shd w:val="clear" w:color="auto" w:fill="E3EBEA" w:themeFill="background2"/>
            <w:vAlign w:val="center"/>
          </w:tcPr>
          <w:p w14:paraId="15D1B5D5" w14:textId="77777777" w:rsidR="00521ED7" w:rsidRPr="00521ED7" w:rsidRDefault="00521ED7" w:rsidP="00521ED7">
            <w:pPr>
              <w:cnfStyle w:val="000000100000" w:firstRow="0" w:lastRow="0" w:firstColumn="0" w:lastColumn="0" w:oddVBand="0" w:evenVBand="0" w:oddHBand="1" w:evenHBand="0" w:firstRowFirstColumn="0" w:firstRowLastColumn="0" w:lastRowFirstColumn="0" w:lastRowLastColumn="0"/>
            </w:pPr>
            <w:r w:rsidRPr="00521ED7">
              <w:t>ROV Workshop Fire cabinet</w:t>
            </w:r>
          </w:p>
        </w:tc>
      </w:tr>
      <w:tr w:rsidR="00521ED7" w:rsidRPr="00521ED7" w14:paraId="2AF7A942" w14:textId="77777777" w:rsidTr="00521ED7">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158" w:type="dxa"/>
            <w:tcBorders>
              <w:right w:val="single" w:sz="6" w:space="0" w:color="667A85"/>
            </w:tcBorders>
            <w:shd w:val="clear" w:color="auto" w:fill="auto"/>
            <w:vAlign w:val="center"/>
          </w:tcPr>
          <w:p w14:paraId="18A0ABEC" w14:textId="77777777" w:rsidR="00521ED7" w:rsidRPr="00521ED7" w:rsidRDefault="00521ED7" w:rsidP="00521ED7">
            <w:pPr>
              <w:rPr>
                <w:b w:val="0"/>
              </w:rPr>
            </w:pPr>
            <w:r w:rsidRPr="00521ED7">
              <w:rPr>
                <w:b w:val="0"/>
              </w:rPr>
              <w:t>Tap Magic Heavyweight Cutting Fluid</w:t>
            </w:r>
          </w:p>
        </w:tc>
        <w:tc>
          <w:tcPr>
            <w:tcW w:w="3158" w:type="dxa"/>
            <w:tcBorders>
              <w:left w:val="single" w:sz="6" w:space="0" w:color="667A85"/>
              <w:right w:val="single" w:sz="6" w:space="0" w:color="667A85"/>
            </w:tcBorders>
            <w:shd w:val="clear" w:color="auto" w:fill="auto"/>
            <w:vAlign w:val="center"/>
          </w:tcPr>
          <w:p w14:paraId="66F04BA2" w14:textId="77777777" w:rsidR="00521ED7" w:rsidRPr="00521ED7" w:rsidRDefault="00521ED7" w:rsidP="00521ED7">
            <w:pPr>
              <w:cnfStyle w:val="000000010000" w:firstRow="0" w:lastRow="0" w:firstColumn="0" w:lastColumn="0" w:oddVBand="0" w:evenVBand="0" w:oddHBand="0" w:evenHBand="1" w:firstRowFirstColumn="0" w:firstRowLastColumn="0" w:lastRowFirstColumn="0" w:lastRowLastColumn="0"/>
            </w:pPr>
            <w:r w:rsidRPr="00521ED7">
              <w:t>Cutting/Machining Lubricant</w:t>
            </w:r>
          </w:p>
        </w:tc>
        <w:tc>
          <w:tcPr>
            <w:tcW w:w="3159" w:type="dxa"/>
            <w:tcBorders>
              <w:left w:val="single" w:sz="6" w:space="0" w:color="667A85"/>
              <w:right w:val="single" w:sz="6" w:space="0" w:color="667A85"/>
            </w:tcBorders>
            <w:shd w:val="clear" w:color="auto" w:fill="auto"/>
            <w:vAlign w:val="center"/>
          </w:tcPr>
          <w:p w14:paraId="2B9269F5" w14:textId="77777777" w:rsidR="00521ED7" w:rsidRPr="00521ED7" w:rsidRDefault="00521ED7" w:rsidP="00521ED7">
            <w:pPr>
              <w:cnfStyle w:val="000000010000" w:firstRow="0" w:lastRow="0" w:firstColumn="0" w:lastColumn="0" w:oddVBand="0" w:evenVBand="0" w:oddHBand="0" w:evenHBand="1" w:firstRowFirstColumn="0" w:firstRowLastColumn="0" w:lastRowFirstColumn="0" w:lastRowLastColumn="0"/>
            </w:pPr>
            <w:r w:rsidRPr="00521ED7">
              <w:t>ROV Workshop Fire cabinet</w:t>
            </w:r>
          </w:p>
        </w:tc>
      </w:tr>
      <w:tr w:rsidR="00521ED7" w:rsidRPr="00521ED7" w14:paraId="6C2F35FE" w14:textId="77777777" w:rsidTr="00521ED7">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158" w:type="dxa"/>
            <w:tcBorders>
              <w:right w:val="single" w:sz="6" w:space="0" w:color="667A85"/>
            </w:tcBorders>
            <w:shd w:val="clear" w:color="auto" w:fill="E3EBEA" w:themeFill="background2"/>
            <w:vAlign w:val="center"/>
          </w:tcPr>
          <w:p w14:paraId="7A2506DD" w14:textId="77777777" w:rsidR="00521ED7" w:rsidRPr="00521ED7" w:rsidRDefault="00521ED7" w:rsidP="00521ED7">
            <w:pPr>
              <w:rPr>
                <w:b w:val="0"/>
              </w:rPr>
            </w:pPr>
            <w:r w:rsidRPr="00521ED7">
              <w:rPr>
                <w:b w:val="0"/>
              </w:rPr>
              <w:t>Tuff Coat M</w:t>
            </w:r>
          </w:p>
        </w:tc>
        <w:tc>
          <w:tcPr>
            <w:tcW w:w="3158" w:type="dxa"/>
            <w:tcBorders>
              <w:left w:val="single" w:sz="6" w:space="0" w:color="667A85"/>
              <w:right w:val="single" w:sz="6" w:space="0" w:color="667A85"/>
            </w:tcBorders>
            <w:shd w:val="clear" w:color="auto" w:fill="E3EBEA" w:themeFill="background2"/>
            <w:vAlign w:val="center"/>
          </w:tcPr>
          <w:p w14:paraId="79854DD5" w14:textId="77777777" w:rsidR="00521ED7" w:rsidRPr="00521ED7" w:rsidRDefault="00521ED7" w:rsidP="00521ED7">
            <w:pPr>
              <w:cnfStyle w:val="000000100000" w:firstRow="0" w:lastRow="0" w:firstColumn="0" w:lastColumn="0" w:oddVBand="0" w:evenVBand="0" w:oddHBand="1" w:evenHBand="0" w:firstRowFirstColumn="0" w:firstRowLastColumn="0" w:lastRowFirstColumn="0" w:lastRowLastColumn="0"/>
            </w:pPr>
            <w:r w:rsidRPr="00521ED7">
              <w:t>Marine Lubricant</w:t>
            </w:r>
          </w:p>
        </w:tc>
        <w:tc>
          <w:tcPr>
            <w:tcW w:w="3159" w:type="dxa"/>
            <w:tcBorders>
              <w:left w:val="single" w:sz="6" w:space="0" w:color="667A85"/>
              <w:right w:val="single" w:sz="6" w:space="0" w:color="667A85"/>
            </w:tcBorders>
            <w:shd w:val="clear" w:color="auto" w:fill="E3EBEA" w:themeFill="background2"/>
            <w:vAlign w:val="center"/>
          </w:tcPr>
          <w:p w14:paraId="0A07E6D5" w14:textId="77777777" w:rsidR="00521ED7" w:rsidRPr="00521ED7" w:rsidRDefault="00521ED7" w:rsidP="00521ED7">
            <w:pPr>
              <w:cnfStyle w:val="000000100000" w:firstRow="0" w:lastRow="0" w:firstColumn="0" w:lastColumn="0" w:oddVBand="0" w:evenVBand="0" w:oddHBand="1" w:evenHBand="0" w:firstRowFirstColumn="0" w:firstRowLastColumn="0" w:lastRowFirstColumn="0" w:lastRowLastColumn="0"/>
            </w:pPr>
            <w:r w:rsidRPr="00521ED7">
              <w:t>ROV Workshop Fire cabinet</w:t>
            </w:r>
          </w:p>
        </w:tc>
      </w:tr>
      <w:tr w:rsidR="00521ED7" w:rsidRPr="00521ED7" w14:paraId="276AAD83" w14:textId="77777777" w:rsidTr="00521ED7">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158" w:type="dxa"/>
            <w:tcBorders>
              <w:right w:val="single" w:sz="6" w:space="0" w:color="667A85"/>
            </w:tcBorders>
            <w:shd w:val="clear" w:color="auto" w:fill="auto"/>
            <w:vAlign w:val="center"/>
          </w:tcPr>
          <w:p w14:paraId="6A374F73" w14:textId="77777777" w:rsidR="00521ED7" w:rsidRPr="00521ED7" w:rsidRDefault="00521ED7" w:rsidP="00521ED7">
            <w:pPr>
              <w:rPr>
                <w:b w:val="0"/>
              </w:rPr>
            </w:pPr>
            <w:r w:rsidRPr="00521ED7">
              <w:rPr>
                <w:b w:val="0"/>
              </w:rPr>
              <w:t xml:space="preserve">Dow Corning </w:t>
            </w:r>
            <w:proofErr w:type="spellStart"/>
            <w:r w:rsidRPr="00521ED7">
              <w:rPr>
                <w:b w:val="0"/>
              </w:rPr>
              <w:t>Molykote</w:t>
            </w:r>
            <w:proofErr w:type="spellEnd"/>
            <w:r w:rsidRPr="00521ED7">
              <w:rPr>
                <w:b w:val="0"/>
              </w:rPr>
              <w:t xml:space="preserve"> 111</w:t>
            </w:r>
          </w:p>
        </w:tc>
        <w:tc>
          <w:tcPr>
            <w:tcW w:w="3158" w:type="dxa"/>
            <w:tcBorders>
              <w:left w:val="single" w:sz="6" w:space="0" w:color="667A85"/>
              <w:right w:val="single" w:sz="6" w:space="0" w:color="667A85"/>
            </w:tcBorders>
            <w:shd w:val="clear" w:color="auto" w:fill="auto"/>
            <w:vAlign w:val="center"/>
          </w:tcPr>
          <w:p w14:paraId="66EFEA7B" w14:textId="77777777" w:rsidR="00521ED7" w:rsidRPr="00521ED7" w:rsidRDefault="00521ED7" w:rsidP="00521ED7">
            <w:pPr>
              <w:cnfStyle w:val="000000010000" w:firstRow="0" w:lastRow="0" w:firstColumn="0" w:lastColumn="0" w:oddVBand="0" w:evenVBand="0" w:oddHBand="0" w:evenHBand="1" w:firstRowFirstColumn="0" w:firstRowLastColumn="0" w:lastRowFirstColumn="0" w:lastRowLastColumn="0"/>
            </w:pPr>
            <w:r w:rsidRPr="00521ED7">
              <w:t>Valve Lubricant and Sealant</w:t>
            </w:r>
          </w:p>
        </w:tc>
        <w:tc>
          <w:tcPr>
            <w:tcW w:w="3159" w:type="dxa"/>
            <w:tcBorders>
              <w:left w:val="single" w:sz="6" w:space="0" w:color="667A85"/>
              <w:right w:val="single" w:sz="6" w:space="0" w:color="667A85"/>
            </w:tcBorders>
            <w:shd w:val="clear" w:color="auto" w:fill="auto"/>
            <w:vAlign w:val="center"/>
          </w:tcPr>
          <w:p w14:paraId="1D036C9E" w14:textId="77777777" w:rsidR="00521ED7" w:rsidRPr="00521ED7" w:rsidRDefault="00521ED7" w:rsidP="00521ED7">
            <w:pPr>
              <w:cnfStyle w:val="000000010000" w:firstRow="0" w:lastRow="0" w:firstColumn="0" w:lastColumn="0" w:oddVBand="0" w:evenVBand="0" w:oddHBand="0" w:evenHBand="1" w:firstRowFirstColumn="0" w:firstRowLastColumn="0" w:lastRowFirstColumn="0" w:lastRowLastColumn="0"/>
            </w:pPr>
            <w:r w:rsidRPr="00521ED7">
              <w:t>ROV Workshop Fire cabinet, Pit</w:t>
            </w:r>
          </w:p>
        </w:tc>
      </w:tr>
      <w:tr w:rsidR="00521ED7" w:rsidRPr="00521ED7" w14:paraId="7EF7457D" w14:textId="77777777" w:rsidTr="00521ED7">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158" w:type="dxa"/>
            <w:tcBorders>
              <w:right w:val="single" w:sz="6" w:space="0" w:color="667A85"/>
            </w:tcBorders>
            <w:shd w:val="clear" w:color="auto" w:fill="E3EBEA" w:themeFill="background2"/>
            <w:vAlign w:val="center"/>
          </w:tcPr>
          <w:p w14:paraId="428F3256" w14:textId="77777777" w:rsidR="00521ED7" w:rsidRPr="00521ED7" w:rsidRDefault="00521ED7" w:rsidP="00521ED7">
            <w:pPr>
              <w:rPr>
                <w:b w:val="0"/>
              </w:rPr>
            </w:pPr>
            <w:r w:rsidRPr="00521ED7">
              <w:rPr>
                <w:b w:val="0"/>
              </w:rPr>
              <w:t>WD40</w:t>
            </w:r>
          </w:p>
        </w:tc>
        <w:tc>
          <w:tcPr>
            <w:tcW w:w="3158" w:type="dxa"/>
            <w:tcBorders>
              <w:left w:val="single" w:sz="6" w:space="0" w:color="667A85"/>
              <w:right w:val="single" w:sz="6" w:space="0" w:color="667A85"/>
            </w:tcBorders>
            <w:shd w:val="clear" w:color="auto" w:fill="E3EBEA" w:themeFill="background2"/>
            <w:vAlign w:val="center"/>
          </w:tcPr>
          <w:p w14:paraId="0A8AEC7B" w14:textId="77777777" w:rsidR="00521ED7" w:rsidRPr="00521ED7" w:rsidRDefault="00521ED7" w:rsidP="00521ED7">
            <w:pPr>
              <w:cnfStyle w:val="000000100000" w:firstRow="0" w:lastRow="0" w:firstColumn="0" w:lastColumn="0" w:oddVBand="0" w:evenVBand="0" w:oddHBand="1" w:evenHBand="0" w:firstRowFirstColumn="0" w:firstRowLastColumn="0" w:lastRowFirstColumn="0" w:lastRowLastColumn="0"/>
            </w:pPr>
            <w:r w:rsidRPr="00521ED7">
              <w:t>Lubricant</w:t>
            </w:r>
          </w:p>
        </w:tc>
        <w:tc>
          <w:tcPr>
            <w:tcW w:w="3159" w:type="dxa"/>
            <w:tcBorders>
              <w:left w:val="single" w:sz="6" w:space="0" w:color="667A85"/>
              <w:right w:val="single" w:sz="6" w:space="0" w:color="667A85"/>
            </w:tcBorders>
            <w:shd w:val="clear" w:color="auto" w:fill="E3EBEA" w:themeFill="background2"/>
            <w:vAlign w:val="center"/>
          </w:tcPr>
          <w:p w14:paraId="0E9ED8FE" w14:textId="77777777" w:rsidR="00521ED7" w:rsidRPr="00521ED7" w:rsidRDefault="00521ED7" w:rsidP="00521ED7">
            <w:pPr>
              <w:cnfStyle w:val="000000100000" w:firstRow="0" w:lastRow="0" w:firstColumn="0" w:lastColumn="0" w:oddVBand="0" w:evenVBand="0" w:oddHBand="1" w:evenHBand="0" w:firstRowFirstColumn="0" w:firstRowLastColumn="0" w:lastRowFirstColumn="0" w:lastRowLastColumn="0"/>
            </w:pPr>
            <w:r w:rsidRPr="00521ED7">
              <w:t>ROV Workshop Fire cabinet</w:t>
            </w:r>
          </w:p>
        </w:tc>
      </w:tr>
      <w:tr w:rsidR="00521ED7" w:rsidRPr="00521ED7" w14:paraId="76E69449" w14:textId="77777777" w:rsidTr="00521ED7">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158" w:type="dxa"/>
            <w:tcBorders>
              <w:right w:val="single" w:sz="6" w:space="0" w:color="667A85"/>
            </w:tcBorders>
            <w:shd w:val="clear" w:color="auto" w:fill="auto"/>
            <w:vAlign w:val="center"/>
          </w:tcPr>
          <w:p w14:paraId="6F31B59B" w14:textId="77777777" w:rsidR="00521ED7" w:rsidRPr="00521ED7" w:rsidRDefault="00521ED7" w:rsidP="00521ED7">
            <w:pPr>
              <w:rPr>
                <w:b w:val="0"/>
              </w:rPr>
            </w:pPr>
            <w:proofErr w:type="spellStart"/>
            <w:r w:rsidRPr="00521ED7">
              <w:rPr>
                <w:b w:val="0"/>
              </w:rPr>
              <w:t>Loktite</w:t>
            </w:r>
            <w:proofErr w:type="spellEnd"/>
          </w:p>
        </w:tc>
        <w:tc>
          <w:tcPr>
            <w:tcW w:w="3158" w:type="dxa"/>
            <w:tcBorders>
              <w:left w:val="single" w:sz="6" w:space="0" w:color="667A85"/>
              <w:right w:val="single" w:sz="6" w:space="0" w:color="667A85"/>
            </w:tcBorders>
            <w:shd w:val="clear" w:color="auto" w:fill="auto"/>
            <w:vAlign w:val="center"/>
          </w:tcPr>
          <w:p w14:paraId="6110FC69" w14:textId="77777777" w:rsidR="00521ED7" w:rsidRPr="00521ED7" w:rsidRDefault="00521ED7" w:rsidP="00521ED7">
            <w:pPr>
              <w:cnfStyle w:val="000000010000" w:firstRow="0" w:lastRow="0" w:firstColumn="0" w:lastColumn="0" w:oddVBand="0" w:evenVBand="0" w:oddHBand="0" w:evenHBand="1" w:firstRowFirstColumn="0" w:firstRowLastColumn="0" w:lastRowFirstColumn="0" w:lastRowLastColumn="0"/>
            </w:pPr>
            <w:r w:rsidRPr="00521ED7">
              <w:t>Bolt adhesive</w:t>
            </w:r>
          </w:p>
        </w:tc>
        <w:tc>
          <w:tcPr>
            <w:tcW w:w="3159" w:type="dxa"/>
            <w:tcBorders>
              <w:left w:val="single" w:sz="6" w:space="0" w:color="667A85"/>
              <w:right w:val="single" w:sz="6" w:space="0" w:color="667A85"/>
            </w:tcBorders>
            <w:shd w:val="clear" w:color="auto" w:fill="auto"/>
            <w:vAlign w:val="center"/>
          </w:tcPr>
          <w:p w14:paraId="63B020C8" w14:textId="77777777" w:rsidR="00521ED7" w:rsidRPr="00521ED7" w:rsidRDefault="00521ED7" w:rsidP="00521ED7">
            <w:pPr>
              <w:cnfStyle w:val="000000010000" w:firstRow="0" w:lastRow="0" w:firstColumn="0" w:lastColumn="0" w:oddVBand="0" w:evenVBand="0" w:oddHBand="0" w:evenHBand="1" w:firstRowFirstColumn="0" w:firstRowLastColumn="0" w:lastRowFirstColumn="0" w:lastRowLastColumn="0"/>
            </w:pPr>
            <w:r w:rsidRPr="00521ED7">
              <w:t>ROV Workshop Fire cabinet</w:t>
            </w:r>
          </w:p>
        </w:tc>
      </w:tr>
      <w:tr w:rsidR="00521ED7" w:rsidRPr="00521ED7" w14:paraId="7D8AB6B0" w14:textId="77777777" w:rsidTr="00521ED7">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158" w:type="dxa"/>
            <w:tcBorders>
              <w:right w:val="single" w:sz="6" w:space="0" w:color="667A85"/>
            </w:tcBorders>
            <w:shd w:val="clear" w:color="auto" w:fill="E3EBEA" w:themeFill="background2"/>
            <w:vAlign w:val="center"/>
          </w:tcPr>
          <w:p w14:paraId="06D3A97D" w14:textId="77777777" w:rsidR="00521ED7" w:rsidRPr="00521ED7" w:rsidRDefault="00521ED7" w:rsidP="00521ED7">
            <w:pPr>
              <w:rPr>
                <w:b w:val="0"/>
              </w:rPr>
            </w:pPr>
            <w:r w:rsidRPr="00521ED7">
              <w:rPr>
                <w:b w:val="0"/>
              </w:rPr>
              <w:t>Mineral Oil</w:t>
            </w:r>
          </w:p>
        </w:tc>
        <w:tc>
          <w:tcPr>
            <w:tcW w:w="3158" w:type="dxa"/>
            <w:tcBorders>
              <w:left w:val="single" w:sz="6" w:space="0" w:color="667A85"/>
              <w:right w:val="single" w:sz="6" w:space="0" w:color="667A85"/>
            </w:tcBorders>
            <w:shd w:val="clear" w:color="auto" w:fill="E3EBEA" w:themeFill="background2"/>
            <w:vAlign w:val="center"/>
          </w:tcPr>
          <w:p w14:paraId="0119C25B" w14:textId="77777777" w:rsidR="00521ED7" w:rsidRPr="00521ED7" w:rsidRDefault="00521ED7" w:rsidP="00521ED7">
            <w:pPr>
              <w:cnfStyle w:val="000000100000" w:firstRow="0" w:lastRow="0" w:firstColumn="0" w:lastColumn="0" w:oddVBand="0" w:evenVBand="0" w:oddHBand="1" w:evenHBand="0" w:firstRowFirstColumn="0" w:firstRowLastColumn="0" w:lastRowFirstColumn="0" w:lastRowLastColumn="0"/>
            </w:pPr>
            <w:proofErr w:type="spellStart"/>
            <w:r w:rsidRPr="00521ED7">
              <w:t>Vitrea</w:t>
            </w:r>
            <w:proofErr w:type="spellEnd"/>
          </w:p>
        </w:tc>
        <w:tc>
          <w:tcPr>
            <w:tcW w:w="3159" w:type="dxa"/>
            <w:tcBorders>
              <w:left w:val="single" w:sz="6" w:space="0" w:color="667A85"/>
              <w:right w:val="single" w:sz="6" w:space="0" w:color="667A85"/>
            </w:tcBorders>
            <w:shd w:val="clear" w:color="auto" w:fill="E3EBEA" w:themeFill="background2"/>
            <w:vAlign w:val="center"/>
          </w:tcPr>
          <w:p w14:paraId="5441DB66" w14:textId="77777777" w:rsidR="00521ED7" w:rsidRPr="00521ED7" w:rsidRDefault="00521ED7" w:rsidP="00521ED7">
            <w:pPr>
              <w:cnfStyle w:val="000000100000" w:firstRow="0" w:lastRow="0" w:firstColumn="0" w:lastColumn="0" w:oddVBand="0" w:evenVBand="0" w:oddHBand="1" w:evenHBand="0" w:firstRowFirstColumn="0" w:firstRowLastColumn="0" w:lastRowFirstColumn="0" w:lastRowLastColumn="0"/>
            </w:pPr>
            <w:r w:rsidRPr="00521ED7">
              <w:t>Hanger, Vehicles</w:t>
            </w:r>
          </w:p>
        </w:tc>
      </w:tr>
      <w:tr w:rsidR="00521ED7" w:rsidRPr="00521ED7" w14:paraId="225ADE30" w14:textId="77777777" w:rsidTr="00521ED7">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158" w:type="dxa"/>
            <w:tcBorders>
              <w:right w:val="single" w:sz="6" w:space="0" w:color="667A85"/>
            </w:tcBorders>
            <w:shd w:val="clear" w:color="auto" w:fill="auto"/>
            <w:vAlign w:val="center"/>
          </w:tcPr>
          <w:p w14:paraId="4D8F730D" w14:textId="77777777" w:rsidR="00521ED7" w:rsidRPr="00521ED7" w:rsidRDefault="00521ED7" w:rsidP="00521ED7">
            <w:pPr>
              <w:rPr>
                <w:b w:val="0"/>
              </w:rPr>
            </w:pPr>
            <w:r w:rsidRPr="00521ED7">
              <w:rPr>
                <w:b w:val="0"/>
              </w:rPr>
              <w:t>Por-15</w:t>
            </w:r>
          </w:p>
        </w:tc>
        <w:tc>
          <w:tcPr>
            <w:tcW w:w="3158" w:type="dxa"/>
            <w:tcBorders>
              <w:left w:val="single" w:sz="6" w:space="0" w:color="667A85"/>
              <w:right w:val="single" w:sz="6" w:space="0" w:color="667A85"/>
            </w:tcBorders>
            <w:shd w:val="clear" w:color="auto" w:fill="auto"/>
            <w:vAlign w:val="center"/>
          </w:tcPr>
          <w:p w14:paraId="133D8FF8" w14:textId="77777777" w:rsidR="00521ED7" w:rsidRPr="00521ED7" w:rsidRDefault="00521ED7" w:rsidP="00521ED7">
            <w:pPr>
              <w:cnfStyle w:val="000000010000" w:firstRow="0" w:lastRow="0" w:firstColumn="0" w:lastColumn="0" w:oddVBand="0" w:evenVBand="0" w:oddHBand="0" w:evenHBand="1" w:firstRowFirstColumn="0" w:firstRowLastColumn="0" w:lastRowFirstColumn="0" w:lastRowLastColumn="0"/>
            </w:pPr>
            <w:r w:rsidRPr="00521ED7">
              <w:t>Paint Kit</w:t>
            </w:r>
          </w:p>
        </w:tc>
        <w:tc>
          <w:tcPr>
            <w:tcW w:w="3159" w:type="dxa"/>
            <w:tcBorders>
              <w:left w:val="single" w:sz="6" w:space="0" w:color="667A85"/>
              <w:right w:val="single" w:sz="6" w:space="0" w:color="667A85"/>
            </w:tcBorders>
            <w:shd w:val="clear" w:color="auto" w:fill="auto"/>
            <w:vAlign w:val="center"/>
          </w:tcPr>
          <w:p w14:paraId="3BC8D331" w14:textId="77777777" w:rsidR="00521ED7" w:rsidRPr="00521ED7" w:rsidRDefault="00521ED7" w:rsidP="00521ED7">
            <w:pPr>
              <w:cnfStyle w:val="000000010000" w:firstRow="0" w:lastRow="0" w:firstColumn="0" w:lastColumn="0" w:oddVBand="0" w:evenVBand="0" w:oddHBand="0" w:evenHBand="1" w:firstRowFirstColumn="0" w:firstRowLastColumn="0" w:lastRowFirstColumn="0" w:lastRowLastColumn="0"/>
            </w:pPr>
            <w:r w:rsidRPr="00521ED7">
              <w:t>ROV Workshop Fire cabinet</w:t>
            </w:r>
          </w:p>
        </w:tc>
      </w:tr>
      <w:tr w:rsidR="00521ED7" w:rsidRPr="00521ED7" w14:paraId="6AA769E4" w14:textId="77777777" w:rsidTr="00521ED7">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158" w:type="dxa"/>
            <w:tcBorders>
              <w:right w:val="single" w:sz="6" w:space="0" w:color="667A85"/>
            </w:tcBorders>
            <w:shd w:val="clear" w:color="auto" w:fill="E3EBEA" w:themeFill="background2"/>
            <w:vAlign w:val="center"/>
          </w:tcPr>
          <w:p w14:paraId="130A93AF" w14:textId="77777777" w:rsidR="00521ED7" w:rsidRPr="00521ED7" w:rsidRDefault="00521ED7" w:rsidP="00521ED7">
            <w:pPr>
              <w:rPr>
                <w:b w:val="0"/>
              </w:rPr>
            </w:pPr>
            <w:proofErr w:type="spellStart"/>
            <w:r w:rsidRPr="00521ED7">
              <w:rPr>
                <w:b w:val="0"/>
              </w:rPr>
              <w:t>Univis</w:t>
            </w:r>
            <w:proofErr w:type="spellEnd"/>
            <w:r w:rsidRPr="00521ED7">
              <w:rPr>
                <w:b w:val="0"/>
              </w:rPr>
              <w:t xml:space="preserve"> HVI 13</w:t>
            </w:r>
          </w:p>
        </w:tc>
        <w:tc>
          <w:tcPr>
            <w:tcW w:w="3158" w:type="dxa"/>
            <w:tcBorders>
              <w:left w:val="single" w:sz="6" w:space="0" w:color="667A85"/>
              <w:right w:val="single" w:sz="6" w:space="0" w:color="667A85"/>
            </w:tcBorders>
            <w:shd w:val="clear" w:color="auto" w:fill="E3EBEA" w:themeFill="background2"/>
            <w:vAlign w:val="center"/>
          </w:tcPr>
          <w:p w14:paraId="17D0558D" w14:textId="77777777" w:rsidR="00521ED7" w:rsidRPr="00521ED7" w:rsidRDefault="00521ED7" w:rsidP="00521ED7">
            <w:pPr>
              <w:cnfStyle w:val="000000100000" w:firstRow="0" w:lastRow="0" w:firstColumn="0" w:lastColumn="0" w:oddVBand="0" w:evenVBand="0" w:oddHBand="1" w:evenHBand="0" w:firstRowFirstColumn="0" w:firstRowLastColumn="0" w:lastRowFirstColumn="0" w:lastRowLastColumn="0"/>
            </w:pPr>
            <w:r w:rsidRPr="00521ED7">
              <w:t>Hydraulic Fluid</w:t>
            </w:r>
          </w:p>
        </w:tc>
        <w:tc>
          <w:tcPr>
            <w:tcW w:w="3159" w:type="dxa"/>
            <w:tcBorders>
              <w:left w:val="single" w:sz="6" w:space="0" w:color="667A85"/>
              <w:right w:val="single" w:sz="6" w:space="0" w:color="667A85"/>
            </w:tcBorders>
            <w:shd w:val="clear" w:color="auto" w:fill="E3EBEA" w:themeFill="background2"/>
            <w:vAlign w:val="center"/>
          </w:tcPr>
          <w:p w14:paraId="2E6EC5CF" w14:textId="77777777" w:rsidR="00521ED7" w:rsidRPr="00521ED7" w:rsidRDefault="00521ED7" w:rsidP="00521ED7">
            <w:pPr>
              <w:cnfStyle w:val="000000100000" w:firstRow="0" w:lastRow="0" w:firstColumn="0" w:lastColumn="0" w:oddVBand="0" w:evenVBand="0" w:oddHBand="1" w:evenHBand="0" w:firstRowFirstColumn="0" w:firstRowLastColumn="0" w:lastRowFirstColumn="0" w:lastRowLastColumn="0"/>
            </w:pPr>
            <w:r w:rsidRPr="00521ED7">
              <w:t xml:space="preserve">Hanger, ROV </w:t>
            </w:r>
            <w:r w:rsidRPr="00F0199C">
              <w:rPr>
                <w:i/>
              </w:rPr>
              <w:t>D2</w:t>
            </w:r>
          </w:p>
        </w:tc>
      </w:tr>
      <w:tr w:rsidR="00521ED7" w:rsidRPr="00521ED7" w14:paraId="67D5D09A" w14:textId="77777777" w:rsidTr="00521ED7">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158" w:type="dxa"/>
            <w:tcBorders>
              <w:right w:val="single" w:sz="6" w:space="0" w:color="667A85"/>
            </w:tcBorders>
            <w:shd w:val="clear" w:color="auto" w:fill="auto"/>
            <w:vAlign w:val="center"/>
          </w:tcPr>
          <w:p w14:paraId="33964BE9" w14:textId="77777777" w:rsidR="00521ED7" w:rsidRPr="00521ED7" w:rsidRDefault="00521ED7" w:rsidP="00521ED7">
            <w:pPr>
              <w:rPr>
                <w:b w:val="0"/>
              </w:rPr>
            </w:pPr>
            <w:proofErr w:type="spellStart"/>
            <w:r w:rsidRPr="00521ED7">
              <w:rPr>
                <w:b w:val="0"/>
              </w:rPr>
              <w:t>Ultratane</w:t>
            </w:r>
            <w:proofErr w:type="spellEnd"/>
          </w:p>
        </w:tc>
        <w:tc>
          <w:tcPr>
            <w:tcW w:w="3158" w:type="dxa"/>
            <w:tcBorders>
              <w:left w:val="single" w:sz="6" w:space="0" w:color="667A85"/>
              <w:right w:val="single" w:sz="6" w:space="0" w:color="667A85"/>
            </w:tcBorders>
            <w:shd w:val="clear" w:color="auto" w:fill="auto"/>
            <w:vAlign w:val="center"/>
          </w:tcPr>
          <w:p w14:paraId="27EAFBB1" w14:textId="77777777" w:rsidR="00521ED7" w:rsidRPr="00521ED7" w:rsidRDefault="00521ED7" w:rsidP="00521ED7">
            <w:pPr>
              <w:cnfStyle w:val="000000010000" w:firstRow="0" w:lastRow="0" w:firstColumn="0" w:lastColumn="0" w:oddVBand="0" w:evenVBand="0" w:oddHBand="0" w:evenHBand="1" w:firstRowFirstColumn="0" w:firstRowLastColumn="0" w:lastRowFirstColumn="0" w:lastRowLastColumn="0"/>
            </w:pPr>
            <w:r w:rsidRPr="00521ED7">
              <w:t>Butane fuel</w:t>
            </w:r>
          </w:p>
        </w:tc>
        <w:tc>
          <w:tcPr>
            <w:tcW w:w="3159" w:type="dxa"/>
            <w:tcBorders>
              <w:left w:val="single" w:sz="6" w:space="0" w:color="667A85"/>
              <w:right w:val="single" w:sz="6" w:space="0" w:color="667A85"/>
            </w:tcBorders>
            <w:shd w:val="clear" w:color="auto" w:fill="auto"/>
            <w:vAlign w:val="center"/>
          </w:tcPr>
          <w:p w14:paraId="7CC68B2A" w14:textId="77777777" w:rsidR="00521ED7" w:rsidRPr="00521ED7" w:rsidRDefault="00521ED7" w:rsidP="00521ED7">
            <w:pPr>
              <w:cnfStyle w:val="000000010000" w:firstRow="0" w:lastRow="0" w:firstColumn="0" w:lastColumn="0" w:oddVBand="0" w:evenVBand="0" w:oddHBand="0" w:evenHBand="1" w:firstRowFirstColumn="0" w:firstRowLastColumn="0" w:lastRowFirstColumn="0" w:lastRowLastColumn="0"/>
            </w:pPr>
            <w:r w:rsidRPr="00521ED7">
              <w:t>ROV Workshop fire cabinet</w:t>
            </w:r>
          </w:p>
        </w:tc>
      </w:tr>
      <w:tr w:rsidR="00521ED7" w:rsidRPr="00521ED7" w14:paraId="26E55F7F" w14:textId="77777777" w:rsidTr="00521ED7">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158" w:type="dxa"/>
            <w:tcBorders>
              <w:right w:val="single" w:sz="6" w:space="0" w:color="667A85"/>
            </w:tcBorders>
            <w:shd w:val="clear" w:color="auto" w:fill="E3EBEA" w:themeFill="background2"/>
            <w:vAlign w:val="center"/>
          </w:tcPr>
          <w:p w14:paraId="10B09803" w14:textId="77777777" w:rsidR="00521ED7" w:rsidRPr="00521ED7" w:rsidRDefault="00521ED7" w:rsidP="00521ED7">
            <w:pPr>
              <w:rPr>
                <w:b w:val="0"/>
              </w:rPr>
            </w:pPr>
            <w:r w:rsidRPr="00521ED7">
              <w:rPr>
                <w:b w:val="0"/>
              </w:rPr>
              <w:t>Rust-oleum</w:t>
            </w:r>
          </w:p>
        </w:tc>
        <w:tc>
          <w:tcPr>
            <w:tcW w:w="3158" w:type="dxa"/>
            <w:tcBorders>
              <w:left w:val="single" w:sz="6" w:space="0" w:color="667A85"/>
              <w:right w:val="single" w:sz="6" w:space="0" w:color="667A85"/>
            </w:tcBorders>
            <w:shd w:val="clear" w:color="auto" w:fill="E3EBEA" w:themeFill="background2"/>
            <w:vAlign w:val="center"/>
          </w:tcPr>
          <w:p w14:paraId="61C46C6D" w14:textId="77777777" w:rsidR="00521ED7" w:rsidRPr="00521ED7" w:rsidRDefault="00521ED7" w:rsidP="00521ED7">
            <w:pPr>
              <w:cnfStyle w:val="000000100000" w:firstRow="0" w:lastRow="0" w:firstColumn="0" w:lastColumn="0" w:oddVBand="0" w:evenVBand="0" w:oddHBand="1" w:evenHBand="0" w:firstRowFirstColumn="0" w:firstRowLastColumn="0" w:lastRowFirstColumn="0" w:lastRowLastColumn="0"/>
            </w:pPr>
            <w:r w:rsidRPr="00521ED7">
              <w:t>Protective Enamel</w:t>
            </w:r>
          </w:p>
        </w:tc>
        <w:tc>
          <w:tcPr>
            <w:tcW w:w="3159" w:type="dxa"/>
            <w:tcBorders>
              <w:left w:val="single" w:sz="6" w:space="0" w:color="667A85"/>
              <w:right w:val="single" w:sz="6" w:space="0" w:color="667A85"/>
            </w:tcBorders>
            <w:shd w:val="clear" w:color="auto" w:fill="E3EBEA" w:themeFill="background2"/>
            <w:vAlign w:val="center"/>
          </w:tcPr>
          <w:p w14:paraId="47807A6C" w14:textId="77777777" w:rsidR="00521ED7" w:rsidRPr="00521ED7" w:rsidRDefault="00521ED7" w:rsidP="00521ED7">
            <w:pPr>
              <w:cnfStyle w:val="000000100000" w:firstRow="0" w:lastRow="0" w:firstColumn="0" w:lastColumn="0" w:oddVBand="0" w:evenVBand="0" w:oddHBand="1" w:evenHBand="0" w:firstRowFirstColumn="0" w:firstRowLastColumn="0" w:lastRowFirstColumn="0" w:lastRowLastColumn="0"/>
            </w:pPr>
            <w:r w:rsidRPr="00521ED7">
              <w:t>ROV Workshop fire cabinet</w:t>
            </w:r>
          </w:p>
        </w:tc>
      </w:tr>
      <w:tr w:rsidR="00521ED7" w:rsidRPr="00521ED7" w14:paraId="6429F10E" w14:textId="77777777" w:rsidTr="00521ED7">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158" w:type="dxa"/>
            <w:tcBorders>
              <w:right w:val="single" w:sz="6" w:space="0" w:color="667A85"/>
            </w:tcBorders>
            <w:shd w:val="clear" w:color="auto" w:fill="auto"/>
            <w:vAlign w:val="center"/>
          </w:tcPr>
          <w:p w14:paraId="488D51F2" w14:textId="77777777" w:rsidR="00521ED7" w:rsidRPr="00521ED7" w:rsidRDefault="00521ED7" w:rsidP="00521ED7">
            <w:pPr>
              <w:rPr>
                <w:b w:val="0"/>
              </w:rPr>
            </w:pPr>
            <w:r w:rsidRPr="00521ED7">
              <w:rPr>
                <w:b w:val="0"/>
              </w:rPr>
              <w:t>Flux-Off</w:t>
            </w:r>
          </w:p>
        </w:tc>
        <w:tc>
          <w:tcPr>
            <w:tcW w:w="3158" w:type="dxa"/>
            <w:tcBorders>
              <w:left w:val="single" w:sz="6" w:space="0" w:color="667A85"/>
              <w:right w:val="single" w:sz="6" w:space="0" w:color="667A85"/>
            </w:tcBorders>
            <w:shd w:val="clear" w:color="auto" w:fill="auto"/>
            <w:vAlign w:val="center"/>
          </w:tcPr>
          <w:p w14:paraId="708D7D57" w14:textId="77777777" w:rsidR="00521ED7" w:rsidRPr="00521ED7" w:rsidRDefault="00521ED7" w:rsidP="00521ED7">
            <w:pPr>
              <w:cnfStyle w:val="000000010000" w:firstRow="0" w:lastRow="0" w:firstColumn="0" w:lastColumn="0" w:oddVBand="0" w:evenVBand="0" w:oddHBand="0" w:evenHBand="1" w:firstRowFirstColumn="0" w:firstRowLastColumn="0" w:lastRowFirstColumn="0" w:lastRowLastColumn="0"/>
            </w:pPr>
            <w:r w:rsidRPr="00521ED7">
              <w:t>Soldering Flux remover</w:t>
            </w:r>
          </w:p>
        </w:tc>
        <w:tc>
          <w:tcPr>
            <w:tcW w:w="3159" w:type="dxa"/>
            <w:tcBorders>
              <w:left w:val="single" w:sz="6" w:space="0" w:color="667A85"/>
              <w:right w:val="single" w:sz="6" w:space="0" w:color="667A85"/>
            </w:tcBorders>
            <w:shd w:val="clear" w:color="auto" w:fill="auto"/>
            <w:vAlign w:val="center"/>
          </w:tcPr>
          <w:p w14:paraId="7F0E56EE" w14:textId="77777777" w:rsidR="00521ED7" w:rsidRPr="00521ED7" w:rsidRDefault="00521ED7" w:rsidP="00521ED7">
            <w:pPr>
              <w:cnfStyle w:val="000000010000" w:firstRow="0" w:lastRow="0" w:firstColumn="0" w:lastColumn="0" w:oddVBand="0" w:evenVBand="0" w:oddHBand="0" w:evenHBand="1" w:firstRowFirstColumn="0" w:firstRowLastColumn="0" w:lastRowFirstColumn="0" w:lastRowLastColumn="0"/>
            </w:pPr>
            <w:r w:rsidRPr="00521ED7">
              <w:t>ROV Workshop fire cabinet</w:t>
            </w:r>
          </w:p>
        </w:tc>
      </w:tr>
      <w:tr w:rsidR="00521ED7" w:rsidRPr="00521ED7" w14:paraId="07123105" w14:textId="77777777" w:rsidTr="00521ED7">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158" w:type="dxa"/>
            <w:tcBorders>
              <w:right w:val="single" w:sz="6" w:space="0" w:color="667A85"/>
            </w:tcBorders>
            <w:shd w:val="clear" w:color="auto" w:fill="E3EBEA" w:themeFill="background2"/>
            <w:vAlign w:val="center"/>
          </w:tcPr>
          <w:p w14:paraId="38118505" w14:textId="77777777" w:rsidR="00521ED7" w:rsidRPr="00521ED7" w:rsidRDefault="00521ED7" w:rsidP="00521ED7">
            <w:pPr>
              <w:rPr>
                <w:b w:val="0"/>
              </w:rPr>
            </w:pPr>
            <w:r w:rsidRPr="00521ED7">
              <w:rPr>
                <w:b w:val="0"/>
              </w:rPr>
              <w:t>Propane</w:t>
            </w:r>
          </w:p>
        </w:tc>
        <w:tc>
          <w:tcPr>
            <w:tcW w:w="3158" w:type="dxa"/>
            <w:tcBorders>
              <w:left w:val="single" w:sz="6" w:space="0" w:color="667A85"/>
              <w:right w:val="single" w:sz="6" w:space="0" w:color="667A85"/>
            </w:tcBorders>
            <w:shd w:val="clear" w:color="auto" w:fill="E3EBEA" w:themeFill="background2"/>
            <w:vAlign w:val="center"/>
          </w:tcPr>
          <w:p w14:paraId="1328EFFA" w14:textId="77777777" w:rsidR="00521ED7" w:rsidRPr="00521ED7" w:rsidRDefault="00521ED7" w:rsidP="00521ED7">
            <w:pPr>
              <w:cnfStyle w:val="000000100000" w:firstRow="0" w:lastRow="0" w:firstColumn="0" w:lastColumn="0" w:oddVBand="0" w:evenVBand="0" w:oddHBand="1" w:evenHBand="0" w:firstRowFirstColumn="0" w:firstRowLastColumn="0" w:lastRowFirstColumn="0" w:lastRowLastColumn="0"/>
            </w:pPr>
            <w:r w:rsidRPr="00521ED7">
              <w:t>Torch Fuel</w:t>
            </w:r>
          </w:p>
        </w:tc>
        <w:tc>
          <w:tcPr>
            <w:tcW w:w="3159" w:type="dxa"/>
            <w:tcBorders>
              <w:left w:val="single" w:sz="6" w:space="0" w:color="667A85"/>
              <w:right w:val="single" w:sz="6" w:space="0" w:color="667A85"/>
            </w:tcBorders>
            <w:shd w:val="clear" w:color="auto" w:fill="E3EBEA" w:themeFill="background2"/>
            <w:vAlign w:val="center"/>
          </w:tcPr>
          <w:p w14:paraId="248B1786" w14:textId="77777777" w:rsidR="00521ED7" w:rsidRPr="00521ED7" w:rsidRDefault="00521ED7" w:rsidP="00521ED7">
            <w:pPr>
              <w:cnfStyle w:val="000000100000" w:firstRow="0" w:lastRow="0" w:firstColumn="0" w:lastColumn="0" w:oddVBand="0" w:evenVBand="0" w:oddHBand="1" w:evenHBand="0" w:firstRowFirstColumn="0" w:firstRowLastColumn="0" w:lastRowFirstColumn="0" w:lastRowLastColumn="0"/>
            </w:pPr>
            <w:r w:rsidRPr="00521ED7">
              <w:t>ROV Workshop fire cabinet</w:t>
            </w:r>
          </w:p>
        </w:tc>
      </w:tr>
    </w:tbl>
    <w:p w14:paraId="5FEF4F47" w14:textId="77777777" w:rsidR="004B4A91" w:rsidRDefault="00A6310D" w:rsidP="00A6310D">
      <w:pPr>
        <w:pStyle w:val="Heading1"/>
      </w:pPr>
      <w:r>
        <w:t xml:space="preserve">C. </w:t>
      </w:r>
      <w:r w:rsidR="004B4A91">
        <w:t>Chemical safety and spill response procedures</w:t>
      </w:r>
    </w:p>
    <w:p w14:paraId="7AC1350D" w14:textId="77777777" w:rsidR="004B4A91" w:rsidRDefault="004B4A91" w:rsidP="004B4A91">
      <w:r>
        <w:t xml:space="preserve">All safety and spill response procedures will be handled according to OMAO guidelines and following the manufacturers MSDS which has been provided to the ship’s ECO. </w:t>
      </w:r>
    </w:p>
    <w:p w14:paraId="611D20E4" w14:textId="77777777" w:rsidR="004B4A91" w:rsidRDefault="00A6310D" w:rsidP="00A6310D">
      <w:pPr>
        <w:pStyle w:val="Heading1"/>
      </w:pPr>
      <w:r>
        <w:lastRenderedPageBreak/>
        <w:t xml:space="preserve">D. </w:t>
      </w:r>
      <w:r w:rsidR="004B4A91">
        <w:t>Radioactive Materials</w:t>
      </w:r>
    </w:p>
    <w:p w14:paraId="3583BDB2" w14:textId="77777777" w:rsidR="004B4A91" w:rsidRDefault="004B4A91" w:rsidP="004B4A91">
      <w:r>
        <w:t>NOT APPLICABLE TO THIS CRUISE</w:t>
      </w:r>
    </w:p>
    <w:p w14:paraId="1A111A9A" w14:textId="77777777" w:rsidR="00521ED7" w:rsidRDefault="00521ED7">
      <w:pPr>
        <w:rPr>
          <w:rFonts w:asciiTheme="majorHAnsi" w:eastAsiaTheme="majorEastAsia" w:hAnsiTheme="majorHAnsi" w:cstheme="majorBidi"/>
          <w:color w:val="2A5877"/>
          <w:spacing w:val="5"/>
          <w:kern w:val="28"/>
          <w:sz w:val="52"/>
          <w:szCs w:val="52"/>
        </w:rPr>
      </w:pPr>
      <w:r>
        <w:br w:type="page"/>
      </w:r>
    </w:p>
    <w:p w14:paraId="1D363D9F" w14:textId="77777777" w:rsidR="004B4A91" w:rsidRDefault="00A6310D" w:rsidP="00A6310D">
      <w:pPr>
        <w:pStyle w:val="Title"/>
      </w:pPr>
      <w:r>
        <w:lastRenderedPageBreak/>
        <w:t xml:space="preserve">V. </w:t>
      </w:r>
      <w:r w:rsidR="004B4A91">
        <w:t>ADDITIONAL PROJECTS</w:t>
      </w:r>
    </w:p>
    <w:p w14:paraId="44E6AEAA" w14:textId="77777777" w:rsidR="004B4A91" w:rsidRDefault="00521ED7" w:rsidP="00521ED7">
      <w:pPr>
        <w:pStyle w:val="Heading1"/>
      </w:pPr>
      <w:r>
        <w:t xml:space="preserve">A. </w:t>
      </w:r>
      <w:r w:rsidR="004B4A91">
        <w:t>Supplementary Projects</w:t>
      </w:r>
    </w:p>
    <w:p w14:paraId="60C7888C" w14:textId="77777777" w:rsidR="004B4A91" w:rsidRPr="00521ED7" w:rsidRDefault="004B4A91" w:rsidP="004B4A91">
      <w:pPr>
        <w:rPr>
          <w:rStyle w:val="Strong"/>
        </w:rPr>
      </w:pPr>
      <w:r w:rsidRPr="00521ED7">
        <w:rPr>
          <w:rStyle w:val="Strong"/>
        </w:rPr>
        <w:t>NASA Maritime Aerosol Network</w:t>
      </w:r>
    </w:p>
    <w:p w14:paraId="61CE4610" w14:textId="77777777" w:rsidR="004B4A91" w:rsidRDefault="004B4A91" w:rsidP="004B4A91">
      <w:r>
        <w:t xml:space="preserve">During the cruise the marine aerosol layer observations will be collected for the NASA Maritime Aerosol Network (MAN). Observations will be made by mission personnel (as time allows) with a sun photometer instrument provided by the NASA MAN program. Resulting data will be delivered to the NASA MAN primary investigator Alexander Smirnov by the expedition coordinator. All collected data will be archived and publically available at: </w:t>
      </w:r>
      <w:hyperlink r:id="rId21" w:history="1">
        <w:r w:rsidRPr="00521ED7">
          <w:rPr>
            <w:rStyle w:val="Hyperlink"/>
          </w:rPr>
          <w:t>http://aeronet.gsfc.nasa.gov/new_web/maritime_aerosol_network.html</w:t>
        </w:r>
      </w:hyperlink>
    </w:p>
    <w:p w14:paraId="4162C089" w14:textId="77777777" w:rsidR="004B4A91" w:rsidRDefault="004B4A91" w:rsidP="004B4A91">
      <w:r>
        <w:t>Equipment resides on the ship and is stewarded by the Expedition Coordinator.</w:t>
      </w:r>
    </w:p>
    <w:p w14:paraId="048110C1" w14:textId="77777777" w:rsidR="004B4A91" w:rsidRDefault="004B4A91" w:rsidP="004B4A91">
      <w:r>
        <w:t xml:space="preserve">See </w:t>
      </w:r>
      <w:r w:rsidRPr="005B751E">
        <w:rPr>
          <w:highlight w:val="yellow"/>
        </w:rPr>
        <w:t>Appendix F</w:t>
      </w:r>
      <w:r>
        <w:t xml:space="preserve"> for full Survey of Opportunity Form.</w:t>
      </w:r>
    </w:p>
    <w:p w14:paraId="666C6C71" w14:textId="77777777" w:rsidR="004B4A91" w:rsidRDefault="00521ED7" w:rsidP="00521ED7">
      <w:pPr>
        <w:pStyle w:val="Heading1"/>
      </w:pPr>
      <w:r>
        <w:t xml:space="preserve">B. </w:t>
      </w:r>
      <w:r w:rsidR="004B4A91">
        <w:t>NOAA Fleet Ancillary Projects</w:t>
      </w:r>
    </w:p>
    <w:p w14:paraId="68890AF5" w14:textId="77777777" w:rsidR="004B4A91" w:rsidRDefault="004B4A91" w:rsidP="004B4A91">
      <w:r>
        <w:t xml:space="preserve">No NOAA Fleet Ancillary Projects are planned. </w:t>
      </w:r>
    </w:p>
    <w:p w14:paraId="6C764606" w14:textId="77777777" w:rsidR="00521ED7" w:rsidRDefault="00521ED7">
      <w:pPr>
        <w:rPr>
          <w:rFonts w:asciiTheme="majorHAnsi" w:eastAsiaTheme="majorEastAsia" w:hAnsiTheme="majorHAnsi" w:cstheme="majorBidi"/>
          <w:color w:val="2A5877"/>
          <w:spacing w:val="5"/>
          <w:kern w:val="28"/>
          <w:sz w:val="52"/>
          <w:szCs w:val="52"/>
        </w:rPr>
      </w:pPr>
      <w:r>
        <w:br w:type="page"/>
      </w:r>
    </w:p>
    <w:p w14:paraId="10693909" w14:textId="77777777" w:rsidR="004B4A91" w:rsidRDefault="00521ED7" w:rsidP="00521ED7">
      <w:pPr>
        <w:pStyle w:val="Title"/>
      </w:pPr>
      <w:r>
        <w:lastRenderedPageBreak/>
        <w:t xml:space="preserve">VI. </w:t>
      </w:r>
      <w:r w:rsidR="004B4A91">
        <w:t>DISPOSITION OF DATA AND REPORTS</w:t>
      </w:r>
    </w:p>
    <w:p w14:paraId="2FBDD4A1" w14:textId="77777777" w:rsidR="004B4A91" w:rsidRDefault="009A170F" w:rsidP="009A170F">
      <w:pPr>
        <w:pStyle w:val="Heading1"/>
      </w:pPr>
      <w:r>
        <w:t xml:space="preserve">A. </w:t>
      </w:r>
      <w:r w:rsidR="004B4A91">
        <w:t xml:space="preserve">Data Responsibilities </w:t>
      </w:r>
    </w:p>
    <w:p w14:paraId="2092ED78" w14:textId="77777777" w:rsidR="004B4A91" w:rsidRDefault="004B4A91" w:rsidP="004B4A91">
      <w:r>
        <w:t xml:space="preserve">All data acquired on </w:t>
      </w:r>
      <w:r w:rsidRPr="00F0199C">
        <w:rPr>
          <w:i/>
        </w:rPr>
        <w:t>Okeanos Explorer</w:t>
      </w:r>
      <w:r>
        <w:t xml:space="preserve"> will be provided to the public archives without proprietary rights. All data management activities shall be executed in accordance with </w:t>
      </w:r>
      <w:hyperlink r:id="rId22" w:history="1">
        <w:r w:rsidRPr="009A170F">
          <w:rPr>
            <w:rStyle w:val="Hyperlink"/>
          </w:rPr>
          <w:t>NAO 212-15, Management of Environmental and Geospatial Data and Information</w:t>
        </w:r>
      </w:hyperlink>
    </w:p>
    <w:p w14:paraId="3FACEB49" w14:textId="77777777" w:rsidR="004B4A91" w:rsidRPr="009A170F" w:rsidRDefault="004B4A91" w:rsidP="004B4A91">
      <w:pPr>
        <w:rPr>
          <w:rStyle w:val="Strong"/>
        </w:rPr>
      </w:pPr>
      <w:r w:rsidRPr="009A170F">
        <w:rPr>
          <w:rStyle w:val="Strong"/>
        </w:rPr>
        <w:t>Ship Responsibilities</w:t>
      </w:r>
    </w:p>
    <w:p w14:paraId="67CB2F6D" w14:textId="77777777" w:rsidR="004B4A91" w:rsidRDefault="004B4A91" w:rsidP="004B4A91">
      <w:r>
        <w:t>The Commanding Officer is responsible for all data collected for missions until those data have been transferred to mission party designees. Data transfers will be documented on NOAA Form 61-29. Reporting and sending copies of project data to NESDIS (ROSCOP form) is the responsibility of OER.</w:t>
      </w:r>
    </w:p>
    <w:p w14:paraId="78E7559D" w14:textId="77777777" w:rsidR="004B4A91" w:rsidRPr="009A170F" w:rsidRDefault="004B4A91" w:rsidP="004B4A91">
      <w:pPr>
        <w:rPr>
          <w:rStyle w:val="Strong"/>
        </w:rPr>
      </w:pPr>
      <w:r w:rsidRPr="009A170F">
        <w:rPr>
          <w:rStyle w:val="Strong"/>
        </w:rPr>
        <w:t>NOAA OER Responsibilities</w:t>
      </w:r>
    </w:p>
    <w:p w14:paraId="5DCC7340" w14:textId="77777777" w:rsidR="004B4A91" w:rsidRDefault="004B4A91" w:rsidP="004B4A91">
      <w:r>
        <w:t xml:space="preserve">The Expedition Coordinator will work with the </w:t>
      </w:r>
      <w:r w:rsidRPr="00F0199C">
        <w:rPr>
          <w:i/>
        </w:rPr>
        <w:t>Okeanos Explorer</w:t>
      </w:r>
      <w:r>
        <w:t xml:space="preserve"> Operations Officer to ensure data pipeline protocols are followed for final archive of all data acquired on </w:t>
      </w:r>
      <w:r w:rsidRPr="00F0199C">
        <w:rPr>
          <w:i/>
        </w:rPr>
        <w:t>Okeanos Explorer</w:t>
      </w:r>
      <w:r>
        <w:t xml:space="preserve"> without proprietary rights. See </w:t>
      </w:r>
      <w:r w:rsidRPr="00F7707B">
        <w:rPr>
          <w:highlight w:val="yellow"/>
        </w:rPr>
        <w:t>Appendix B</w:t>
      </w:r>
      <w:r>
        <w:t xml:space="preserve"> for detailed data management plans.</w:t>
      </w:r>
    </w:p>
    <w:p w14:paraId="076E4AFA" w14:textId="77777777" w:rsidR="004B4A91" w:rsidRPr="009A170F" w:rsidRDefault="004B4A91" w:rsidP="004B4A91">
      <w:pPr>
        <w:rPr>
          <w:rStyle w:val="Strong"/>
        </w:rPr>
      </w:pPr>
      <w:r w:rsidRPr="009A170F">
        <w:rPr>
          <w:rStyle w:val="Strong"/>
        </w:rPr>
        <w:t>Deliverables</w:t>
      </w:r>
    </w:p>
    <w:p w14:paraId="2D3EFB70" w14:textId="77777777" w:rsidR="004B4A91" w:rsidRDefault="004B4A91" w:rsidP="009A170F">
      <w:pPr>
        <w:pStyle w:val="ListParagraph"/>
        <w:numPr>
          <w:ilvl w:val="0"/>
          <w:numId w:val="10"/>
        </w:numPr>
      </w:pPr>
      <w:r>
        <w:t>At sea</w:t>
      </w:r>
    </w:p>
    <w:p w14:paraId="6440CE61" w14:textId="77777777" w:rsidR="004B4A91" w:rsidRDefault="004B4A91" w:rsidP="009A170F">
      <w:pPr>
        <w:pStyle w:val="ListParagraph"/>
        <w:numPr>
          <w:ilvl w:val="1"/>
          <w:numId w:val="10"/>
        </w:numPr>
      </w:pPr>
      <w:r>
        <w:t>Daily plans of the Day (POD)</w:t>
      </w:r>
    </w:p>
    <w:p w14:paraId="253A3F26" w14:textId="77777777" w:rsidR="004B4A91" w:rsidRDefault="004B4A91" w:rsidP="009A170F">
      <w:pPr>
        <w:pStyle w:val="ListParagraph"/>
        <w:numPr>
          <w:ilvl w:val="1"/>
          <w:numId w:val="10"/>
        </w:numPr>
      </w:pPr>
      <w:r>
        <w:t>Daily situation reports (SITREPS)</w:t>
      </w:r>
    </w:p>
    <w:p w14:paraId="46955B76" w14:textId="77777777" w:rsidR="004B4A91" w:rsidRDefault="004B4A91" w:rsidP="009A170F">
      <w:pPr>
        <w:pStyle w:val="ListParagraph"/>
        <w:numPr>
          <w:ilvl w:val="1"/>
          <w:numId w:val="10"/>
        </w:numPr>
      </w:pPr>
      <w:r>
        <w:t>Daily summary bathymetry data files</w:t>
      </w:r>
    </w:p>
    <w:p w14:paraId="6AE2A2B8" w14:textId="77777777" w:rsidR="00801B85" w:rsidRDefault="00801B85" w:rsidP="009A170F">
      <w:pPr>
        <w:pStyle w:val="ListParagraph"/>
        <w:numPr>
          <w:ilvl w:val="1"/>
          <w:numId w:val="10"/>
        </w:numPr>
      </w:pPr>
      <w:r>
        <w:t xml:space="preserve">Raw sonar files (EM 302, EK 60, </w:t>
      </w:r>
      <w:proofErr w:type="spellStart"/>
      <w:r>
        <w:t>Subbottom</w:t>
      </w:r>
      <w:proofErr w:type="spellEnd"/>
      <w:r>
        <w:t>, ADCP)</w:t>
      </w:r>
    </w:p>
    <w:p w14:paraId="1389596B" w14:textId="77777777" w:rsidR="004B4A91" w:rsidRDefault="004B4A91" w:rsidP="009A170F">
      <w:pPr>
        <w:pStyle w:val="ListParagraph"/>
        <w:numPr>
          <w:ilvl w:val="1"/>
          <w:numId w:val="10"/>
        </w:numPr>
      </w:pPr>
      <w:r>
        <w:t>Refined SOPs for all pertinent operational activities</w:t>
      </w:r>
    </w:p>
    <w:p w14:paraId="173818FE" w14:textId="77777777" w:rsidR="004B4A91" w:rsidRDefault="004B4A91" w:rsidP="009A170F">
      <w:pPr>
        <w:pStyle w:val="ListParagraph"/>
        <w:numPr>
          <w:ilvl w:val="1"/>
          <w:numId w:val="10"/>
        </w:numPr>
      </w:pPr>
      <w:r>
        <w:t>Assessments of all activities</w:t>
      </w:r>
    </w:p>
    <w:p w14:paraId="5E2387D0" w14:textId="77777777" w:rsidR="004B4A91" w:rsidRDefault="004B4A91" w:rsidP="009A170F">
      <w:pPr>
        <w:pStyle w:val="ListParagraph"/>
        <w:numPr>
          <w:ilvl w:val="0"/>
          <w:numId w:val="10"/>
        </w:numPr>
      </w:pPr>
      <w:r>
        <w:t>Science</w:t>
      </w:r>
    </w:p>
    <w:p w14:paraId="141E119A" w14:textId="77777777" w:rsidR="004B4A91" w:rsidRDefault="0011029C" w:rsidP="009A170F">
      <w:pPr>
        <w:pStyle w:val="ListParagraph"/>
        <w:numPr>
          <w:ilvl w:val="1"/>
          <w:numId w:val="10"/>
        </w:numPr>
      </w:pPr>
      <w:proofErr w:type="spellStart"/>
      <w:r>
        <w:t>Multibeam</w:t>
      </w:r>
      <w:proofErr w:type="spellEnd"/>
      <w:r>
        <w:t xml:space="preserve"> </w:t>
      </w:r>
      <w:r w:rsidR="004B4A91">
        <w:t>raw and processed data (see appendix B for the formal cruise data management plan)</w:t>
      </w:r>
    </w:p>
    <w:p w14:paraId="60960F05" w14:textId="77777777" w:rsidR="0011029C" w:rsidRDefault="0011029C" w:rsidP="0011029C">
      <w:pPr>
        <w:pStyle w:val="ListParagraph"/>
        <w:numPr>
          <w:ilvl w:val="1"/>
          <w:numId w:val="10"/>
        </w:numPr>
      </w:pPr>
      <w:r>
        <w:t>XBT raw and processed data</w:t>
      </w:r>
    </w:p>
    <w:p w14:paraId="77CB16FE" w14:textId="77777777" w:rsidR="004B4A91" w:rsidRDefault="004B4A91" w:rsidP="009A170F">
      <w:pPr>
        <w:pStyle w:val="ListParagraph"/>
        <w:numPr>
          <w:ilvl w:val="1"/>
          <w:numId w:val="10"/>
        </w:numPr>
      </w:pPr>
      <w:r>
        <w:t>EK 60 raw data</w:t>
      </w:r>
    </w:p>
    <w:p w14:paraId="453E08DB" w14:textId="77777777" w:rsidR="004B4A91" w:rsidRDefault="004B4A91" w:rsidP="009A170F">
      <w:pPr>
        <w:pStyle w:val="ListParagraph"/>
        <w:numPr>
          <w:ilvl w:val="1"/>
          <w:numId w:val="10"/>
        </w:numPr>
      </w:pPr>
      <w:r>
        <w:t>Knudsen 3260 sub-bottom profiler raw data</w:t>
      </w:r>
    </w:p>
    <w:p w14:paraId="77E699B0" w14:textId="77777777" w:rsidR="004B4A91" w:rsidRDefault="004B4A91" w:rsidP="009A170F">
      <w:pPr>
        <w:pStyle w:val="ListParagraph"/>
        <w:numPr>
          <w:ilvl w:val="1"/>
          <w:numId w:val="10"/>
        </w:numPr>
      </w:pPr>
      <w:r>
        <w:t>ADCP raw data</w:t>
      </w:r>
    </w:p>
    <w:p w14:paraId="64A2F6DC" w14:textId="77777777" w:rsidR="004B4A91" w:rsidRDefault="004B4A91" w:rsidP="009A170F">
      <w:pPr>
        <w:pStyle w:val="ListParagraph"/>
        <w:numPr>
          <w:ilvl w:val="1"/>
          <w:numId w:val="10"/>
        </w:numPr>
      </w:pPr>
      <w:r>
        <w:t>Mapping data report</w:t>
      </w:r>
    </w:p>
    <w:p w14:paraId="5AE554ED" w14:textId="77777777" w:rsidR="004B4A91" w:rsidRPr="009A170F" w:rsidRDefault="004B4A91" w:rsidP="004B4A91">
      <w:pPr>
        <w:rPr>
          <w:rStyle w:val="Strong"/>
        </w:rPr>
      </w:pPr>
      <w:r w:rsidRPr="009A170F">
        <w:rPr>
          <w:rStyle w:val="Strong"/>
        </w:rPr>
        <w:lastRenderedPageBreak/>
        <w:t>Archive</w:t>
      </w:r>
    </w:p>
    <w:p w14:paraId="2AF7DD5E" w14:textId="77777777" w:rsidR="004B4A91" w:rsidRDefault="004B4A91" w:rsidP="004B4A91">
      <w:r>
        <w:t>OER and ship will work together to ensure documentation and stewardship of acquired data sets in accordance with NAO 212-15. The Cruise Information Management System is the primary tool used to accomplish this activity.</w:t>
      </w:r>
    </w:p>
    <w:p w14:paraId="01F42DC1" w14:textId="77777777" w:rsidR="009A170F" w:rsidRDefault="009A170F">
      <w:pPr>
        <w:rPr>
          <w:rFonts w:asciiTheme="majorHAnsi" w:eastAsiaTheme="majorEastAsia" w:hAnsiTheme="majorHAnsi" w:cstheme="majorBidi"/>
          <w:color w:val="2A5877"/>
          <w:spacing w:val="5"/>
          <w:kern w:val="28"/>
          <w:sz w:val="52"/>
          <w:szCs w:val="52"/>
        </w:rPr>
      </w:pPr>
      <w:r>
        <w:br w:type="page"/>
      </w:r>
    </w:p>
    <w:p w14:paraId="0F8BE6FC" w14:textId="77777777" w:rsidR="004B4A91" w:rsidRDefault="009A170F" w:rsidP="009A170F">
      <w:pPr>
        <w:pStyle w:val="Title"/>
      </w:pPr>
      <w:r>
        <w:lastRenderedPageBreak/>
        <w:t xml:space="preserve">VII. </w:t>
      </w:r>
      <w:r w:rsidR="004B4A91">
        <w:t>Meetings, Vessel Familiarization, and Project Evaluations</w:t>
      </w:r>
    </w:p>
    <w:p w14:paraId="052908ED" w14:textId="77777777" w:rsidR="004B4A91" w:rsidRDefault="009A170F" w:rsidP="009A170F">
      <w:pPr>
        <w:pStyle w:val="Heading1"/>
      </w:pPr>
      <w:r>
        <w:t xml:space="preserve">A. </w:t>
      </w:r>
      <w:r w:rsidR="004B4A91">
        <w:t>Shipboard Meetings</w:t>
      </w:r>
    </w:p>
    <w:p w14:paraId="12481922" w14:textId="77777777" w:rsidR="004B4A91" w:rsidRDefault="004B4A91" w:rsidP="004B4A91">
      <w:r>
        <w:t>A safety brief and overview of POD will occur on the Bridge each morning at 0800. Daily Operations Briefing meetings will be held at 1330 in the forward lounge to review the current day, and define operations, associated requirements, and staffing needs for the following day. A Plan of the Day (POD) will be posted each evening for the next day in specified locations throughout the ship.  Daily Situation Reports (SITREPS) will be posted as well and shared daily through e-mail.</w:t>
      </w:r>
    </w:p>
    <w:p w14:paraId="72F8E732" w14:textId="77777777" w:rsidR="009A170F" w:rsidRPr="009A170F" w:rsidRDefault="009A170F" w:rsidP="004B4A91">
      <w:pPr>
        <w:rPr>
          <w:rStyle w:val="Strong"/>
        </w:rPr>
      </w:pPr>
      <w:r>
        <w:rPr>
          <w:rStyle w:val="Strong"/>
        </w:rPr>
        <w:t>1</w:t>
      </w:r>
      <w:r w:rsidR="004B4A91" w:rsidRPr="009A170F">
        <w:rPr>
          <w:rStyle w:val="Strong"/>
        </w:rPr>
        <w:t>.</w:t>
      </w:r>
      <w:r w:rsidRPr="009A170F">
        <w:rPr>
          <w:rStyle w:val="Strong"/>
        </w:rPr>
        <w:t xml:space="preserve"> Pre-Project Meeting:</w:t>
      </w:r>
    </w:p>
    <w:p w14:paraId="51CA4BB2" w14:textId="77777777" w:rsidR="004B4A91" w:rsidRDefault="004B4A91" w:rsidP="004B4A91">
      <w:r>
        <w:t>The Expedition Coordinator and Commanding Officer will conduct a meeting of pertinent members of the scientific party and ship’s crew to discuss required equipment, planned operations, concerns, and establish mitigation strategies for all concerns. This meeting shall be conducted before the beginning of the project with sufficient time to allow for preparation of the ship and project personnel. The ship’s Operations Officer usually is delegated to assist the Expedition Coordinator in arranging this meeting.</w:t>
      </w:r>
    </w:p>
    <w:p w14:paraId="58C6C01B" w14:textId="77777777" w:rsidR="009A170F" w:rsidRPr="009A170F" w:rsidRDefault="009A170F" w:rsidP="004B4A91">
      <w:pPr>
        <w:rPr>
          <w:rStyle w:val="Strong"/>
        </w:rPr>
      </w:pPr>
      <w:r>
        <w:rPr>
          <w:rStyle w:val="Strong"/>
        </w:rPr>
        <w:t>2</w:t>
      </w:r>
      <w:r w:rsidRPr="009A170F">
        <w:rPr>
          <w:rStyle w:val="Strong"/>
        </w:rPr>
        <w:t xml:space="preserve">. </w:t>
      </w:r>
      <w:r w:rsidR="004B4A91" w:rsidRPr="009A170F">
        <w:rPr>
          <w:rStyle w:val="Strong"/>
        </w:rPr>
        <w:t>V</w:t>
      </w:r>
      <w:r w:rsidRPr="009A170F">
        <w:rPr>
          <w:rStyle w:val="Strong"/>
        </w:rPr>
        <w:t>essel Familiarization Meeting:</w:t>
      </w:r>
    </w:p>
    <w:p w14:paraId="5BC4C0D8" w14:textId="77777777" w:rsidR="004B4A91" w:rsidRDefault="004B4A91" w:rsidP="004B4A91">
      <w:r>
        <w:t>The Commanding Officer is responsible for ensuring scientific personnel are familiarized with applicable sections of the standing orders and vessel protocols, e.g., meals, watches, etiquette, drills, etc. A vessel familiarization meeting shall be conducted in the first 24 hours of the project’s start and is normally presented by the ship’s Operations Officer.</w:t>
      </w:r>
    </w:p>
    <w:p w14:paraId="26271408" w14:textId="77777777" w:rsidR="009A170F" w:rsidRPr="009A170F" w:rsidRDefault="009A170F" w:rsidP="004B4A91">
      <w:pPr>
        <w:rPr>
          <w:rStyle w:val="Strong"/>
        </w:rPr>
      </w:pPr>
      <w:r>
        <w:rPr>
          <w:rStyle w:val="Strong"/>
        </w:rPr>
        <w:t>3</w:t>
      </w:r>
      <w:r w:rsidRPr="009A170F">
        <w:rPr>
          <w:rStyle w:val="Strong"/>
        </w:rPr>
        <w:t>. Post-Project Meeting:</w:t>
      </w:r>
    </w:p>
    <w:p w14:paraId="44385085" w14:textId="77777777" w:rsidR="004B4A91" w:rsidRDefault="004B4A91" w:rsidP="004B4A91">
      <w:r>
        <w:t xml:space="preserve">The Commanding Officer is responsible for conducting a meeting no earlier than 24 </w:t>
      </w:r>
      <w:proofErr w:type="spellStart"/>
      <w:r>
        <w:t>hrs</w:t>
      </w:r>
      <w:proofErr w:type="spellEnd"/>
      <w:r>
        <w:t xml:space="preserve"> before or seven days after the completion of a project to discuss the overall success and short comings of the project. Concerns regarding safety, efficiency, and suggestions for future improvements shall be discussed and mitigations for future projects will be documented for future use. This meeting shall be attended by the ship’s officers, applicable crew, the Expedition Coordinator, and members of the scientific party and is normally arranged by the Operations Officer and Expedition Coordinator.</w:t>
      </w:r>
    </w:p>
    <w:p w14:paraId="3F75E172" w14:textId="77777777" w:rsidR="004B4A91" w:rsidRPr="009A170F" w:rsidRDefault="009A170F" w:rsidP="004B4A91">
      <w:pPr>
        <w:rPr>
          <w:rStyle w:val="Strong"/>
        </w:rPr>
      </w:pPr>
      <w:r>
        <w:rPr>
          <w:rStyle w:val="Strong"/>
        </w:rPr>
        <w:lastRenderedPageBreak/>
        <w:t>4</w:t>
      </w:r>
      <w:r w:rsidRPr="009A170F">
        <w:rPr>
          <w:rStyle w:val="Strong"/>
        </w:rPr>
        <w:t xml:space="preserve">. </w:t>
      </w:r>
      <w:r w:rsidR="004B4A91" w:rsidRPr="009A170F">
        <w:rPr>
          <w:rStyle w:val="Strong"/>
        </w:rPr>
        <w:t xml:space="preserve">Project Evaluation Report: </w:t>
      </w:r>
    </w:p>
    <w:p w14:paraId="2856B82B" w14:textId="77777777" w:rsidR="004B4A91" w:rsidRDefault="004B4A91" w:rsidP="004B4A91">
      <w:r>
        <w:t xml:space="preserve">Within seven days of the completion of the project, a Customer Satisfaction Survey is to be completed by the Expedition Coordinator. The form is available at </w:t>
      </w:r>
      <w:hyperlink r:id="rId23" w:history="1">
        <w:r w:rsidR="009A170F" w:rsidRPr="009A170F">
          <w:rPr>
            <w:rStyle w:val="Hyperlink"/>
          </w:rPr>
          <w:t>http://www.omao.noaa.gov/fleeteval.html</w:t>
        </w:r>
      </w:hyperlink>
      <w:r>
        <w:t xml:space="preserve">and provides a “Submit” button at the end of the form. Submitted form data is deposited into a spreadsheet used by OMAO management to analyze the information. Though the complete form is not shared with the ships, specific concerns and praises are followed up on while not divulging the identity of the evaluator. </w:t>
      </w:r>
    </w:p>
    <w:p w14:paraId="21E416B9" w14:textId="77777777" w:rsidR="009A170F" w:rsidRDefault="009A170F">
      <w:pPr>
        <w:rPr>
          <w:rFonts w:asciiTheme="majorHAnsi" w:eastAsiaTheme="majorEastAsia" w:hAnsiTheme="majorHAnsi" w:cstheme="majorBidi"/>
          <w:color w:val="2A5877"/>
          <w:spacing w:val="5"/>
          <w:kern w:val="28"/>
          <w:sz w:val="52"/>
          <w:szCs w:val="52"/>
        </w:rPr>
      </w:pPr>
      <w:r>
        <w:br w:type="page"/>
      </w:r>
    </w:p>
    <w:p w14:paraId="46488D86" w14:textId="77777777" w:rsidR="004B4A91" w:rsidRDefault="009A170F" w:rsidP="009A170F">
      <w:pPr>
        <w:pStyle w:val="Title"/>
      </w:pPr>
      <w:r>
        <w:lastRenderedPageBreak/>
        <w:t xml:space="preserve">VIII. </w:t>
      </w:r>
      <w:r w:rsidR="004B4A91">
        <w:t>MISCELLANEOUS</w:t>
      </w:r>
    </w:p>
    <w:p w14:paraId="686A311B" w14:textId="77777777" w:rsidR="004B4A91" w:rsidRDefault="009A170F" w:rsidP="009A170F">
      <w:pPr>
        <w:pStyle w:val="Heading1"/>
      </w:pPr>
      <w:r>
        <w:t xml:space="preserve">A. </w:t>
      </w:r>
      <w:r w:rsidR="004B4A91">
        <w:t xml:space="preserve">Meals and Berthing </w:t>
      </w:r>
    </w:p>
    <w:p w14:paraId="4CEADA6F" w14:textId="77777777" w:rsidR="004B4A91" w:rsidRDefault="004B4A91" w:rsidP="004B4A91">
      <w:r>
        <w:t xml:space="preserve">The ship will provide meals for the scientists listed above.  Meals will be served 3 times daily beginning one hour before scheduled departure, extending throughout the project, and ending two hours after the termination of the project. Since the watch schedule is split between day and night, the night watch may often miss daytime meals and will require adequate food and beverages (for example a variety of sandwich items, cheeses, fruit, milk, juices) during what are not typically meal hours. Special dietary requirements for scientific participants will be made available to the ship’s command at least twenty-one days prior to the survey (e.g., Expedition Coordinator is allergic to fin fish). </w:t>
      </w:r>
    </w:p>
    <w:p w14:paraId="68CAB74D" w14:textId="77777777" w:rsidR="004B4A91" w:rsidRDefault="004B4A91" w:rsidP="004B4A91">
      <w:r>
        <w:t>Berthing requirements, including number and gender of the scientific party, will be provided to the ship by the Expedition Coordinator. The Expedition Coordinator and Operations Officer will work together on a detailed berthing plan to accommodate the gender mix of the scientific party taking into consideration the current make-up of the ship’s complement. The Expedition Coordinator is responsible for ensuring the scientific berthing spaces are left in the condition in which they were received; for stripping bedding and linen return; and for the return of any room keys which were issued. The Expedition Coordinator is also responsible for the cleanliness of the laboratory spaces and the storage areas utilized by the scientific party, both during the cruise and at its conclusion prior to departing the ship.</w:t>
      </w:r>
    </w:p>
    <w:p w14:paraId="43E70327" w14:textId="77777777" w:rsidR="004B4A91" w:rsidRDefault="004B4A91" w:rsidP="004B4A91">
      <w:r>
        <w:t xml:space="preserve">All NOAA scientists will have proper travel orders when assigned to any NOAA ship. The Expedition Coordinator will ensure that all non-NOAA or non-Federal scientists aboard also have proper orders. It is the responsibility of the Expedition Coordinator to ensure that the entire scientific party has a mechanism in place to provide lodging and food and to be reimbursed for these costs in the event that the ship becomes uninhabitable and/or the galley is closed during any part of the scheduled project. </w:t>
      </w:r>
    </w:p>
    <w:p w14:paraId="1070C484" w14:textId="77777777" w:rsidR="004B4A91" w:rsidRDefault="004B4A91" w:rsidP="004B4A91">
      <w:r>
        <w:t>All persons boarding NOAA vessels give implied consent to comply with all safety and security policies and regulations which are administered by the Commanding Officer. All spaces and equipment on the vessel are subject to inspection or search at any time. All personnel must comply with OMAO's Drug and Alcohol Policy dated May 7, 1999 which forbids the possession and/or use of illegal drugs and alcohol aboard NOAA Vessels.</w:t>
      </w:r>
    </w:p>
    <w:p w14:paraId="512FAB28" w14:textId="77777777" w:rsidR="004B4A91" w:rsidRDefault="004B4A91" w:rsidP="004B4A91"/>
    <w:p w14:paraId="2CC60801" w14:textId="77777777" w:rsidR="004B4A91" w:rsidRDefault="009A170F" w:rsidP="009A170F">
      <w:pPr>
        <w:pStyle w:val="Heading1"/>
      </w:pPr>
      <w:r>
        <w:lastRenderedPageBreak/>
        <w:t xml:space="preserve">B. </w:t>
      </w:r>
      <w:r w:rsidR="004B4A91">
        <w:t xml:space="preserve">Medical Forms and Emergency Contacts </w:t>
      </w:r>
    </w:p>
    <w:p w14:paraId="442DEC79" w14:textId="77777777" w:rsidR="004B4A91" w:rsidRDefault="004B4A91" w:rsidP="004B4A91">
      <w:r>
        <w:t xml:space="preserve">The NOAA Health Services Questionnaire (NHSQ, NF 57-10-01 (3-14)) must be completed in advance by each participating scientist. The NHSQ can be obtained from the Expedition Coordinator or the NOAA website </w:t>
      </w:r>
      <w:hyperlink r:id="rId24" w:history="1">
        <w:r w:rsidRPr="009A170F">
          <w:rPr>
            <w:rStyle w:val="Hyperlink"/>
          </w:rPr>
          <w:t>http://www.corporateservices.noaa.gov/noaaforms/eforms/nf57-10-01.pdf</w:t>
        </w:r>
      </w:hyperlink>
      <w:r>
        <w:t xml:space="preserve">. </w:t>
      </w:r>
    </w:p>
    <w:p w14:paraId="30D5BD31" w14:textId="77777777" w:rsidR="004B4A91" w:rsidRDefault="004B4A91" w:rsidP="004B4A91">
      <w:r>
        <w:t xml:space="preserve">All NHSQs submitted after March 1, 2014 must be accompanied by </w:t>
      </w:r>
      <w:hyperlink r:id="rId25" w:history="1">
        <w:r w:rsidRPr="009A170F">
          <w:rPr>
            <w:rStyle w:val="Hyperlink"/>
          </w:rPr>
          <w:t>NOAA Form (NF) 57-10-02 - Tuberculosis Screening Document</w:t>
        </w:r>
      </w:hyperlink>
      <w:r>
        <w:t xml:space="preserve"> in compliance with OMAO Policy 1008 (Tuberculosis Protection Program).</w:t>
      </w:r>
    </w:p>
    <w:p w14:paraId="12C7D579" w14:textId="77777777" w:rsidR="004B4A91" w:rsidRDefault="004B4A91" w:rsidP="004B4A91">
      <w:r>
        <w:t xml:space="preserve">The completed forms should be sent to the Regional Director of Health Services at the applicable Marine Operations Center.  The NHSQ and Tuberculosis Screening Document should reach the Health Services Office no later than four weeks prior to the start of the project to allow time for the participant to obtain and submit additional information should health services require it, before clearance to sail can be granted. Please contact MOC Health Services with any questions regarding eligibility or completion of either form. Ensure to fully complete each form and indicate the ship or ships the participant will be sailing on. The participant will receive an email notice when medically cleared to sail if a legible email address is provided on the NHSQ. </w:t>
      </w:r>
    </w:p>
    <w:p w14:paraId="1755402D" w14:textId="77777777" w:rsidR="004B4A91" w:rsidRDefault="004B4A91" w:rsidP="004B4A91">
      <w:r>
        <w:t>The participant can mail, fax, or email the forms to the contact information below.  Participants should take precautions to protect their Personally Identifiable Information (PII) and medical information and ensure all correspondence adheres to DOC guidance (</w:t>
      </w:r>
      <w:hyperlink r:id="rId26" w:history="1">
        <w:r w:rsidRPr="009A170F">
          <w:rPr>
            <w:rStyle w:val="Hyperlink"/>
          </w:rPr>
          <w:t>http://ocio.os.doc.gov/ITPolicyandPrograms/IT_Privacy/PROD01_008240</w:t>
        </w:r>
      </w:hyperlink>
      <w:r>
        <w:t>).</w:t>
      </w:r>
    </w:p>
    <w:p w14:paraId="3C8BC12F" w14:textId="77777777" w:rsidR="004B4A91" w:rsidRDefault="004B4A91" w:rsidP="004B4A91">
      <w:r>
        <w:t xml:space="preserve">The only secure email process approved by NOAA is </w:t>
      </w:r>
      <w:proofErr w:type="spellStart"/>
      <w:r>
        <w:t>Accellion</w:t>
      </w:r>
      <w:proofErr w:type="spellEnd"/>
      <w:r>
        <w:t xml:space="preserve"> Secure File Transfer which requires the sender to setup an account. </w:t>
      </w:r>
      <w:proofErr w:type="spellStart"/>
      <w:r>
        <w:t>Accellion’s</w:t>
      </w:r>
      <w:proofErr w:type="spellEnd"/>
      <w:r>
        <w:t xml:space="preserve"> Web Users Guide is a valuable aid in using this service, however to reduce cost the DOC contract doesn’t provide for automatically issuing full functioning accounts. To receive access to a “Send Tab,” after your </w:t>
      </w:r>
      <w:proofErr w:type="spellStart"/>
      <w:r>
        <w:t>Accellio</w:t>
      </w:r>
      <w:r w:rsidR="009A170F">
        <w:t>n</w:t>
      </w:r>
      <w:proofErr w:type="spellEnd"/>
      <w:r w:rsidR="009A170F">
        <w:t xml:space="preserve"> account has been established </w:t>
      </w:r>
      <w:r>
        <w:t xml:space="preserve">send an email from the associated email account to </w:t>
      </w:r>
      <w:hyperlink r:id="rId27" w:history="1">
        <w:r w:rsidRPr="009A170F">
          <w:rPr>
            <w:rStyle w:val="Hyperlink"/>
          </w:rPr>
          <w:t>accellionAlerts@doc.gov</w:t>
        </w:r>
      </w:hyperlink>
      <w:r>
        <w:t xml:space="preserve"> requesting access to the “Send Tab” function. They will notify you via email, usually w</w:t>
      </w:r>
      <w:r w:rsidR="00186C58">
        <w:t xml:space="preserve">ithin one business day of your </w:t>
      </w:r>
      <w:r>
        <w:t xml:space="preserve">approval. The “Send Tab” function will be accessible for 30 days. </w:t>
      </w:r>
    </w:p>
    <w:p w14:paraId="587F02D0" w14:textId="77777777" w:rsidR="004B4A91" w:rsidRPr="00186C58" w:rsidRDefault="004B4A91" w:rsidP="004B4A91">
      <w:pPr>
        <w:rPr>
          <w:rStyle w:val="Strong"/>
        </w:rPr>
      </w:pPr>
      <w:r w:rsidRPr="00186C58">
        <w:rPr>
          <w:rStyle w:val="Strong"/>
        </w:rPr>
        <w:t xml:space="preserve">Contact </w:t>
      </w:r>
      <w:r w:rsidR="00186C58" w:rsidRPr="00186C58">
        <w:rPr>
          <w:rStyle w:val="Strong"/>
        </w:rPr>
        <w:t>Information:</w:t>
      </w:r>
    </w:p>
    <w:p w14:paraId="1B9BBE21" w14:textId="77777777" w:rsidR="004B4A91" w:rsidRDefault="004B4A91" w:rsidP="004B4A91">
      <w:r>
        <w:t>Regional Director of Health Services</w:t>
      </w:r>
      <w:r w:rsidR="00186C58">
        <w:br/>
      </w:r>
      <w:r>
        <w:t>Marine Operations Center – Atlantic</w:t>
      </w:r>
      <w:r w:rsidR="00186C58">
        <w:br/>
      </w:r>
      <w:r>
        <w:t>439 W. York Street</w:t>
      </w:r>
      <w:r w:rsidR="00186C58">
        <w:br/>
      </w:r>
      <w:r>
        <w:lastRenderedPageBreak/>
        <w:t>Norfolk, VA 23510</w:t>
      </w:r>
      <w:r w:rsidR="00186C58">
        <w:br/>
      </w:r>
      <w:r>
        <w:t>Telephone</w:t>
      </w:r>
      <w:r w:rsidR="00186C58">
        <w:t>:</w:t>
      </w:r>
      <w:r>
        <w:t xml:space="preserve"> (757) 441.6320</w:t>
      </w:r>
      <w:r w:rsidR="00186C58">
        <w:br/>
      </w:r>
      <w:r>
        <w:t>Fax</w:t>
      </w:r>
      <w:r w:rsidR="00186C58">
        <w:t>:</w:t>
      </w:r>
      <w:r>
        <w:t xml:space="preserve"> (757) 441.3760</w:t>
      </w:r>
      <w:r w:rsidR="00186C58">
        <w:br/>
      </w:r>
      <w:r>
        <w:t xml:space="preserve">E-mail: </w:t>
      </w:r>
      <w:hyperlink r:id="rId28" w:history="1">
        <w:r w:rsidR="00186C58" w:rsidRPr="000B5319">
          <w:rPr>
            <w:rStyle w:val="Hyperlink"/>
          </w:rPr>
          <w:t>MOA.Health.Services@noaa.gov</w:t>
        </w:r>
      </w:hyperlink>
    </w:p>
    <w:p w14:paraId="40D9C64A" w14:textId="77777777" w:rsidR="004B4A91" w:rsidRDefault="004B4A91" w:rsidP="004B4A91">
      <w:r>
        <w:t xml:space="preserve">Please make sure the </w:t>
      </w:r>
      <w:hyperlink r:id="rId29" w:history="1">
        <w:proofErr w:type="spellStart"/>
        <w:r w:rsidR="00186C58" w:rsidRPr="00186C58">
          <w:rPr>
            <w:rStyle w:val="Hyperlink"/>
          </w:rPr>
          <w:t>medical.explorer@noaa.gov</w:t>
        </w:r>
      </w:hyperlink>
      <w:r>
        <w:t>email</w:t>
      </w:r>
      <w:proofErr w:type="spellEnd"/>
      <w:r>
        <w:t xml:space="preserve"> address is cc’d on all medical correspondence.</w:t>
      </w:r>
    </w:p>
    <w:p w14:paraId="7D98D79A" w14:textId="77777777" w:rsidR="004B4A91" w:rsidRDefault="004B4A91" w:rsidP="004B4A91">
      <w:r>
        <w:t>Prior to departure, the Expedition Coordinator must provide a listing of emergency contacts to the Operations Officer for all members of the scientific party, with the following information: name, address, relationship to member, and telephone number.</w:t>
      </w:r>
    </w:p>
    <w:p w14:paraId="6B941D2A" w14:textId="77777777" w:rsidR="004B4A91" w:rsidRDefault="004B4A91" w:rsidP="004B4A91">
      <w:r>
        <w:t>Emergency contact form is included as Appendix A.</w:t>
      </w:r>
    </w:p>
    <w:p w14:paraId="2C2FB597" w14:textId="77777777" w:rsidR="004B4A91" w:rsidRDefault="00186C58" w:rsidP="00186C58">
      <w:pPr>
        <w:pStyle w:val="Heading1"/>
      </w:pPr>
      <w:r>
        <w:t xml:space="preserve">C. </w:t>
      </w:r>
      <w:r w:rsidR="004B4A91">
        <w:t xml:space="preserve">Shipboard Safety </w:t>
      </w:r>
    </w:p>
    <w:p w14:paraId="3D5639E6" w14:textId="77777777" w:rsidR="004B4A91" w:rsidRDefault="004B4A91" w:rsidP="004B4A91">
      <w:r>
        <w:t>Hard hats are required when working with suspended loads. Work vests are required when working near open railings and during small boat launch and recovery operations. Hard hats and work vests will be provided by the ship when required.</w:t>
      </w:r>
    </w:p>
    <w:p w14:paraId="2FF7F071" w14:textId="77777777" w:rsidR="004B4A91" w:rsidRDefault="004B4A91" w:rsidP="004B4A91">
      <w:r>
        <w:t>Wearing open-toed footwear or shoes that do not completely enclose the foot (such as sandals or clogs) outside of private berthing areas is not permitted. Steel-toed shoes are required to participate in any work dealing with suspended loads, including CTD deployments and recovery. The ship does not provide steel-toed boots. Hard hats are also required when working with suspended loads. Work vests are required when working near open railings and during small boat launch and recovery operations. Hard hats and work vests will be provided by the ship when required.</w:t>
      </w:r>
    </w:p>
    <w:p w14:paraId="55CFE841" w14:textId="77777777" w:rsidR="004B4A91" w:rsidRDefault="004B4A91" w:rsidP="004B4A91">
      <w:r>
        <w:t xml:space="preserve">Operational Risk Management: For every operation to be conducted aboard the ship (NOAA-wide initiative), risk management procedures will be followed. For each operation, risks will be identified and assessed for probability and severity. Risk mitigation strategies/measures will be investigated and implemented where possible. After mitigation, the residual risk will have to be assessed to make Go-No Go decisions for the operations. Particularly with new operations, risk assessment will be ongoing and updated as necessary. This does not only apply to over-the-side operations, but to everyday tasks aboard the vessel that pose risk to personnel and property.          </w:t>
      </w:r>
    </w:p>
    <w:p w14:paraId="240DF136" w14:textId="77777777" w:rsidR="004B4A91" w:rsidRDefault="004B4A91" w:rsidP="00186C58">
      <w:pPr>
        <w:pStyle w:val="ListParagraph"/>
        <w:numPr>
          <w:ilvl w:val="0"/>
          <w:numId w:val="11"/>
        </w:numPr>
      </w:pPr>
      <w:r>
        <w:t xml:space="preserve">CTD, ROV (and other pertinent) ORM documents will be followed by all personnel working onboard </w:t>
      </w:r>
      <w:r w:rsidRPr="00F0199C">
        <w:rPr>
          <w:i/>
        </w:rPr>
        <w:t>Okeanos Explorer</w:t>
      </w:r>
      <w:r>
        <w:t>.</w:t>
      </w:r>
    </w:p>
    <w:p w14:paraId="45EB782A" w14:textId="77777777" w:rsidR="004B4A91" w:rsidRDefault="004B4A91" w:rsidP="00186C58">
      <w:pPr>
        <w:pStyle w:val="ListParagraph"/>
        <w:numPr>
          <w:ilvl w:val="0"/>
          <w:numId w:val="11"/>
        </w:numPr>
      </w:pPr>
      <w:r>
        <w:lastRenderedPageBreak/>
        <w:t>All personnel onboard are in the position of calling a halt to operations/activities in the event of a safety concern.</w:t>
      </w:r>
    </w:p>
    <w:p w14:paraId="756DAB09" w14:textId="77777777" w:rsidR="004B4A91" w:rsidRDefault="00186C58" w:rsidP="00186C58">
      <w:pPr>
        <w:pStyle w:val="Heading1"/>
      </w:pPr>
      <w:r>
        <w:t xml:space="preserve">D. </w:t>
      </w:r>
      <w:r w:rsidR="004B4A91">
        <w:t xml:space="preserve">Communications </w:t>
      </w:r>
    </w:p>
    <w:p w14:paraId="0B4778ED" w14:textId="77777777" w:rsidR="004B4A91" w:rsidRDefault="004B4A91" w:rsidP="004B4A91">
      <w:r>
        <w:t xml:space="preserve">A daily situation report (SITREP) on operations prepared by the Expedition Coordinator will be relayed to the program office. Sometimes it is necessary for the Expedition Coordinator to communicate with another vessel, aircraft, or shore facility. Through various modes of communication, the ship is able to maintain contact with the Marine Operations Center on an as needed basis. These methods will be made available to the Expedition Coordinator upon request, in order to conduct official business. The ship’s primary means of communication with the Marine Operations Center is via e-mail and the Very Small Aperture Terminal (VSAT) link. VSAT bandwidth at 15Mbps will be paid by OER and provided by OMAO. </w:t>
      </w:r>
    </w:p>
    <w:p w14:paraId="4FF6CAED" w14:textId="77777777" w:rsidR="004B4A91" w:rsidRDefault="004B4A91" w:rsidP="004B4A91">
      <w:r>
        <w:t xml:space="preserve">Specific information on how to contact NOAA Ship </w:t>
      </w:r>
      <w:r w:rsidRPr="00F0199C">
        <w:rPr>
          <w:i/>
        </w:rPr>
        <w:t>Okeanos Explorer</w:t>
      </w:r>
      <w:r>
        <w:t xml:space="preserve"> and all other fleet vessels can be found at </w:t>
      </w:r>
      <w:hyperlink r:id="rId30" w:history="1">
        <w:r w:rsidRPr="00186C58">
          <w:rPr>
            <w:rStyle w:val="Hyperlink"/>
          </w:rPr>
          <w:t>http://www.moc.noaa.gov/MOC/phone.html#EX</w:t>
        </w:r>
      </w:hyperlink>
    </w:p>
    <w:p w14:paraId="49D3D418" w14:textId="77777777" w:rsidR="004B4A91" w:rsidRPr="00186C58" w:rsidRDefault="004B4A91" w:rsidP="004B4A91">
      <w:pPr>
        <w:rPr>
          <w:rStyle w:val="Strong"/>
        </w:rPr>
      </w:pPr>
      <w:r w:rsidRPr="00186C58">
        <w:rPr>
          <w:rStyle w:val="Strong"/>
        </w:rPr>
        <w:t>Important Telephone and Facsimile Numbers and E-mail Addresses</w:t>
      </w:r>
    </w:p>
    <w:p w14:paraId="5E7C6912" w14:textId="77777777" w:rsidR="004B4A91" w:rsidRDefault="004B4A91" w:rsidP="004B4A91">
      <w:r>
        <w:t>Ocean Exploration and Research (OER):</w:t>
      </w:r>
    </w:p>
    <w:p w14:paraId="65D7B4E6" w14:textId="77777777" w:rsidR="004B4A91" w:rsidRDefault="00186C58" w:rsidP="00186C58">
      <w:pPr>
        <w:ind w:left="720"/>
      </w:pPr>
      <w:r>
        <w:t>OER Program Administration</w:t>
      </w:r>
      <w:r>
        <w:br/>
        <w:t xml:space="preserve">Phone: </w:t>
      </w:r>
      <w:r w:rsidR="004B4A91">
        <w:t>(301) 734-1010</w:t>
      </w:r>
      <w:r>
        <w:br/>
        <w:t xml:space="preserve">Fax: </w:t>
      </w:r>
      <w:r w:rsidR="004B4A91">
        <w:t>(30</w:t>
      </w:r>
      <w:r>
        <w:t>1) 713-4252</w:t>
      </w:r>
      <w:r>
        <w:br/>
      </w:r>
      <w:r w:rsidR="004B4A91">
        <w:t>E-mail: Firstname.Lastname@noaa.gov</w:t>
      </w:r>
    </w:p>
    <w:p w14:paraId="1F43C1D6" w14:textId="77777777" w:rsidR="004B4A91" w:rsidRDefault="004B4A91" w:rsidP="004B4A91">
      <w:r>
        <w:t>University of New Hampshire, Center for Coastal and Ocean Mapping</w:t>
      </w:r>
    </w:p>
    <w:p w14:paraId="056FDFE6" w14:textId="77777777" w:rsidR="004B4A91" w:rsidRDefault="00186C58" w:rsidP="00186C58">
      <w:pPr>
        <w:ind w:left="720"/>
      </w:pPr>
      <w:r>
        <w:t xml:space="preserve">Phone: </w:t>
      </w:r>
      <w:r w:rsidR="004B4A91">
        <w:t>(603) 862-3438</w:t>
      </w:r>
      <w:r>
        <w:br/>
        <w:t xml:space="preserve">Fax: </w:t>
      </w:r>
      <w:r w:rsidR="004B4A91">
        <w:t>(603) 862-0839</w:t>
      </w:r>
    </w:p>
    <w:p w14:paraId="2FED3407" w14:textId="77777777" w:rsidR="004B4A91" w:rsidRDefault="004B4A91" w:rsidP="004B4A91">
      <w:r>
        <w:t xml:space="preserve">NOAA Ship </w:t>
      </w:r>
      <w:r w:rsidRPr="00F0199C">
        <w:rPr>
          <w:i/>
        </w:rPr>
        <w:t>Okeanos Explorer</w:t>
      </w:r>
      <w:r>
        <w:t xml:space="preserve"> - Telephone methods listed in order of increasing expense:</w:t>
      </w:r>
    </w:p>
    <w:p w14:paraId="39F1B03C" w14:textId="77777777" w:rsidR="00186C58" w:rsidRDefault="004B4A91" w:rsidP="00186C58">
      <w:pPr>
        <w:ind w:left="720"/>
      </w:pPr>
      <w:r w:rsidRPr="00F0199C">
        <w:rPr>
          <w:i/>
        </w:rPr>
        <w:t>Okeanos Explorer</w:t>
      </w:r>
      <w:r>
        <w:t xml:space="preserve"> Cellular: (401) 713-4114</w:t>
      </w:r>
      <w:r w:rsidR="00186C58">
        <w:br/>
      </w:r>
      <w:proofErr w:type="spellStart"/>
      <w:r w:rsidRPr="00F0199C">
        <w:rPr>
          <w:i/>
        </w:rPr>
        <w:t>OkeanosExplorer</w:t>
      </w:r>
      <w:r>
        <w:t>Iridium</w:t>
      </w:r>
      <w:proofErr w:type="spellEnd"/>
      <w:r>
        <w:t>:(808) 659-9179</w:t>
      </w:r>
      <w:r w:rsidR="00186C58">
        <w:br/>
      </w:r>
      <w:r>
        <w:t>OER Mission Iridium (dry lab): (808) 851-3827</w:t>
      </w:r>
    </w:p>
    <w:p w14:paraId="0802B069" w14:textId="77777777" w:rsidR="00186C58" w:rsidRDefault="004B4A91" w:rsidP="00186C58">
      <w:pPr>
        <w:ind w:left="720"/>
      </w:pPr>
      <w:r>
        <w:t>EX INMARSAT B</w:t>
      </w:r>
      <w:r w:rsidR="00186C58">
        <w:br/>
        <w:t xml:space="preserve">Line 1: </w:t>
      </w:r>
      <w:r w:rsidR="00186C58">
        <w:tab/>
      </w:r>
      <w:r>
        <w:t>011-870-764-852-328</w:t>
      </w:r>
      <w:r w:rsidR="00186C58">
        <w:br/>
        <w:t>Line 2:</w:t>
      </w:r>
      <w:r w:rsidR="00186C58">
        <w:tab/>
      </w:r>
      <w:r>
        <w:t>011-870-764-852-329</w:t>
      </w:r>
    </w:p>
    <w:p w14:paraId="6A3671FA" w14:textId="77777777" w:rsidR="004B4A91" w:rsidRDefault="004B4A91" w:rsidP="00186C58">
      <w:pPr>
        <w:ind w:left="720"/>
      </w:pPr>
      <w:r>
        <w:lastRenderedPageBreak/>
        <w:t xml:space="preserve">Voice Over IP (VoIP) Phone: </w:t>
      </w:r>
      <w:r w:rsidR="00186C58">
        <w:br/>
      </w:r>
      <w:r>
        <w:t>(541) 867-8932</w:t>
      </w:r>
      <w:r w:rsidR="00186C58">
        <w:br/>
      </w:r>
      <w:r>
        <w:t>(541) 867-8933</w:t>
      </w:r>
      <w:r w:rsidR="00186C58">
        <w:br/>
      </w:r>
      <w:r>
        <w:t>(541) 867-8934</w:t>
      </w:r>
    </w:p>
    <w:p w14:paraId="45BF68C0" w14:textId="77777777" w:rsidR="004B4A91" w:rsidRDefault="00186C58" w:rsidP="004B4A91">
      <w:r>
        <w:t>E-m</w:t>
      </w:r>
      <w:r w:rsidR="004B4A91">
        <w:t xml:space="preserve">ail: </w:t>
      </w:r>
      <w:hyperlink r:id="rId31" w:history="1">
        <w:r w:rsidRPr="00186C58">
          <w:rPr>
            <w:rStyle w:val="Hyperlink"/>
          </w:rPr>
          <w:t>Ops.Explorer@noaa.gov</w:t>
        </w:r>
      </w:hyperlink>
      <w:r w:rsidR="004B4A91">
        <w:t>- (mention the person’s name in SUBJECT field)</w:t>
      </w:r>
    </w:p>
    <w:p w14:paraId="5B225AED" w14:textId="77777777" w:rsidR="004B4A91" w:rsidRDefault="00186C58" w:rsidP="004B4A91">
      <w:r>
        <w:t xml:space="preserve">E-mail: </w:t>
      </w:r>
      <w:hyperlink r:id="rId32" w:history="1">
        <w:r w:rsidRPr="000B5319">
          <w:rPr>
            <w:rStyle w:val="Hyperlink"/>
          </w:rPr>
          <w:t>expeditioncoordinator.explorer@noaa.gov</w:t>
        </w:r>
      </w:hyperlink>
      <w:r>
        <w:t xml:space="preserve"> f</w:t>
      </w:r>
      <w:r w:rsidR="004B4A91">
        <w:t>or dissemination of all hands emails by Expedition Coordinator while onboard. See ET for password.</w:t>
      </w:r>
    </w:p>
    <w:p w14:paraId="50071362" w14:textId="77777777" w:rsidR="004B4A91" w:rsidRDefault="00186C58" w:rsidP="00186C58">
      <w:pPr>
        <w:pStyle w:val="Heading1"/>
      </w:pPr>
      <w:r>
        <w:t xml:space="preserve">E. </w:t>
      </w:r>
      <w:r w:rsidR="004B4A91">
        <w:t>IT Security</w:t>
      </w:r>
    </w:p>
    <w:p w14:paraId="3A7F75E9" w14:textId="77777777" w:rsidR="004B4A91" w:rsidRDefault="004B4A91" w:rsidP="00186C58">
      <w:pPr>
        <w:pStyle w:val="ListParagraph"/>
        <w:numPr>
          <w:ilvl w:val="0"/>
          <w:numId w:val="12"/>
        </w:numPr>
      </w:pPr>
      <w:r>
        <w:t xml:space="preserve">Any computer that will be hooked into the ship's network must comply with the OMAO Fleet IT Security Policy 1.1 (November 4, 2005) prior to establishing a direct connection to the NOAA WAN. Requirements include, but are not limited to: Installation of the latest virus definition (.DAT) file on all systems and performance of a virus scan on each system. </w:t>
      </w:r>
    </w:p>
    <w:p w14:paraId="46DB4748" w14:textId="77777777" w:rsidR="004B4A91" w:rsidRDefault="004B4A91" w:rsidP="00186C58">
      <w:pPr>
        <w:pStyle w:val="ListParagraph"/>
        <w:numPr>
          <w:ilvl w:val="0"/>
          <w:numId w:val="12"/>
        </w:numPr>
      </w:pPr>
      <w:r>
        <w:t xml:space="preserve">Installation of the latest critical operating system security patches. </w:t>
      </w:r>
    </w:p>
    <w:p w14:paraId="654A749D" w14:textId="77777777" w:rsidR="004B4A91" w:rsidRDefault="004B4A91" w:rsidP="00186C58">
      <w:pPr>
        <w:pStyle w:val="ListParagraph"/>
        <w:numPr>
          <w:ilvl w:val="0"/>
          <w:numId w:val="12"/>
        </w:numPr>
      </w:pPr>
      <w:r>
        <w:t xml:space="preserve">No external public Internet Service Provider (ISP) connections. </w:t>
      </w:r>
    </w:p>
    <w:p w14:paraId="7468949B" w14:textId="77777777" w:rsidR="004B4A91" w:rsidRDefault="004B4A91" w:rsidP="004B4A91">
      <w:r>
        <w:t>Completion of these requirements prior to boarding the ship is required.</w:t>
      </w:r>
    </w:p>
    <w:p w14:paraId="6B19FBE3" w14:textId="77777777" w:rsidR="004B4A91" w:rsidRDefault="004B4A91" w:rsidP="004B4A91">
      <w:r>
        <w:t>Non-NOAA personnel using the ship's computers or connecting their own computers to the ship's network must complete NOAA’s IT Security Awareness Course within three days of embarking.</w:t>
      </w:r>
    </w:p>
    <w:p w14:paraId="5EE11DC9" w14:textId="77777777" w:rsidR="004B4A91" w:rsidRDefault="00186C58" w:rsidP="00186C58">
      <w:pPr>
        <w:pStyle w:val="Heading1"/>
      </w:pPr>
      <w:r>
        <w:t xml:space="preserve">F. </w:t>
      </w:r>
      <w:r w:rsidR="004B4A91">
        <w:t xml:space="preserve">Foreign National Guests Access to OMAO Facilities and Platforms </w:t>
      </w:r>
    </w:p>
    <w:p w14:paraId="7D409EA1" w14:textId="77777777" w:rsidR="00FA04B4" w:rsidRDefault="00FA04B4" w:rsidP="00FA04B4">
      <w:pPr>
        <w:spacing w:before="100" w:after="100"/>
      </w:pPr>
      <w:r>
        <w:t>Foreign National Guest, Santiago Herrera, will sail on EX-17-02. His FNG sponsor is Kelley Elliott. Notification of Santiago’s participation in the cruise has been submitted to the NOAA Office of Security. Santiago has been cleared against the denied persons list. Appendix B “</w:t>
      </w:r>
      <w:r w:rsidRPr="00BC2F7B">
        <w:t>Certification of Conditions and Responsibilities for Departmental Sponsors of Foreign National Guest</w:t>
      </w:r>
      <w:r>
        <w:t>” and an Endorsement Supplement Form have been completed and submitted. The CO has been notified of his plans to sail. Clearance is pending.</w:t>
      </w:r>
    </w:p>
    <w:p w14:paraId="331274EF" w14:textId="77777777" w:rsidR="00186C58" w:rsidRDefault="00186C58">
      <w:pPr>
        <w:rPr>
          <w:rFonts w:asciiTheme="majorHAnsi" w:eastAsiaTheme="majorEastAsia" w:hAnsiTheme="majorHAnsi" w:cstheme="majorBidi"/>
          <w:color w:val="2A5877"/>
          <w:spacing w:val="5"/>
          <w:kern w:val="28"/>
          <w:sz w:val="52"/>
          <w:szCs w:val="52"/>
        </w:rPr>
      </w:pPr>
      <w:r>
        <w:br w:type="page"/>
      </w:r>
    </w:p>
    <w:p w14:paraId="661CC4C5" w14:textId="77777777" w:rsidR="004B4A91" w:rsidRDefault="004B4A91" w:rsidP="00186C58">
      <w:pPr>
        <w:pStyle w:val="Title"/>
      </w:pPr>
      <w:r w:rsidRPr="00667E9A">
        <w:rPr>
          <w:highlight w:val="green"/>
        </w:rPr>
        <w:lastRenderedPageBreak/>
        <w:t>Appendix A</w:t>
      </w:r>
    </w:p>
    <w:p w14:paraId="78B5B27F" w14:textId="77777777" w:rsidR="004B4A91" w:rsidRPr="00186C58" w:rsidRDefault="004B4A91" w:rsidP="004B4A91">
      <w:pPr>
        <w:rPr>
          <w:rStyle w:val="Strong"/>
        </w:rPr>
      </w:pPr>
      <w:r w:rsidRPr="00186C58">
        <w:rPr>
          <w:rStyle w:val="Strong"/>
        </w:rPr>
        <w:t>EMERGENCY CONTACT DATA SHEET</w:t>
      </w:r>
      <w:r w:rsidR="00F0199C">
        <w:rPr>
          <w:rStyle w:val="Strong"/>
        </w:rPr>
        <w:t>–</w:t>
      </w:r>
      <w:r w:rsidRPr="00186C58">
        <w:rPr>
          <w:rStyle w:val="Strong"/>
        </w:rPr>
        <w:t>NOAA</w:t>
      </w:r>
      <w:r w:rsidR="00F0199C">
        <w:rPr>
          <w:rStyle w:val="Strong"/>
        </w:rPr>
        <w:t xml:space="preserve"> SHIP</w:t>
      </w:r>
      <w:r w:rsidRPr="00F0199C">
        <w:rPr>
          <w:rStyle w:val="Strong"/>
          <w:i/>
        </w:rPr>
        <w:t>OKEANOS EXPLORER</w:t>
      </w:r>
    </w:p>
    <w:p w14:paraId="6D8DB8C8" w14:textId="7993DC57" w:rsidR="004B4A91" w:rsidRDefault="004B4A91" w:rsidP="004B4A91">
      <w:r>
        <w:t xml:space="preserve">Scientists sailing aboard </w:t>
      </w:r>
      <w:r w:rsidRPr="00F0199C">
        <w:rPr>
          <w:i/>
        </w:rPr>
        <w:t>Okeanos Explorer</w:t>
      </w:r>
      <w:r>
        <w:t xml:space="preserve"> should fill out the form found at the following link location: </w:t>
      </w:r>
      <w:hyperlink r:id="rId33" w:history="1">
        <w:r w:rsidR="00186C58" w:rsidRPr="000B5319">
          <w:rPr>
            <w:rStyle w:val="Hyperlink"/>
          </w:rPr>
          <w:t>https://docs.google.com/a/noaa.gov/forms/d/1pcoSgPluUVxaY64CM1hJ75l1iIYirTk48G-lv37Am_k/viewform</w:t>
        </w:r>
      </w:hyperlink>
      <w:r w:rsidR="005A7315">
        <w:rPr>
          <w:rStyle w:val="Hyperlink"/>
        </w:rPr>
        <w:t xml:space="preserve"> </w:t>
      </w:r>
      <w:r>
        <w:t>with their emergency contact information</w:t>
      </w:r>
    </w:p>
    <w:p w14:paraId="70F6BA3A" w14:textId="77777777" w:rsidR="00186C58" w:rsidRDefault="00186C58">
      <w:r>
        <w:br w:type="page"/>
      </w:r>
    </w:p>
    <w:p w14:paraId="445340BA" w14:textId="77777777" w:rsidR="004B4A91" w:rsidRDefault="004B4A91" w:rsidP="00186C58">
      <w:pPr>
        <w:pStyle w:val="Title"/>
      </w:pPr>
      <w:r w:rsidRPr="00667E9A">
        <w:rPr>
          <w:highlight w:val="green"/>
        </w:rPr>
        <w:lastRenderedPageBreak/>
        <w:t>Appendix B: Data Management Plan</w:t>
      </w:r>
    </w:p>
    <w:p w14:paraId="48E6EA93" w14:textId="77777777" w:rsidR="004B4A91" w:rsidRPr="00667E9A" w:rsidRDefault="00186C58" w:rsidP="008B0590">
      <w:pPr>
        <w:rPr>
          <w:highlight w:val="green"/>
        </w:rPr>
      </w:pPr>
      <w:r>
        <w:br w:type="page"/>
      </w:r>
      <w:r w:rsidR="004B4A91" w:rsidRPr="00667E9A">
        <w:rPr>
          <w:rStyle w:val="TitleChar"/>
        </w:rPr>
        <w:lastRenderedPageBreak/>
        <w:t>Appendix C: Categorical Exclusion</w:t>
      </w:r>
    </w:p>
    <w:p w14:paraId="5DC1DC6C" w14:textId="77777777" w:rsidR="00FA04B4" w:rsidRDefault="00FA04B4">
      <w:pPr>
        <w:rPr>
          <w:highlight w:val="green"/>
        </w:rPr>
      </w:pPr>
      <w:r>
        <w:rPr>
          <w:highlight w:val="green"/>
        </w:rPr>
        <w:br w:type="page"/>
      </w:r>
    </w:p>
    <w:p w14:paraId="7131FEF6" w14:textId="77777777" w:rsidR="00D92C53" w:rsidRDefault="004B4A91" w:rsidP="00186C58">
      <w:pPr>
        <w:pStyle w:val="Title"/>
      </w:pPr>
      <w:r w:rsidRPr="00667E9A">
        <w:rPr>
          <w:highlight w:val="green"/>
        </w:rPr>
        <w:lastRenderedPageBreak/>
        <w:t xml:space="preserve">Appendix </w:t>
      </w:r>
      <w:r w:rsidR="00B466BF" w:rsidRPr="00667E9A">
        <w:rPr>
          <w:highlight w:val="green"/>
        </w:rPr>
        <w:t>D</w:t>
      </w:r>
      <w:r w:rsidRPr="00667E9A">
        <w:rPr>
          <w:highlight w:val="green"/>
        </w:rPr>
        <w:t>: ESA Section Letter of Concurrence</w:t>
      </w:r>
    </w:p>
    <w:p w14:paraId="260F1A81" w14:textId="77777777" w:rsidR="00623FD6" w:rsidRPr="00623FD6" w:rsidRDefault="00623FD6" w:rsidP="00623FD6"/>
    <w:p w14:paraId="2C789983" w14:textId="77777777" w:rsidR="00D92C53" w:rsidRDefault="00D92C53" w:rsidP="00D92C53">
      <w:pPr>
        <w:rPr>
          <w:rFonts w:asciiTheme="majorHAnsi" w:eastAsiaTheme="majorEastAsia" w:hAnsiTheme="majorHAnsi" w:cstheme="majorBidi"/>
          <w:color w:val="2A5877"/>
          <w:spacing w:val="5"/>
          <w:kern w:val="28"/>
          <w:sz w:val="52"/>
          <w:szCs w:val="52"/>
        </w:rPr>
      </w:pPr>
      <w:r>
        <w:br w:type="page"/>
      </w:r>
    </w:p>
    <w:p w14:paraId="29A5F77B" w14:textId="77777777" w:rsidR="00FA04B4" w:rsidRDefault="00D92C53" w:rsidP="00186C58">
      <w:pPr>
        <w:pStyle w:val="Title"/>
        <w:rPr>
          <w:highlight w:val="green"/>
        </w:rPr>
      </w:pPr>
      <w:r w:rsidRPr="00667E9A">
        <w:rPr>
          <w:highlight w:val="green"/>
        </w:rPr>
        <w:lastRenderedPageBreak/>
        <w:t xml:space="preserve">Appendix E: </w:t>
      </w:r>
      <w:r w:rsidR="00FA04B4">
        <w:rPr>
          <w:highlight w:val="green"/>
        </w:rPr>
        <w:t>EFH Consultation Letter</w:t>
      </w:r>
    </w:p>
    <w:p w14:paraId="5F13E8B2" w14:textId="77777777" w:rsidR="00FA04B4" w:rsidRDefault="00FA04B4" w:rsidP="00FA04B4">
      <w:pPr>
        <w:rPr>
          <w:rFonts w:asciiTheme="majorHAnsi" w:eastAsiaTheme="majorEastAsia" w:hAnsiTheme="majorHAnsi" w:cstheme="majorBidi"/>
          <w:color w:val="2A5877"/>
          <w:spacing w:val="5"/>
          <w:kern w:val="28"/>
          <w:sz w:val="52"/>
          <w:szCs w:val="52"/>
          <w:highlight w:val="green"/>
        </w:rPr>
      </w:pPr>
      <w:r>
        <w:rPr>
          <w:highlight w:val="green"/>
        </w:rPr>
        <w:br w:type="page"/>
      </w:r>
    </w:p>
    <w:p w14:paraId="19D2EBA7" w14:textId="77777777" w:rsidR="00FA04B4" w:rsidRDefault="001102E1" w:rsidP="001102E1">
      <w:pPr>
        <w:pStyle w:val="Title"/>
        <w:rPr>
          <w:highlight w:val="green"/>
        </w:rPr>
      </w:pPr>
      <w:r w:rsidRPr="00667E9A">
        <w:rPr>
          <w:highlight w:val="green"/>
        </w:rPr>
        <w:lastRenderedPageBreak/>
        <w:t xml:space="preserve">Appendix F: </w:t>
      </w:r>
      <w:r w:rsidR="00FA04B4">
        <w:rPr>
          <w:highlight w:val="green"/>
        </w:rPr>
        <w:t>Diplomatic Clearances</w:t>
      </w:r>
    </w:p>
    <w:p w14:paraId="4BA72A3A" w14:textId="77777777" w:rsidR="00FA04B4" w:rsidRDefault="00FA04B4" w:rsidP="00FA04B4">
      <w:pPr>
        <w:rPr>
          <w:rFonts w:asciiTheme="majorHAnsi" w:eastAsiaTheme="majorEastAsia" w:hAnsiTheme="majorHAnsi" w:cstheme="majorBidi"/>
          <w:color w:val="2A5877"/>
          <w:spacing w:val="5"/>
          <w:kern w:val="28"/>
          <w:sz w:val="52"/>
          <w:szCs w:val="52"/>
          <w:highlight w:val="green"/>
        </w:rPr>
      </w:pPr>
      <w:r>
        <w:rPr>
          <w:highlight w:val="green"/>
        </w:rPr>
        <w:br w:type="page"/>
      </w:r>
    </w:p>
    <w:p w14:paraId="670BD4A0" w14:textId="77777777" w:rsidR="00D92C53" w:rsidRPr="00D92C53" w:rsidRDefault="00FA04B4" w:rsidP="001102E1">
      <w:pPr>
        <w:pStyle w:val="Title"/>
      </w:pPr>
      <w:r>
        <w:rPr>
          <w:highlight w:val="green"/>
        </w:rPr>
        <w:lastRenderedPageBreak/>
        <w:t>Appendix G: Permits</w:t>
      </w:r>
    </w:p>
    <w:p w14:paraId="4BE8EAFF" w14:textId="77777777" w:rsidR="00667E9A" w:rsidRDefault="00667E9A">
      <w:pPr>
        <w:rPr>
          <w:rFonts w:asciiTheme="majorHAnsi" w:eastAsiaTheme="majorEastAsia" w:hAnsiTheme="majorHAnsi" w:cstheme="majorBidi"/>
          <w:color w:val="2A5877"/>
          <w:spacing w:val="5"/>
          <w:kern w:val="28"/>
          <w:sz w:val="52"/>
          <w:szCs w:val="52"/>
        </w:rPr>
      </w:pPr>
      <w:r>
        <w:br w:type="page"/>
      </w:r>
    </w:p>
    <w:p w14:paraId="418C0F8E" w14:textId="77777777" w:rsidR="004B4A91" w:rsidRDefault="004B4A91" w:rsidP="00186C58">
      <w:pPr>
        <w:pStyle w:val="Title"/>
      </w:pPr>
      <w:r>
        <w:lastRenderedPageBreak/>
        <w:t xml:space="preserve">Appendix </w:t>
      </w:r>
      <w:r w:rsidR="001102E1">
        <w:t>G</w:t>
      </w:r>
      <w:r>
        <w:t>: NASA Maritime Aerosols Network Survey of Opportunity</w:t>
      </w:r>
    </w:p>
    <w:p w14:paraId="353D8909" w14:textId="77777777" w:rsidR="00186C58" w:rsidRDefault="004B4A91" w:rsidP="00186C58">
      <w:pPr>
        <w:pStyle w:val="Heading1"/>
      </w:pPr>
      <w:r w:rsidRPr="00186C58">
        <w:t>Survey or Project Name</w:t>
      </w:r>
    </w:p>
    <w:p w14:paraId="14BEFEEE" w14:textId="77777777" w:rsidR="00186C58" w:rsidRPr="00186C58" w:rsidRDefault="00186C58" w:rsidP="00186C58">
      <w:r w:rsidRPr="00186C58">
        <w:t>Maritime Aerosol Network</w:t>
      </w:r>
    </w:p>
    <w:p w14:paraId="7E46B012" w14:textId="77777777" w:rsidR="008E552B" w:rsidRPr="00F6261D" w:rsidRDefault="00186C58" w:rsidP="00F6261D">
      <w:pPr>
        <w:pStyle w:val="Heading1"/>
      </w:pPr>
      <w:r w:rsidRPr="00F6261D">
        <w:t xml:space="preserve">Lead POC or Principle </w:t>
      </w:r>
      <w:r w:rsidR="008E552B" w:rsidRPr="00F6261D">
        <w:t>Investigator (PI &amp; Affiliation)</w:t>
      </w:r>
    </w:p>
    <w:p w14:paraId="78DDAAE8" w14:textId="77777777" w:rsidR="008E552B" w:rsidRDefault="008E552B" w:rsidP="00186C58">
      <w:r>
        <w:t>POC: Dr. Alexander Smirnov</w:t>
      </w:r>
    </w:p>
    <w:p w14:paraId="6AF27699" w14:textId="77777777" w:rsidR="00186C58" w:rsidRPr="00F6261D" w:rsidRDefault="00186C58" w:rsidP="00F6261D">
      <w:pPr>
        <w:pStyle w:val="Heading1"/>
      </w:pPr>
      <w:r w:rsidRPr="00F6261D">
        <w:t xml:space="preserve">Supporting Team Members </w:t>
      </w:r>
      <w:r w:rsidR="00F6261D">
        <w:t>A</w:t>
      </w:r>
      <w:r w:rsidRPr="00F6261D">
        <w:t>shore</w:t>
      </w:r>
    </w:p>
    <w:p w14:paraId="72BCB035" w14:textId="77777777" w:rsidR="00186C58" w:rsidRDefault="00186C58" w:rsidP="00186C58"/>
    <w:p w14:paraId="4BC0DF5C" w14:textId="77777777" w:rsidR="00186C58" w:rsidRPr="00F6261D" w:rsidRDefault="00F6261D" w:rsidP="00F6261D">
      <w:pPr>
        <w:pStyle w:val="Heading1"/>
      </w:pPr>
      <w:r>
        <w:t>Supporting Team Members A</w:t>
      </w:r>
      <w:r w:rsidR="00186C58" w:rsidRPr="00F6261D">
        <w:t>board (if required)</w:t>
      </w:r>
    </w:p>
    <w:p w14:paraId="41459ADF" w14:textId="77777777" w:rsidR="00186C58" w:rsidRDefault="00186C58" w:rsidP="00186C58"/>
    <w:p w14:paraId="26533DAC" w14:textId="77777777" w:rsidR="004B4A91" w:rsidRPr="008E552B" w:rsidRDefault="004B4A91" w:rsidP="008E552B">
      <w:pPr>
        <w:pStyle w:val="Heading1"/>
      </w:pPr>
      <w:r w:rsidRPr="008E552B">
        <w:t>Activities Description(s)(Include goals, objectives and tasks)</w:t>
      </w:r>
    </w:p>
    <w:p w14:paraId="6271AF19" w14:textId="77777777" w:rsidR="000B2429" w:rsidRDefault="004B4A91" w:rsidP="00A529D6">
      <w:r>
        <w:t xml:space="preserve">The Maritime Aerosol Network (MAN) component of AERONET provides ship-borne aerosol optical depth measurements from the </w:t>
      </w:r>
      <w:proofErr w:type="spellStart"/>
      <w:r>
        <w:t>Microtops</w:t>
      </w:r>
      <w:proofErr w:type="spellEnd"/>
      <w:r>
        <w:t xml:space="preserve"> II sun photometers. These data provide an alternative to observations from islands as well as establish validation points for satellite and aerosol transport models. Since 2004, these instruments have been deployed periodically on ships of opportunity and research vessels to monitor aerosol pr</w:t>
      </w:r>
      <w:r w:rsidR="00186C58">
        <w:t>operties over the World Oceans.</w:t>
      </w:r>
    </w:p>
    <w:p w14:paraId="3E573417" w14:textId="77777777" w:rsidR="007E5431" w:rsidRDefault="007E5431" w:rsidP="00A529D6"/>
    <w:p w14:paraId="32762050" w14:textId="77777777" w:rsidR="007E5431" w:rsidRPr="007E5431" w:rsidRDefault="007E5431" w:rsidP="007E5431"/>
    <w:sectPr w:rsidR="007E5431" w:rsidRPr="007E5431" w:rsidSect="00D82AB9">
      <w:footerReference w:type="default" r:id="rId34"/>
      <w:headerReference w:type="first" r:id="rId35"/>
      <w:pgSz w:w="12240" w:h="15840"/>
      <w:pgMar w:top="2160" w:right="1440" w:bottom="1440" w:left="1440" w:header="720" w:footer="720"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Kelley Elliott" w:date="2017-01-03T20:09:00Z" w:initials="KE">
    <w:p w14:paraId="7B944036" w14:textId="77777777" w:rsidR="00A72499" w:rsidRDefault="00A72499">
      <w:pPr>
        <w:pStyle w:val="CommentText"/>
      </w:pPr>
      <w:r>
        <w:rPr>
          <w:rStyle w:val="CommentReference"/>
        </w:rPr>
        <w:annotationRef/>
      </w:r>
      <w:r>
        <w:t>Cross check the latest on this with Kasey &amp; Chris.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94403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9ED33" w14:textId="77777777" w:rsidR="00983BBC" w:rsidRDefault="00983BBC" w:rsidP="009C2ED4">
      <w:pPr>
        <w:spacing w:after="0" w:line="240" w:lineRule="auto"/>
      </w:pPr>
      <w:r>
        <w:separator/>
      </w:r>
    </w:p>
  </w:endnote>
  <w:endnote w:type="continuationSeparator" w:id="0">
    <w:p w14:paraId="67CEB85C" w14:textId="77777777" w:rsidR="00983BBC" w:rsidRDefault="00983BBC" w:rsidP="009C2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98DDB" w14:textId="77777777" w:rsidR="00A72499" w:rsidRDefault="00A72499" w:rsidP="00A529D6">
    <w:pPr>
      <w:pStyle w:val="Footer"/>
      <w:jc w:val="center"/>
    </w:pPr>
    <w:r w:rsidRPr="00A529D6">
      <w:rPr>
        <w:noProof/>
      </w:rPr>
      <w:drawing>
        <wp:anchor distT="0" distB="0" distL="114300" distR="114300" simplePos="0" relativeHeight="251672576" behindDoc="0" locked="0" layoutInCell="1" allowOverlap="1" wp14:anchorId="06677632" wp14:editId="4A2E1196">
          <wp:simplePos x="0" y="0"/>
          <wp:positionH relativeFrom="column">
            <wp:posOffset>-2786</wp:posOffset>
          </wp:positionH>
          <wp:positionV relativeFrom="paragraph">
            <wp:posOffset>-9525</wp:posOffset>
          </wp:positionV>
          <wp:extent cx="1418254" cy="4062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a-oer-blue.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8254" cy="406272"/>
                  </a:xfrm>
                  <a:prstGeom prst="rect">
                    <a:avLst/>
                  </a:prstGeom>
                </pic:spPr>
              </pic:pic>
            </a:graphicData>
          </a:graphic>
        </wp:anchor>
      </w:drawing>
    </w:r>
    <w:r>
      <w:rPr>
        <w:noProof/>
      </w:rPr>
      <mc:AlternateContent>
        <mc:Choice Requires="wps">
          <w:drawing>
            <wp:anchor distT="0" distB="0" distL="114300" distR="114300" simplePos="0" relativeHeight="251670528" behindDoc="0" locked="0" layoutInCell="1" allowOverlap="1" wp14:anchorId="646594E3" wp14:editId="280DA9CC">
              <wp:simplePos x="0" y="0"/>
              <wp:positionH relativeFrom="column">
                <wp:posOffset>5452110</wp:posOffset>
              </wp:positionH>
              <wp:positionV relativeFrom="paragraph">
                <wp:posOffset>-22860</wp:posOffset>
              </wp:positionV>
              <wp:extent cx="549910" cy="4197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419735"/>
                      </a:xfrm>
                      <a:prstGeom prst="rect">
                        <a:avLst/>
                      </a:prstGeom>
                      <a:noFill/>
                      <a:ln w="9525">
                        <a:noFill/>
                        <a:miter lim="800000"/>
                        <a:headEnd/>
                        <a:tailEnd/>
                      </a:ln>
                    </wps:spPr>
                    <wps:txbx>
                      <w:txbxContent>
                        <w:p w14:paraId="18171BF9" w14:textId="77777777" w:rsidR="00A72499" w:rsidRDefault="00A72499" w:rsidP="00A529D6">
                          <w:pPr>
                            <w:pStyle w:val="Footer"/>
                            <w:jc w:val="right"/>
                          </w:pPr>
                          <w:sdt>
                            <w:sdtPr>
                              <w:id w:val="18169052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A4790">
                                <w:rPr>
                                  <w:noProof/>
                                </w:rPr>
                                <w:t>17</w:t>
                              </w:r>
                              <w:r>
                                <w:rPr>
                                  <w:noProof/>
                                </w:rPr>
                                <w:fldChar w:fldCharType="end"/>
                              </w:r>
                            </w:sdtContent>
                          </w:sdt>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46594E3" id="_x0000_t202" coordsize="21600,21600" o:spt="202" path="m0,0l0,21600,21600,21600,21600,0xe">
              <v:stroke joinstyle="miter"/>
              <v:path gradientshapeok="t" o:connecttype="rect"/>
            </v:shapetype>
            <v:shape id="_x0000_s1030" type="#_x0000_t202" style="position:absolute;left:0;text-align:left;margin-left:429.3pt;margin-top:-1.75pt;width:43.3pt;height:3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" filled="f" stroked="f">
              <v:textbox>
                <w:txbxContent>
                  <w:p w14:paraId="18171BF9" w14:textId="77777777" w:rsidR="00A72499" w:rsidRDefault="00A72499" w:rsidP="00A529D6">
                    <w:pPr>
                      <w:pStyle w:val="Footer"/>
                      <w:jc w:val="right"/>
                    </w:pPr>
                    <w:sdt>
                      <w:sdtPr>
                        <w:id w:val="18169052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A4790">
                          <w:rPr>
                            <w:noProof/>
                          </w:rPr>
                          <w:t>17</w:t>
                        </w:r>
                        <w:r>
                          <w:rPr>
                            <w:noProof/>
                          </w:rPr>
                          <w:fldChar w:fldCharType="end"/>
                        </w:r>
                      </w:sdtContent>
                    </w:sdt>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5DAAF" w14:textId="77777777" w:rsidR="00983BBC" w:rsidRDefault="00983BBC" w:rsidP="009C2ED4">
      <w:pPr>
        <w:spacing w:after="0" w:line="240" w:lineRule="auto"/>
      </w:pPr>
      <w:r>
        <w:separator/>
      </w:r>
    </w:p>
  </w:footnote>
  <w:footnote w:type="continuationSeparator" w:id="0">
    <w:p w14:paraId="3F2CEC9C" w14:textId="77777777" w:rsidR="00983BBC" w:rsidRDefault="00983BBC" w:rsidP="009C2ED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4E34B" w14:textId="77777777" w:rsidR="00A72499" w:rsidRDefault="00A72499">
    <w:pPr>
      <w:pStyle w:val="Header"/>
    </w:pPr>
    <w:r w:rsidRPr="00A529D6">
      <w:rPr>
        <w:noProof/>
      </w:rPr>
      <w:drawing>
        <wp:anchor distT="0" distB="0" distL="114300" distR="114300" simplePos="0" relativeHeight="251663360" behindDoc="0" locked="0" layoutInCell="1" allowOverlap="1" wp14:anchorId="2F37CF14" wp14:editId="0B0FEF30">
          <wp:simplePos x="0" y="0"/>
          <wp:positionH relativeFrom="column">
            <wp:posOffset>6058</wp:posOffset>
          </wp:positionH>
          <wp:positionV relativeFrom="paragraph">
            <wp:posOffset>-316865</wp:posOffset>
          </wp:positionV>
          <wp:extent cx="1946275" cy="5575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a-oer-blue.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6275" cy="557530"/>
                  </a:xfrm>
                  <a:prstGeom prst="rect">
                    <a:avLst/>
                  </a:prstGeom>
                </pic:spPr>
              </pic:pic>
            </a:graphicData>
          </a:graphic>
        </wp:anchor>
      </w:drawing>
    </w:r>
    <w:r>
      <w:rPr>
        <w:noProof/>
      </w:rPr>
      <mc:AlternateContent>
        <mc:Choice Requires="wps">
          <w:drawing>
            <wp:anchor distT="0" distB="0" distL="114300" distR="114300" simplePos="0" relativeHeight="251662336" behindDoc="0" locked="0" layoutInCell="1" allowOverlap="1" wp14:anchorId="7D57AB66" wp14:editId="27575347">
              <wp:simplePos x="0" y="0"/>
              <wp:positionH relativeFrom="column">
                <wp:posOffset>-914400</wp:posOffset>
              </wp:positionH>
              <wp:positionV relativeFrom="margin">
                <wp:posOffset>-1403985</wp:posOffset>
              </wp:positionV>
              <wp:extent cx="7772400" cy="914400"/>
              <wp:effectExtent l="0" t="0" r="0" b="0"/>
              <wp:wrapTopAndBottom/>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914400"/>
                      </a:xfrm>
                      <a:prstGeom prst="rect">
                        <a:avLst/>
                      </a:prstGeom>
                      <a:solidFill>
                        <a:srgbClr val="E3EB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in;margin-top:-110.55pt;width:612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" fillcolor="#e3ebea" stroked="f" strokeweight="2pt">
              <v:path arrowok="t"/>
              <w10:wrap type="topAndBottom" anchory="margin"/>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4718D"/>
    <w:multiLevelType w:val="multilevel"/>
    <w:tmpl w:val="FD6CB85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54305F9"/>
    <w:multiLevelType w:val="hybridMultilevel"/>
    <w:tmpl w:val="91C0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F23CE"/>
    <w:multiLevelType w:val="hybridMultilevel"/>
    <w:tmpl w:val="A86E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535F7"/>
    <w:multiLevelType w:val="hybridMultilevel"/>
    <w:tmpl w:val="D826B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EC6651"/>
    <w:multiLevelType w:val="hybridMultilevel"/>
    <w:tmpl w:val="174C3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4D794E"/>
    <w:multiLevelType w:val="hybridMultilevel"/>
    <w:tmpl w:val="D8527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050EFA"/>
    <w:multiLevelType w:val="hybridMultilevel"/>
    <w:tmpl w:val="A3E29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FB72AF"/>
    <w:multiLevelType w:val="hybridMultilevel"/>
    <w:tmpl w:val="F1C014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F50DE1"/>
    <w:multiLevelType w:val="hybridMultilevel"/>
    <w:tmpl w:val="5E648A7C"/>
    <w:lvl w:ilvl="0" w:tplc="43D4AF02">
      <w:start w:val="1"/>
      <w:numFmt w:val="decimal"/>
      <w:lvlText w:val="%1"/>
      <w:lvlJc w:val="left"/>
      <w:pPr>
        <w:ind w:left="423" w:hanging="389"/>
      </w:pPr>
      <w:rPr>
        <w:rFonts w:hint="default"/>
      </w:rPr>
    </w:lvl>
    <w:lvl w:ilvl="1" w:tplc="743230EC">
      <w:numFmt w:val="none"/>
      <w:lvlText w:val=""/>
      <w:lvlJc w:val="left"/>
      <w:pPr>
        <w:tabs>
          <w:tab w:val="num" w:pos="360"/>
        </w:tabs>
      </w:pPr>
    </w:lvl>
    <w:lvl w:ilvl="2" w:tplc="393C0134">
      <w:start w:val="1"/>
      <w:numFmt w:val="bullet"/>
      <w:lvlText w:val="•"/>
      <w:lvlJc w:val="left"/>
      <w:pPr>
        <w:ind w:left="2340" w:hanging="389"/>
      </w:pPr>
      <w:rPr>
        <w:rFonts w:hint="default"/>
      </w:rPr>
    </w:lvl>
    <w:lvl w:ilvl="3" w:tplc="5EFECDB6">
      <w:start w:val="1"/>
      <w:numFmt w:val="bullet"/>
      <w:lvlText w:val="•"/>
      <w:lvlJc w:val="left"/>
      <w:pPr>
        <w:ind w:left="3298" w:hanging="389"/>
      </w:pPr>
      <w:rPr>
        <w:rFonts w:hint="default"/>
      </w:rPr>
    </w:lvl>
    <w:lvl w:ilvl="4" w:tplc="5E6014A2">
      <w:start w:val="1"/>
      <w:numFmt w:val="bullet"/>
      <w:lvlText w:val="•"/>
      <w:lvlJc w:val="left"/>
      <w:pPr>
        <w:ind w:left="4257" w:hanging="389"/>
      </w:pPr>
      <w:rPr>
        <w:rFonts w:hint="default"/>
      </w:rPr>
    </w:lvl>
    <w:lvl w:ilvl="5" w:tplc="F8AA5B4C">
      <w:start w:val="1"/>
      <w:numFmt w:val="bullet"/>
      <w:lvlText w:val="•"/>
      <w:lvlJc w:val="left"/>
      <w:pPr>
        <w:ind w:left="5215" w:hanging="389"/>
      </w:pPr>
      <w:rPr>
        <w:rFonts w:hint="default"/>
      </w:rPr>
    </w:lvl>
    <w:lvl w:ilvl="6" w:tplc="E0362146">
      <w:start w:val="1"/>
      <w:numFmt w:val="bullet"/>
      <w:lvlText w:val="•"/>
      <w:lvlJc w:val="left"/>
      <w:pPr>
        <w:ind w:left="6173" w:hanging="389"/>
      </w:pPr>
      <w:rPr>
        <w:rFonts w:hint="default"/>
      </w:rPr>
    </w:lvl>
    <w:lvl w:ilvl="7" w:tplc="DA28BB6C">
      <w:start w:val="1"/>
      <w:numFmt w:val="bullet"/>
      <w:lvlText w:val="•"/>
      <w:lvlJc w:val="left"/>
      <w:pPr>
        <w:ind w:left="7132" w:hanging="389"/>
      </w:pPr>
      <w:rPr>
        <w:rFonts w:hint="default"/>
      </w:rPr>
    </w:lvl>
    <w:lvl w:ilvl="8" w:tplc="A8E63116">
      <w:start w:val="1"/>
      <w:numFmt w:val="bullet"/>
      <w:lvlText w:val="•"/>
      <w:lvlJc w:val="left"/>
      <w:pPr>
        <w:ind w:left="8090" w:hanging="389"/>
      </w:pPr>
      <w:rPr>
        <w:rFonts w:hint="default"/>
      </w:rPr>
    </w:lvl>
  </w:abstractNum>
  <w:abstractNum w:abstractNumId="9">
    <w:nsid w:val="41301EA6"/>
    <w:multiLevelType w:val="hybridMultilevel"/>
    <w:tmpl w:val="17904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4A1B50"/>
    <w:multiLevelType w:val="hybridMultilevel"/>
    <w:tmpl w:val="2B141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511583E"/>
    <w:multiLevelType w:val="hybridMultilevel"/>
    <w:tmpl w:val="1B781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A91A51"/>
    <w:multiLevelType w:val="hybridMultilevel"/>
    <w:tmpl w:val="9B44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7C4D9F"/>
    <w:multiLevelType w:val="hybridMultilevel"/>
    <w:tmpl w:val="1C9E5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170118"/>
    <w:multiLevelType w:val="hybridMultilevel"/>
    <w:tmpl w:val="3E5E2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D063ED"/>
    <w:multiLevelType w:val="hybridMultilevel"/>
    <w:tmpl w:val="9EE6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FE2F73"/>
    <w:multiLevelType w:val="hybridMultilevel"/>
    <w:tmpl w:val="3000F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502872"/>
    <w:multiLevelType w:val="multilevel"/>
    <w:tmpl w:val="97E478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7BDA33A6"/>
    <w:multiLevelType w:val="hybridMultilevel"/>
    <w:tmpl w:val="54CA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4"/>
  </w:num>
  <w:num w:numId="4">
    <w:abstractNumId w:val="5"/>
  </w:num>
  <w:num w:numId="5">
    <w:abstractNumId w:val="7"/>
  </w:num>
  <w:num w:numId="6">
    <w:abstractNumId w:val="12"/>
  </w:num>
  <w:num w:numId="7">
    <w:abstractNumId w:val="1"/>
  </w:num>
  <w:num w:numId="8">
    <w:abstractNumId w:val="2"/>
  </w:num>
  <w:num w:numId="9">
    <w:abstractNumId w:val="9"/>
  </w:num>
  <w:num w:numId="10">
    <w:abstractNumId w:val="6"/>
  </w:num>
  <w:num w:numId="11">
    <w:abstractNumId w:val="13"/>
  </w:num>
  <w:num w:numId="12">
    <w:abstractNumId w:val="16"/>
  </w:num>
  <w:num w:numId="13">
    <w:abstractNumId w:val="3"/>
  </w:num>
  <w:num w:numId="14">
    <w:abstractNumId w:val="10"/>
  </w:num>
  <w:num w:numId="15">
    <w:abstractNumId w:val="15"/>
  </w:num>
  <w:num w:numId="16">
    <w:abstractNumId w:val="8"/>
  </w:num>
  <w:num w:numId="17">
    <w:abstractNumId w:val="18"/>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attachedTemplate r:id="rId1"/>
  <w:defaultTabStop w:val="720"/>
  <w:characterSpacingControl w:val="doNotCompress"/>
  <w:hdrShapeDefaults>
    <o:shapedefaults v:ext="edit" spidmax="2049">
      <o:colormru v:ext="edit" colors="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A91"/>
    <w:rsid w:val="000022CB"/>
    <w:rsid w:val="00003E1B"/>
    <w:rsid w:val="00013491"/>
    <w:rsid w:val="0003480E"/>
    <w:rsid w:val="00036708"/>
    <w:rsid w:val="0004237C"/>
    <w:rsid w:val="0005287E"/>
    <w:rsid w:val="00053D3A"/>
    <w:rsid w:val="00054F7C"/>
    <w:rsid w:val="000650DD"/>
    <w:rsid w:val="00066316"/>
    <w:rsid w:val="0009271D"/>
    <w:rsid w:val="00092ED8"/>
    <w:rsid w:val="000A1039"/>
    <w:rsid w:val="000A7183"/>
    <w:rsid w:val="000A75C6"/>
    <w:rsid w:val="000B184A"/>
    <w:rsid w:val="000B2429"/>
    <w:rsid w:val="000B6C92"/>
    <w:rsid w:val="000C17E5"/>
    <w:rsid w:val="000C6E37"/>
    <w:rsid w:val="000C7DB3"/>
    <w:rsid w:val="000F26BF"/>
    <w:rsid w:val="00102A99"/>
    <w:rsid w:val="001046B1"/>
    <w:rsid w:val="00107AAE"/>
    <w:rsid w:val="0011029C"/>
    <w:rsid w:val="001102E1"/>
    <w:rsid w:val="00123696"/>
    <w:rsid w:val="00125F92"/>
    <w:rsid w:val="001350AC"/>
    <w:rsid w:val="00155686"/>
    <w:rsid w:val="00164302"/>
    <w:rsid w:val="00185A12"/>
    <w:rsid w:val="00186C58"/>
    <w:rsid w:val="00191286"/>
    <w:rsid w:val="001922AE"/>
    <w:rsid w:val="0019297B"/>
    <w:rsid w:val="0019345B"/>
    <w:rsid w:val="0019661E"/>
    <w:rsid w:val="001B3494"/>
    <w:rsid w:val="001B705F"/>
    <w:rsid w:val="001C4926"/>
    <w:rsid w:val="001D0F15"/>
    <w:rsid w:val="001D28A0"/>
    <w:rsid w:val="001D538C"/>
    <w:rsid w:val="001D5DC5"/>
    <w:rsid w:val="001E2313"/>
    <w:rsid w:val="00210922"/>
    <w:rsid w:val="00211752"/>
    <w:rsid w:val="00211FF3"/>
    <w:rsid w:val="00214DA2"/>
    <w:rsid w:val="00235693"/>
    <w:rsid w:val="0023711B"/>
    <w:rsid w:val="00240107"/>
    <w:rsid w:val="00247310"/>
    <w:rsid w:val="00250322"/>
    <w:rsid w:val="00255D53"/>
    <w:rsid w:val="00257EFD"/>
    <w:rsid w:val="00261E33"/>
    <w:rsid w:val="0026567E"/>
    <w:rsid w:val="002B653C"/>
    <w:rsid w:val="002B785C"/>
    <w:rsid w:val="002E6028"/>
    <w:rsid w:val="002F1B41"/>
    <w:rsid w:val="003009D0"/>
    <w:rsid w:val="00302DEB"/>
    <w:rsid w:val="0030587A"/>
    <w:rsid w:val="00313C4E"/>
    <w:rsid w:val="0032456C"/>
    <w:rsid w:val="00333E8A"/>
    <w:rsid w:val="00336A9B"/>
    <w:rsid w:val="003445DE"/>
    <w:rsid w:val="0034707F"/>
    <w:rsid w:val="00362775"/>
    <w:rsid w:val="003630AE"/>
    <w:rsid w:val="00365569"/>
    <w:rsid w:val="003767BC"/>
    <w:rsid w:val="0038146D"/>
    <w:rsid w:val="00382207"/>
    <w:rsid w:val="003869F7"/>
    <w:rsid w:val="003979FB"/>
    <w:rsid w:val="003A1F3F"/>
    <w:rsid w:val="003A3E1F"/>
    <w:rsid w:val="003A4F2F"/>
    <w:rsid w:val="003A6A58"/>
    <w:rsid w:val="003B4FFA"/>
    <w:rsid w:val="003E0DC0"/>
    <w:rsid w:val="003E0E30"/>
    <w:rsid w:val="003F5565"/>
    <w:rsid w:val="003F6310"/>
    <w:rsid w:val="00402C92"/>
    <w:rsid w:val="00404FFE"/>
    <w:rsid w:val="00407F28"/>
    <w:rsid w:val="004329CB"/>
    <w:rsid w:val="00445E18"/>
    <w:rsid w:val="0044682C"/>
    <w:rsid w:val="00452DE3"/>
    <w:rsid w:val="0047785A"/>
    <w:rsid w:val="004820A7"/>
    <w:rsid w:val="00485FE4"/>
    <w:rsid w:val="0049026E"/>
    <w:rsid w:val="004910D4"/>
    <w:rsid w:val="004B4A91"/>
    <w:rsid w:val="004B5572"/>
    <w:rsid w:val="004B66BB"/>
    <w:rsid w:val="004C1397"/>
    <w:rsid w:val="004C59EA"/>
    <w:rsid w:val="004C7287"/>
    <w:rsid w:val="004D1F9F"/>
    <w:rsid w:val="004E0DD8"/>
    <w:rsid w:val="004E1BB1"/>
    <w:rsid w:val="004F1485"/>
    <w:rsid w:val="004F3873"/>
    <w:rsid w:val="004F4008"/>
    <w:rsid w:val="004F4332"/>
    <w:rsid w:val="004F5EF4"/>
    <w:rsid w:val="005035F4"/>
    <w:rsid w:val="00507A8D"/>
    <w:rsid w:val="00510EC7"/>
    <w:rsid w:val="00513A3D"/>
    <w:rsid w:val="00521ED7"/>
    <w:rsid w:val="00527156"/>
    <w:rsid w:val="005343B4"/>
    <w:rsid w:val="0055157F"/>
    <w:rsid w:val="005524DF"/>
    <w:rsid w:val="00553849"/>
    <w:rsid w:val="005635DC"/>
    <w:rsid w:val="00583643"/>
    <w:rsid w:val="00586DA6"/>
    <w:rsid w:val="00593C74"/>
    <w:rsid w:val="005A5B80"/>
    <w:rsid w:val="005A7315"/>
    <w:rsid w:val="005B1B25"/>
    <w:rsid w:val="005B751E"/>
    <w:rsid w:val="005C1FC5"/>
    <w:rsid w:val="005E044A"/>
    <w:rsid w:val="005E7F35"/>
    <w:rsid w:val="005F35F1"/>
    <w:rsid w:val="005F4B2A"/>
    <w:rsid w:val="005F7B8E"/>
    <w:rsid w:val="00600925"/>
    <w:rsid w:val="00620983"/>
    <w:rsid w:val="00623FD6"/>
    <w:rsid w:val="00624F04"/>
    <w:rsid w:val="00627801"/>
    <w:rsid w:val="00627C1C"/>
    <w:rsid w:val="00641F98"/>
    <w:rsid w:val="00656AF8"/>
    <w:rsid w:val="00657994"/>
    <w:rsid w:val="00667E9A"/>
    <w:rsid w:val="00671C6F"/>
    <w:rsid w:val="0067410F"/>
    <w:rsid w:val="006743FC"/>
    <w:rsid w:val="00677C5D"/>
    <w:rsid w:val="00687016"/>
    <w:rsid w:val="00690C68"/>
    <w:rsid w:val="006A1A3B"/>
    <w:rsid w:val="006B17DD"/>
    <w:rsid w:val="006B3BA3"/>
    <w:rsid w:val="006C6B89"/>
    <w:rsid w:val="006D2840"/>
    <w:rsid w:val="006E0591"/>
    <w:rsid w:val="006E13D9"/>
    <w:rsid w:val="006E414D"/>
    <w:rsid w:val="006E4885"/>
    <w:rsid w:val="006F6896"/>
    <w:rsid w:val="00704130"/>
    <w:rsid w:val="007122AF"/>
    <w:rsid w:val="007171F8"/>
    <w:rsid w:val="007258D8"/>
    <w:rsid w:val="00730965"/>
    <w:rsid w:val="00731C41"/>
    <w:rsid w:val="00731DE0"/>
    <w:rsid w:val="007373D1"/>
    <w:rsid w:val="00747E52"/>
    <w:rsid w:val="00757BD2"/>
    <w:rsid w:val="00762E9D"/>
    <w:rsid w:val="007671A1"/>
    <w:rsid w:val="00770F5E"/>
    <w:rsid w:val="007727D5"/>
    <w:rsid w:val="00773E81"/>
    <w:rsid w:val="00773FCB"/>
    <w:rsid w:val="00775BD9"/>
    <w:rsid w:val="00777E79"/>
    <w:rsid w:val="00781F66"/>
    <w:rsid w:val="00785634"/>
    <w:rsid w:val="00786267"/>
    <w:rsid w:val="00794977"/>
    <w:rsid w:val="007962BA"/>
    <w:rsid w:val="007C0C01"/>
    <w:rsid w:val="007D0495"/>
    <w:rsid w:val="007D5C38"/>
    <w:rsid w:val="007E5431"/>
    <w:rsid w:val="007F49C4"/>
    <w:rsid w:val="00801B85"/>
    <w:rsid w:val="0080577A"/>
    <w:rsid w:val="008207F1"/>
    <w:rsid w:val="008300E0"/>
    <w:rsid w:val="00832E03"/>
    <w:rsid w:val="008419FC"/>
    <w:rsid w:val="00851EB7"/>
    <w:rsid w:val="00851F07"/>
    <w:rsid w:val="008558D0"/>
    <w:rsid w:val="00874B04"/>
    <w:rsid w:val="0088361A"/>
    <w:rsid w:val="00885214"/>
    <w:rsid w:val="00897751"/>
    <w:rsid w:val="008B0590"/>
    <w:rsid w:val="008B7BFC"/>
    <w:rsid w:val="008C0A03"/>
    <w:rsid w:val="008C0A8E"/>
    <w:rsid w:val="008C2690"/>
    <w:rsid w:val="008C3FDD"/>
    <w:rsid w:val="008D704E"/>
    <w:rsid w:val="008E552B"/>
    <w:rsid w:val="00903DE7"/>
    <w:rsid w:val="009351F2"/>
    <w:rsid w:val="009378C8"/>
    <w:rsid w:val="009405A8"/>
    <w:rsid w:val="00957B87"/>
    <w:rsid w:val="00960B0D"/>
    <w:rsid w:val="0097223B"/>
    <w:rsid w:val="00983BBC"/>
    <w:rsid w:val="00983F5C"/>
    <w:rsid w:val="009869F5"/>
    <w:rsid w:val="009A0BBF"/>
    <w:rsid w:val="009A170F"/>
    <w:rsid w:val="009B0693"/>
    <w:rsid w:val="009C2ED4"/>
    <w:rsid w:val="009C5C61"/>
    <w:rsid w:val="009F0482"/>
    <w:rsid w:val="009F2337"/>
    <w:rsid w:val="009F330A"/>
    <w:rsid w:val="009F5226"/>
    <w:rsid w:val="00A03E65"/>
    <w:rsid w:val="00A16AF0"/>
    <w:rsid w:val="00A25685"/>
    <w:rsid w:val="00A43664"/>
    <w:rsid w:val="00A529D6"/>
    <w:rsid w:val="00A6310D"/>
    <w:rsid w:val="00A6475D"/>
    <w:rsid w:val="00A72499"/>
    <w:rsid w:val="00A815FF"/>
    <w:rsid w:val="00A818FA"/>
    <w:rsid w:val="00A86DD7"/>
    <w:rsid w:val="00A87AFE"/>
    <w:rsid w:val="00A914EB"/>
    <w:rsid w:val="00AA22E7"/>
    <w:rsid w:val="00AB1576"/>
    <w:rsid w:val="00AB6897"/>
    <w:rsid w:val="00AF37DC"/>
    <w:rsid w:val="00B02599"/>
    <w:rsid w:val="00B063AD"/>
    <w:rsid w:val="00B21053"/>
    <w:rsid w:val="00B2393A"/>
    <w:rsid w:val="00B330BD"/>
    <w:rsid w:val="00B36396"/>
    <w:rsid w:val="00B42010"/>
    <w:rsid w:val="00B466BF"/>
    <w:rsid w:val="00B47913"/>
    <w:rsid w:val="00B51ED4"/>
    <w:rsid w:val="00B553AB"/>
    <w:rsid w:val="00B60F5B"/>
    <w:rsid w:val="00B71000"/>
    <w:rsid w:val="00B72C59"/>
    <w:rsid w:val="00B7408E"/>
    <w:rsid w:val="00B767DE"/>
    <w:rsid w:val="00B802AB"/>
    <w:rsid w:val="00B92F08"/>
    <w:rsid w:val="00BA5C1A"/>
    <w:rsid w:val="00BB09A8"/>
    <w:rsid w:val="00BB19C8"/>
    <w:rsid w:val="00BC105D"/>
    <w:rsid w:val="00BD736E"/>
    <w:rsid w:val="00BD798F"/>
    <w:rsid w:val="00BE1C56"/>
    <w:rsid w:val="00C01A70"/>
    <w:rsid w:val="00C02C96"/>
    <w:rsid w:val="00C048B8"/>
    <w:rsid w:val="00C05326"/>
    <w:rsid w:val="00C24C37"/>
    <w:rsid w:val="00C3144E"/>
    <w:rsid w:val="00C35758"/>
    <w:rsid w:val="00C538F1"/>
    <w:rsid w:val="00C656B1"/>
    <w:rsid w:val="00C73688"/>
    <w:rsid w:val="00C751E9"/>
    <w:rsid w:val="00C75513"/>
    <w:rsid w:val="00C91CE2"/>
    <w:rsid w:val="00C972F2"/>
    <w:rsid w:val="00CA64F7"/>
    <w:rsid w:val="00CA7796"/>
    <w:rsid w:val="00CA7E44"/>
    <w:rsid w:val="00CB3040"/>
    <w:rsid w:val="00CB4960"/>
    <w:rsid w:val="00CB57FB"/>
    <w:rsid w:val="00CD6DC3"/>
    <w:rsid w:val="00CE416C"/>
    <w:rsid w:val="00CF0F54"/>
    <w:rsid w:val="00CF38D5"/>
    <w:rsid w:val="00CF436A"/>
    <w:rsid w:val="00CF501E"/>
    <w:rsid w:val="00D11E9F"/>
    <w:rsid w:val="00D16CD7"/>
    <w:rsid w:val="00D33E5F"/>
    <w:rsid w:val="00D341FB"/>
    <w:rsid w:val="00D34995"/>
    <w:rsid w:val="00D34D6A"/>
    <w:rsid w:val="00D419D6"/>
    <w:rsid w:val="00D47115"/>
    <w:rsid w:val="00D473F8"/>
    <w:rsid w:val="00D550BD"/>
    <w:rsid w:val="00D7200B"/>
    <w:rsid w:val="00D74684"/>
    <w:rsid w:val="00D755EA"/>
    <w:rsid w:val="00D76A99"/>
    <w:rsid w:val="00D82AB9"/>
    <w:rsid w:val="00D85FBA"/>
    <w:rsid w:val="00D8744E"/>
    <w:rsid w:val="00D92C53"/>
    <w:rsid w:val="00DA26CB"/>
    <w:rsid w:val="00DA4352"/>
    <w:rsid w:val="00DA629D"/>
    <w:rsid w:val="00DB4049"/>
    <w:rsid w:val="00DB71A4"/>
    <w:rsid w:val="00DC0A3B"/>
    <w:rsid w:val="00DC65A4"/>
    <w:rsid w:val="00DC76FE"/>
    <w:rsid w:val="00DF05DB"/>
    <w:rsid w:val="00DF6B03"/>
    <w:rsid w:val="00E21E86"/>
    <w:rsid w:val="00E2480B"/>
    <w:rsid w:val="00E34C9B"/>
    <w:rsid w:val="00E34D53"/>
    <w:rsid w:val="00E40A63"/>
    <w:rsid w:val="00E41CE9"/>
    <w:rsid w:val="00E4711A"/>
    <w:rsid w:val="00E77ADB"/>
    <w:rsid w:val="00E93653"/>
    <w:rsid w:val="00E93E7C"/>
    <w:rsid w:val="00E96302"/>
    <w:rsid w:val="00EA35E0"/>
    <w:rsid w:val="00EA4DB5"/>
    <w:rsid w:val="00EA4FFE"/>
    <w:rsid w:val="00EB04DE"/>
    <w:rsid w:val="00EB2D79"/>
    <w:rsid w:val="00EB54FE"/>
    <w:rsid w:val="00EB5FED"/>
    <w:rsid w:val="00EC7FC1"/>
    <w:rsid w:val="00ED328E"/>
    <w:rsid w:val="00EE423C"/>
    <w:rsid w:val="00EF22F6"/>
    <w:rsid w:val="00F0187D"/>
    <w:rsid w:val="00F0199C"/>
    <w:rsid w:val="00F352D1"/>
    <w:rsid w:val="00F568E9"/>
    <w:rsid w:val="00F60148"/>
    <w:rsid w:val="00F6261D"/>
    <w:rsid w:val="00F65993"/>
    <w:rsid w:val="00F762CC"/>
    <w:rsid w:val="00F76740"/>
    <w:rsid w:val="00F7707B"/>
    <w:rsid w:val="00F86A4E"/>
    <w:rsid w:val="00FA04B4"/>
    <w:rsid w:val="00FA41D7"/>
    <w:rsid w:val="00FA4790"/>
    <w:rsid w:val="00FA67C8"/>
    <w:rsid w:val="00FB11F0"/>
    <w:rsid w:val="00FC039E"/>
    <w:rsid w:val="00FC6554"/>
    <w:rsid w:val="00FD26F4"/>
    <w:rsid w:val="00FD3869"/>
    <w:rsid w:val="00FE2FAD"/>
    <w:rsid w:val="00FE472F"/>
    <w:rsid w:val="00FF347D"/>
    <w:rsid w:val="00FF4CD7"/>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uchsia"/>
    </o:shapedefaults>
    <o:shapelayout v:ext="edit">
      <o:idmap v:ext="edit" data="1"/>
    </o:shapelayout>
  </w:shapeDefaults>
  <w:decimalSymbol w:val="."/>
  <w:listSeparator w:val=","/>
  <w14:docId w14:val="2DD508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310D"/>
    <w:rPr>
      <w:color w:val="000000"/>
      <w:sz w:val="24"/>
    </w:rPr>
  </w:style>
  <w:style w:type="paragraph" w:styleId="Heading1">
    <w:name w:val="heading 1"/>
    <w:aliases w:val="Heading"/>
    <w:basedOn w:val="Normal"/>
    <w:next w:val="Normal"/>
    <w:link w:val="Heading1Char"/>
    <w:uiPriority w:val="9"/>
    <w:qFormat/>
    <w:rsid w:val="00E4711A"/>
    <w:pPr>
      <w:keepNext/>
      <w:keepLines/>
      <w:spacing w:before="480" w:after="0"/>
      <w:outlineLvl w:val="0"/>
    </w:pPr>
    <w:rPr>
      <w:rFonts w:asciiTheme="majorHAnsi" w:eastAsiaTheme="majorEastAsia" w:hAnsiTheme="majorHAnsi" w:cstheme="majorBidi"/>
      <w:bCs/>
      <w:color w:val="2A5877"/>
      <w:sz w:val="28"/>
      <w:szCs w:val="28"/>
    </w:rPr>
  </w:style>
  <w:style w:type="paragraph" w:styleId="Heading2">
    <w:name w:val="heading 2"/>
    <w:basedOn w:val="Normal"/>
    <w:next w:val="Normal"/>
    <w:link w:val="Heading2Char"/>
    <w:uiPriority w:val="9"/>
    <w:semiHidden/>
    <w:unhideWhenUsed/>
    <w:rsid w:val="00E4711A"/>
    <w:pPr>
      <w:keepNext/>
      <w:keepLines/>
      <w:spacing w:before="200" w:after="0"/>
      <w:outlineLvl w:val="1"/>
    </w:pPr>
    <w:rPr>
      <w:rFonts w:asciiTheme="majorHAnsi" w:eastAsiaTheme="majorEastAsia" w:hAnsiTheme="majorHAnsi" w:cstheme="majorBidi"/>
      <w:bCs/>
      <w:color w:val="2A5877" w:themeColor="accent1"/>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ED4"/>
  </w:style>
  <w:style w:type="paragraph" w:styleId="Footer">
    <w:name w:val="footer"/>
    <w:basedOn w:val="Normal"/>
    <w:link w:val="FooterChar"/>
    <w:uiPriority w:val="99"/>
    <w:unhideWhenUsed/>
    <w:rsid w:val="009C2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ED4"/>
  </w:style>
  <w:style w:type="paragraph" w:styleId="BalloonText">
    <w:name w:val="Balloon Text"/>
    <w:basedOn w:val="Normal"/>
    <w:link w:val="BalloonTextChar"/>
    <w:uiPriority w:val="99"/>
    <w:semiHidden/>
    <w:unhideWhenUsed/>
    <w:rsid w:val="009C2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ED4"/>
    <w:rPr>
      <w:rFonts w:ascii="Tahoma" w:hAnsi="Tahoma" w:cs="Tahoma"/>
      <w:sz w:val="16"/>
      <w:szCs w:val="16"/>
    </w:rPr>
  </w:style>
  <w:style w:type="character" w:customStyle="1" w:styleId="Heading1Char">
    <w:name w:val="Heading 1 Char"/>
    <w:aliases w:val="Heading Char"/>
    <w:basedOn w:val="DefaultParagraphFont"/>
    <w:link w:val="Heading1"/>
    <w:uiPriority w:val="9"/>
    <w:rsid w:val="00E4711A"/>
    <w:rPr>
      <w:rFonts w:asciiTheme="majorHAnsi" w:eastAsiaTheme="majorEastAsia" w:hAnsiTheme="majorHAnsi" w:cstheme="majorBidi"/>
      <w:bCs/>
      <w:color w:val="2A5877"/>
      <w:sz w:val="28"/>
      <w:szCs w:val="28"/>
    </w:rPr>
  </w:style>
  <w:style w:type="paragraph" w:styleId="Title">
    <w:name w:val="Title"/>
    <w:basedOn w:val="Normal"/>
    <w:next w:val="Normal"/>
    <w:link w:val="TitleChar"/>
    <w:uiPriority w:val="10"/>
    <w:qFormat/>
    <w:rsid w:val="000B2429"/>
    <w:pPr>
      <w:spacing w:after="300" w:line="240" w:lineRule="auto"/>
      <w:contextualSpacing/>
    </w:pPr>
    <w:rPr>
      <w:rFonts w:asciiTheme="majorHAnsi" w:eastAsiaTheme="majorEastAsia" w:hAnsiTheme="majorHAnsi" w:cstheme="majorBidi"/>
      <w:color w:val="2A5877"/>
      <w:spacing w:val="5"/>
      <w:kern w:val="28"/>
      <w:sz w:val="52"/>
      <w:szCs w:val="52"/>
    </w:rPr>
  </w:style>
  <w:style w:type="character" w:customStyle="1" w:styleId="TitleChar">
    <w:name w:val="Title Char"/>
    <w:basedOn w:val="DefaultParagraphFont"/>
    <w:link w:val="Title"/>
    <w:uiPriority w:val="10"/>
    <w:rsid w:val="000B2429"/>
    <w:rPr>
      <w:rFonts w:asciiTheme="majorHAnsi" w:eastAsiaTheme="majorEastAsia" w:hAnsiTheme="majorHAnsi" w:cstheme="majorBidi"/>
      <w:color w:val="2A5877"/>
      <w:spacing w:val="5"/>
      <w:kern w:val="28"/>
      <w:sz w:val="52"/>
      <w:szCs w:val="52"/>
    </w:rPr>
  </w:style>
  <w:style w:type="character" w:customStyle="1" w:styleId="Heading2Char">
    <w:name w:val="Heading 2 Char"/>
    <w:basedOn w:val="DefaultParagraphFont"/>
    <w:link w:val="Heading2"/>
    <w:uiPriority w:val="9"/>
    <w:semiHidden/>
    <w:rsid w:val="00E4711A"/>
    <w:rPr>
      <w:rFonts w:asciiTheme="majorHAnsi" w:eastAsiaTheme="majorEastAsia" w:hAnsiTheme="majorHAnsi" w:cstheme="majorBidi"/>
      <w:bCs/>
      <w:color w:val="2A5877" w:themeColor="accent1"/>
      <w:sz w:val="28"/>
      <w:szCs w:val="26"/>
    </w:rPr>
  </w:style>
  <w:style w:type="paragraph" w:styleId="Subtitle">
    <w:name w:val="Subtitle"/>
    <w:basedOn w:val="Normal"/>
    <w:next w:val="Normal"/>
    <w:link w:val="SubtitleChar"/>
    <w:uiPriority w:val="11"/>
    <w:qFormat/>
    <w:rsid w:val="00E4711A"/>
    <w:pPr>
      <w:numPr>
        <w:ilvl w:val="1"/>
      </w:numPr>
    </w:pPr>
    <w:rPr>
      <w:rFonts w:ascii="Calibri" w:eastAsiaTheme="majorEastAsia" w:hAnsi="Calibri" w:cstheme="majorBidi"/>
      <w:iCs/>
      <w:color w:val="667A85"/>
      <w:spacing w:val="15"/>
      <w:szCs w:val="24"/>
    </w:rPr>
  </w:style>
  <w:style w:type="character" w:customStyle="1" w:styleId="SubtitleChar">
    <w:name w:val="Subtitle Char"/>
    <w:basedOn w:val="DefaultParagraphFont"/>
    <w:link w:val="Subtitle"/>
    <w:uiPriority w:val="11"/>
    <w:rsid w:val="00E4711A"/>
    <w:rPr>
      <w:rFonts w:ascii="Calibri" w:eastAsiaTheme="majorEastAsia" w:hAnsi="Calibri" w:cstheme="majorBidi"/>
      <w:iCs/>
      <w:color w:val="667A85"/>
      <w:spacing w:val="15"/>
      <w:sz w:val="24"/>
      <w:szCs w:val="24"/>
    </w:rPr>
  </w:style>
  <w:style w:type="paragraph" w:styleId="NoSpacing">
    <w:name w:val="No Spacing"/>
    <w:link w:val="NoSpacingChar"/>
    <w:uiPriority w:val="1"/>
    <w:rsid w:val="00E4711A"/>
    <w:pPr>
      <w:spacing w:after="0" w:line="240" w:lineRule="auto"/>
    </w:pPr>
    <w:rPr>
      <w:rFonts w:ascii="Calibri Light" w:hAnsi="Calibri Light"/>
      <w:color w:val="667A85"/>
      <w:sz w:val="24"/>
    </w:rPr>
  </w:style>
  <w:style w:type="paragraph" w:customStyle="1" w:styleId="OERStyle">
    <w:name w:val="OER Style"/>
    <w:basedOn w:val="NoSpacing"/>
    <w:link w:val="OERStyleChar"/>
    <w:rsid w:val="00E4711A"/>
  </w:style>
  <w:style w:type="character" w:customStyle="1" w:styleId="NoSpacingChar">
    <w:name w:val="No Spacing Char"/>
    <w:basedOn w:val="DefaultParagraphFont"/>
    <w:link w:val="NoSpacing"/>
    <w:uiPriority w:val="1"/>
    <w:rsid w:val="00E4711A"/>
    <w:rPr>
      <w:rFonts w:ascii="Calibri Light" w:hAnsi="Calibri Light"/>
      <w:color w:val="667A85"/>
      <w:sz w:val="24"/>
    </w:rPr>
  </w:style>
  <w:style w:type="character" w:customStyle="1" w:styleId="OERStyleChar">
    <w:name w:val="OER Style Char"/>
    <w:basedOn w:val="NoSpacingChar"/>
    <w:link w:val="OERStyle"/>
    <w:rsid w:val="00E4711A"/>
    <w:rPr>
      <w:rFonts w:ascii="Calibri Light" w:hAnsi="Calibri Light"/>
      <w:color w:val="667A85"/>
      <w:sz w:val="24"/>
    </w:rPr>
  </w:style>
  <w:style w:type="paragraph" w:styleId="Quote">
    <w:name w:val="Quote"/>
    <w:basedOn w:val="Normal"/>
    <w:next w:val="Normal"/>
    <w:link w:val="QuoteChar"/>
    <w:uiPriority w:val="29"/>
    <w:qFormat/>
    <w:rsid w:val="00A529D6"/>
    <w:rPr>
      <w:i/>
      <w:iCs/>
      <w:color w:val="auto"/>
    </w:rPr>
  </w:style>
  <w:style w:type="character" w:customStyle="1" w:styleId="QuoteChar">
    <w:name w:val="Quote Char"/>
    <w:basedOn w:val="DefaultParagraphFont"/>
    <w:link w:val="Quote"/>
    <w:uiPriority w:val="29"/>
    <w:rsid w:val="00A529D6"/>
    <w:rPr>
      <w:i/>
      <w:iCs/>
      <w:sz w:val="24"/>
    </w:rPr>
  </w:style>
  <w:style w:type="character" w:styleId="Strong">
    <w:name w:val="Strong"/>
    <w:basedOn w:val="DefaultParagraphFont"/>
    <w:uiPriority w:val="22"/>
    <w:qFormat/>
    <w:rsid w:val="00E4711A"/>
    <w:rPr>
      <w:rFonts w:asciiTheme="minorHAnsi" w:hAnsiTheme="minorHAnsi"/>
      <w:b/>
      <w:bCs/>
      <w:sz w:val="24"/>
    </w:rPr>
  </w:style>
  <w:style w:type="paragraph" w:styleId="IntenseQuote">
    <w:name w:val="Intense Quote"/>
    <w:basedOn w:val="Normal"/>
    <w:next w:val="Normal"/>
    <w:link w:val="IntenseQuoteChar"/>
    <w:uiPriority w:val="30"/>
    <w:rsid w:val="00E4711A"/>
    <w:pPr>
      <w:pBdr>
        <w:bottom w:val="single" w:sz="4" w:space="4" w:color="2A5877" w:themeColor="accent1"/>
      </w:pBdr>
      <w:spacing w:before="200" w:after="280"/>
      <w:ind w:left="936" w:right="936"/>
    </w:pPr>
    <w:rPr>
      <w:b/>
      <w:bCs/>
      <w:i/>
      <w:iCs/>
      <w:color w:val="2A5877" w:themeColor="accent1"/>
    </w:rPr>
  </w:style>
  <w:style w:type="character" w:customStyle="1" w:styleId="IntenseQuoteChar">
    <w:name w:val="Intense Quote Char"/>
    <w:basedOn w:val="DefaultParagraphFont"/>
    <w:link w:val="IntenseQuote"/>
    <w:uiPriority w:val="30"/>
    <w:rsid w:val="00E4711A"/>
    <w:rPr>
      <w:b/>
      <w:bCs/>
      <w:i/>
      <w:iCs/>
      <w:color w:val="2A5877" w:themeColor="accent1"/>
      <w:sz w:val="24"/>
    </w:rPr>
  </w:style>
  <w:style w:type="character" w:styleId="SubtleReference">
    <w:name w:val="Subtle Reference"/>
    <w:basedOn w:val="DefaultParagraphFont"/>
    <w:uiPriority w:val="31"/>
    <w:rsid w:val="00E4711A"/>
    <w:rPr>
      <w:smallCaps/>
      <w:color w:val="0078A9" w:themeColor="accent2"/>
      <w:u w:val="single"/>
    </w:rPr>
  </w:style>
  <w:style w:type="character" w:styleId="Hyperlink">
    <w:name w:val="Hyperlink"/>
    <w:basedOn w:val="DefaultParagraphFont"/>
    <w:unhideWhenUsed/>
    <w:rsid w:val="004B4A91"/>
    <w:rPr>
      <w:color w:val="0078A9" w:themeColor="hyperlink"/>
      <w:u w:val="single"/>
    </w:rPr>
  </w:style>
  <w:style w:type="table" w:customStyle="1" w:styleId="MediumShading1-Accent11">
    <w:name w:val="Medium Shading 1 - Accent 11"/>
    <w:basedOn w:val="TableNormal"/>
    <w:next w:val="MediumShading1-Accent12"/>
    <w:uiPriority w:val="63"/>
    <w:rsid w:val="003A3E1F"/>
    <w:pPr>
      <w:widowControl w:val="0"/>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rsid w:val="003A3E1F"/>
    <w:pPr>
      <w:spacing w:after="0" w:line="240" w:lineRule="auto"/>
    </w:pPr>
    <w:tblPr>
      <w:tblStyleRowBandSize w:val="1"/>
      <w:tblStyleColBandSize w:val="1"/>
      <w:tblInd w:w="0" w:type="dxa"/>
      <w:tblBorders>
        <w:top w:val="single" w:sz="8" w:space="0" w:color="4187B7" w:themeColor="accent1" w:themeTint="BF"/>
        <w:left w:val="single" w:sz="8" w:space="0" w:color="4187B7" w:themeColor="accent1" w:themeTint="BF"/>
        <w:bottom w:val="single" w:sz="8" w:space="0" w:color="4187B7" w:themeColor="accent1" w:themeTint="BF"/>
        <w:right w:val="single" w:sz="8" w:space="0" w:color="4187B7" w:themeColor="accent1" w:themeTint="BF"/>
        <w:insideH w:val="single" w:sz="8" w:space="0" w:color="4187B7"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187B7" w:themeColor="accent1" w:themeTint="BF"/>
          <w:left w:val="single" w:sz="8" w:space="0" w:color="4187B7" w:themeColor="accent1" w:themeTint="BF"/>
          <w:bottom w:val="single" w:sz="8" w:space="0" w:color="4187B7" w:themeColor="accent1" w:themeTint="BF"/>
          <w:right w:val="single" w:sz="8" w:space="0" w:color="4187B7" w:themeColor="accent1" w:themeTint="BF"/>
          <w:insideH w:val="nil"/>
          <w:insideV w:val="nil"/>
        </w:tcBorders>
        <w:shd w:val="clear" w:color="auto" w:fill="2A5877" w:themeFill="accent1"/>
      </w:tcPr>
    </w:tblStylePr>
    <w:tblStylePr w:type="lastRow">
      <w:pPr>
        <w:spacing w:before="0" w:after="0" w:line="240" w:lineRule="auto"/>
      </w:pPr>
      <w:rPr>
        <w:b/>
        <w:bCs/>
      </w:rPr>
      <w:tblPr/>
      <w:tcPr>
        <w:tcBorders>
          <w:top w:val="double" w:sz="6" w:space="0" w:color="4187B7" w:themeColor="accent1" w:themeTint="BF"/>
          <w:left w:val="single" w:sz="8" w:space="0" w:color="4187B7" w:themeColor="accent1" w:themeTint="BF"/>
          <w:bottom w:val="single" w:sz="8" w:space="0" w:color="4187B7" w:themeColor="accent1" w:themeTint="BF"/>
          <w:right w:val="single" w:sz="8" w:space="0" w:color="4187B7" w:themeColor="accent1" w:themeTint="BF"/>
          <w:insideH w:val="nil"/>
          <w:insideV w:val="nil"/>
        </w:tcBorders>
      </w:tcPr>
    </w:tblStylePr>
    <w:tblStylePr w:type="firstCol">
      <w:rPr>
        <w:b/>
        <w:bCs/>
      </w:rPr>
    </w:tblStylePr>
    <w:tblStylePr w:type="lastCol">
      <w:rPr>
        <w:b/>
        <w:bCs/>
      </w:rPr>
    </w:tblStylePr>
    <w:tblStylePr w:type="band1Vert">
      <w:tblPr/>
      <w:tcPr>
        <w:shd w:val="clear" w:color="auto" w:fill="BFD7E8" w:themeFill="accent1" w:themeFillTint="3F"/>
      </w:tcPr>
    </w:tblStylePr>
    <w:tblStylePr w:type="band1Horz">
      <w:tblPr/>
      <w:tcPr>
        <w:tcBorders>
          <w:insideH w:val="nil"/>
          <w:insideV w:val="nil"/>
        </w:tcBorders>
        <w:shd w:val="clear" w:color="auto" w:fill="BFD7E8" w:themeFill="accent1" w:themeFillTint="3F"/>
      </w:tcPr>
    </w:tblStylePr>
    <w:tblStylePr w:type="band2Horz">
      <w:tblPr/>
      <w:tcPr>
        <w:tcBorders>
          <w:insideH w:val="nil"/>
          <w:insideV w:val="nil"/>
        </w:tcBorders>
      </w:tcPr>
    </w:tblStylePr>
  </w:style>
  <w:style w:type="paragraph" w:styleId="ListParagraph">
    <w:name w:val="List Paragraph"/>
    <w:basedOn w:val="Normal"/>
    <w:uiPriority w:val="34"/>
    <w:rsid w:val="003A3E1F"/>
    <w:pPr>
      <w:ind w:left="720"/>
      <w:contextualSpacing/>
    </w:pPr>
  </w:style>
  <w:style w:type="table" w:customStyle="1" w:styleId="MediumShading1-Accent111">
    <w:name w:val="Medium Shading 1 - Accent 111"/>
    <w:basedOn w:val="TableNormal"/>
    <w:next w:val="MediumShading1-Accent12"/>
    <w:uiPriority w:val="63"/>
    <w:rsid w:val="00A818FA"/>
    <w:pPr>
      <w:widowControl w:val="0"/>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2">
    <w:name w:val="Medium Shading 1 - Accent 112"/>
    <w:basedOn w:val="TableNormal"/>
    <w:next w:val="MediumShading1-Accent12"/>
    <w:uiPriority w:val="63"/>
    <w:rsid w:val="009F5226"/>
    <w:pPr>
      <w:widowControl w:val="0"/>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ableGrid">
    <w:name w:val="Table Grid"/>
    <w:basedOn w:val="TableNormal"/>
    <w:uiPriority w:val="59"/>
    <w:rsid w:val="008C26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4D1F9F"/>
    <w:pPr>
      <w:widowControl w:val="0"/>
      <w:spacing w:after="0" w:line="240" w:lineRule="auto"/>
    </w:pPr>
    <w:rPr>
      <w:rFonts w:ascii="Times New Roman" w:eastAsia="Times New Roman" w:hAnsi="Times New Roman" w:cs="Times New Roman"/>
      <w:color w:val="000000"/>
      <w:sz w:val="24"/>
      <w:szCs w:val="20"/>
    </w:rPr>
  </w:style>
  <w:style w:type="paragraph" w:customStyle="1" w:styleId="ColorfulList-Accent11">
    <w:name w:val="Colorful List - Accent 11"/>
    <w:basedOn w:val="Normal"/>
    <w:uiPriority w:val="34"/>
    <w:qFormat/>
    <w:rsid w:val="008300E0"/>
    <w:pPr>
      <w:spacing w:after="0" w:line="240" w:lineRule="auto"/>
      <w:ind w:left="720"/>
      <w:contextualSpacing/>
    </w:pPr>
    <w:rPr>
      <w:rFonts w:ascii="Times New Roman" w:eastAsia="Cambria" w:hAnsi="Times New Roman" w:cs="Times New Roman"/>
      <w:color w:val="auto"/>
      <w:szCs w:val="24"/>
    </w:rPr>
  </w:style>
  <w:style w:type="character" w:styleId="CommentReference">
    <w:name w:val="annotation reference"/>
    <w:basedOn w:val="DefaultParagraphFont"/>
    <w:uiPriority w:val="99"/>
    <w:semiHidden/>
    <w:unhideWhenUsed/>
    <w:rsid w:val="00D341FB"/>
    <w:rPr>
      <w:sz w:val="16"/>
      <w:szCs w:val="16"/>
    </w:rPr>
  </w:style>
  <w:style w:type="paragraph" w:styleId="CommentText">
    <w:name w:val="annotation text"/>
    <w:basedOn w:val="Normal"/>
    <w:link w:val="CommentTextChar"/>
    <w:uiPriority w:val="99"/>
    <w:semiHidden/>
    <w:unhideWhenUsed/>
    <w:rsid w:val="00D341FB"/>
    <w:pPr>
      <w:spacing w:line="240" w:lineRule="auto"/>
    </w:pPr>
    <w:rPr>
      <w:sz w:val="20"/>
      <w:szCs w:val="20"/>
    </w:rPr>
  </w:style>
  <w:style w:type="character" w:customStyle="1" w:styleId="CommentTextChar">
    <w:name w:val="Comment Text Char"/>
    <w:basedOn w:val="DefaultParagraphFont"/>
    <w:link w:val="CommentText"/>
    <w:uiPriority w:val="99"/>
    <w:semiHidden/>
    <w:rsid w:val="00D341FB"/>
    <w:rPr>
      <w:color w:val="000000"/>
      <w:sz w:val="20"/>
      <w:szCs w:val="20"/>
    </w:rPr>
  </w:style>
  <w:style w:type="paragraph" w:styleId="CommentSubject">
    <w:name w:val="annotation subject"/>
    <w:basedOn w:val="CommentText"/>
    <w:next w:val="CommentText"/>
    <w:link w:val="CommentSubjectChar"/>
    <w:uiPriority w:val="99"/>
    <w:semiHidden/>
    <w:unhideWhenUsed/>
    <w:rsid w:val="00D341FB"/>
    <w:rPr>
      <w:b/>
      <w:bCs/>
    </w:rPr>
  </w:style>
  <w:style w:type="character" w:customStyle="1" w:styleId="CommentSubjectChar">
    <w:name w:val="Comment Subject Char"/>
    <w:basedOn w:val="CommentTextChar"/>
    <w:link w:val="CommentSubject"/>
    <w:uiPriority w:val="99"/>
    <w:semiHidden/>
    <w:rsid w:val="00D341FB"/>
    <w:rPr>
      <w:b/>
      <w:bCs/>
      <w:color w:val="000000"/>
      <w:sz w:val="20"/>
      <w:szCs w:val="20"/>
    </w:rPr>
  </w:style>
  <w:style w:type="paragraph" w:styleId="BodyText">
    <w:name w:val="Body Text"/>
    <w:basedOn w:val="Normal"/>
    <w:link w:val="BodyTextChar"/>
    <w:uiPriority w:val="1"/>
    <w:qFormat/>
    <w:rsid w:val="008B0590"/>
    <w:pPr>
      <w:widowControl w:val="0"/>
      <w:spacing w:after="0" w:line="240" w:lineRule="auto"/>
      <w:ind w:left="20"/>
    </w:pPr>
    <w:rPr>
      <w:rFonts w:ascii="Calibri" w:eastAsia="Calibri" w:hAnsi="Calibri"/>
      <w:color w:val="auto"/>
      <w:sz w:val="22"/>
    </w:rPr>
  </w:style>
  <w:style w:type="character" w:customStyle="1" w:styleId="BodyTextChar">
    <w:name w:val="Body Text Char"/>
    <w:basedOn w:val="DefaultParagraphFont"/>
    <w:link w:val="BodyText"/>
    <w:uiPriority w:val="1"/>
    <w:rsid w:val="008B0590"/>
    <w:rPr>
      <w:rFonts w:ascii="Calibri" w:eastAsia="Calibri" w:hAnsi="Calibri"/>
    </w:rPr>
  </w:style>
  <w:style w:type="character" w:customStyle="1" w:styleId="il">
    <w:name w:val="il"/>
    <w:basedOn w:val="DefaultParagraphFont"/>
    <w:rsid w:val="00B47913"/>
  </w:style>
  <w:style w:type="character" w:customStyle="1" w:styleId="xbe">
    <w:name w:val="_xbe"/>
    <w:basedOn w:val="DefaultParagraphFont"/>
    <w:rsid w:val="00B47913"/>
  </w:style>
  <w:style w:type="character" w:customStyle="1" w:styleId="hoenzb">
    <w:name w:val="hoenzb"/>
    <w:basedOn w:val="DefaultParagraphFont"/>
    <w:rsid w:val="008D704E"/>
  </w:style>
  <w:style w:type="character" w:customStyle="1" w:styleId="go">
    <w:name w:val="go"/>
    <w:basedOn w:val="DefaultParagraphFont"/>
    <w:rsid w:val="008D7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39735">
      <w:bodyDiv w:val="1"/>
      <w:marLeft w:val="0"/>
      <w:marRight w:val="0"/>
      <w:marTop w:val="0"/>
      <w:marBottom w:val="0"/>
      <w:divBdr>
        <w:top w:val="none" w:sz="0" w:space="0" w:color="auto"/>
        <w:left w:val="none" w:sz="0" w:space="0" w:color="auto"/>
        <w:bottom w:val="none" w:sz="0" w:space="0" w:color="auto"/>
        <w:right w:val="none" w:sz="0" w:space="0" w:color="auto"/>
      </w:divBdr>
    </w:div>
    <w:div w:id="202253828">
      <w:bodyDiv w:val="1"/>
      <w:marLeft w:val="0"/>
      <w:marRight w:val="0"/>
      <w:marTop w:val="0"/>
      <w:marBottom w:val="0"/>
      <w:divBdr>
        <w:top w:val="none" w:sz="0" w:space="0" w:color="auto"/>
        <w:left w:val="none" w:sz="0" w:space="0" w:color="auto"/>
        <w:bottom w:val="none" w:sz="0" w:space="0" w:color="auto"/>
        <w:right w:val="none" w:sz="0" w:space="0" w:color="auto"/>
      </w:divBdr>
    </w:div>
    <w:div w:id="216212126">
      <w:bodyDiv w:val="1"/>
      <w:marLeft w:val="0"/>
      <w:marRight w:val="0"/>
      <w:marTop w:val="0"/>
      <w:marBottom w:val="0"/>
      <w:divBdr>
        <w:top w:val="none" w:sz="0" w:space="0" w:color="auto"/>
        <w:left w:val="none" w:sz="0" w:space="0" w:color="auto"/>
        <w:bottom w:val="none" w:sz="0" w:space="0" w:color="auto"/>
        <w:right w:val="none" w:sz="0" w:space="0" w:color="auto"/>
      </w:divBdr>
    </w:div>
    <w:div w:id="293409431">
      <w:bodyDiv w:val="1"/>
      <w:marLeft w:val="0"/>
      <w:marRight w:val="0"/>
      <w:marTop w:val="0"/>
      <w:marBottom w:val="0"/>
      <w:divBdr>
        <w:top w:val="none" w:sz="0" w:space="0" w:color="auto"/>
        <w:left w:val="none" w:sz="0" w:space="0" w:color="auto"/>
        <w:bottom w:val="none" w:sz="0" w:space="0" w:color="auto"/>
        <w:right w:val="none" w:sz="0" w:space="0" w:color="auto"/>
      </w:divBdr>
    </w:div>
    <w:div w:id="472260561">
      <w:bodyDiv w:val="1"/>
      <w:marLeft w:val="0"/>
      <w:marRight w:val="0"/>
      <w:marTop w:val="0"/>
      <w:marBottom w:val="0"/>
      <w:divBdr>
        <w:top w:val="none" w:sz="0" w:space="0" w:color="auto"/>
        <w:left w:val="none" w:sz="0" w:space="0" w:color="auto"/>
        <w:bottom w:val="none" w:sz="0" w:space="0" w:color="auto"/>
        <w:right w:val="none" w:sz="0" w:space="0" w:color="auto"/>
      </w:divBdr>
      <w:divsChild>
        <w:div w:id="2042900180">
          <w:marLeft w:val="0"/>
          <w:marRight w:val="0"/>
          <w:marTop w:val="0"/>
          <w:marBottom w:val="0"/>
          <w:divBdr>
            <w:top w:val="none" w:sz="0" w:space="0" w:color="auto"/>
            <w:left w:val="none" w:sz="0" w:space="0" w:color="auto"/>
            <w:bottom w:val="none" w:sz="0" w:space="0" w:color="auto"/>
            <w:right w:val="none" w:sz="0" w:space="0" w:color="auto"/>
          </w:divBdr>
        </w:div>
      </w:divsChild>
    </w:div>
    <w:div w:id="670135567">
      <w:bodyDiv w:val="1"/>
      <w:marLeft w:val="0"/>
      <w:marRight w:val="0"/>
      <w:marTop w:val="0"/>
      <w:marBottom w:val="0"/>
      <w:divBdr>
        <w:top w:val="none" w:sz="0" w:space="0" w:color="auto"/>
        <w:left w:val="none" w:sz="0" w:space="0" w:color="auto"/>
        <w:bottom w:val="none" w:sz="0" w:space="0" w:color="auto"/>
        <w:right w:val="none" w:sz="0" w:space="0" w:color="auto"/>
      </w:divBdr>
    </w:div>
    <w:div w:id="738020706">
      <w:bodyDiv w:val="1"/>
      <w:marLeft w:val="0"/>
      <w:marRight w:val="0"/>
      <w:marTop w:val="0"/>
      <w:marBottom w:val="0"/>
      <w:divBdr>
        <w:top w:val="none" w:sz="0" w:space="0" w:color="auto"/>
        <w:left w:val="none" w:sz="0" w:space="0" w:color="auto"/>
        <w:bottom w:val="none" w:sz="0" w:space="0" w:color="auto"/>
        <w:right w:val="none" w:sz="0" w:space="0" w:color="auto"/>
      </w:divBdr>
    </w:div>
    <w:div w:id="844052449">
      <w:bodyDiv w:val="1"/>
      <w:marLeft w:val="0"/>
      <w:marRight w:val="0"/>
      <w:marTop w:val="0"/>
      <w:marBottom w:val="0"/>
      <w:divBdr>
        <w:top w:val="none" w:sz="0" w:space="0" w:color="auto"/>
        <w:left w:val="none" w:sz="0" w:space="0" w:color="auto"/>
        <w:bottom w:val="none" w:sz="0" w:space="0" w:color="auto"/>
        <w:right w:val="none" w:sz="0" w:space="0" w:color="auto"/>
      </w:divBdr>
    </w:div>
    <w:div w:id="891885121">
      <w:bodyDiv w:val="1"/>
      <w:marLeft w:val="0"/>
      <w:marRight w:val="0"/>
      <w:marTop w:val="0"/>
      <w:marBottom w:val="0"/>
      <w:divBdr>
        <w:top w:val="none" w:sz="0" w:space="0" w:color="auto"/>
        <w:left w:val="none" w:sz="0" w:space="0" w:color="auto"/>
        <w:bottom w:val="none" w:sz="0" w:space="0" w:color="auto"/>
        <w:right w:val="none" w:sz="0" w:space="0" w:color="auto"/>
      </w:divBdr>
    </w:div>
    <w:div w:id="1049568005">
      <w:bodyDiv w:val="1"/>
      <w:marLeft w:val="0"/>
      <w:marRight w:val="0"/>
      <w:marTop w:val="0"/>
      <w:marBottom w:val="0"/>
      <w:divBdr>
        <w:top w:val="none" w:sz="0" w:space="0" w:color="auto"/>
        <w:left w:val="none" w:sz="0" w:space="0" w:color="auto"/>
        <w:bottom w:val="none" w:sz="0" w:space="0" w:color="auto"/>
        <w:right w:val="none" w:sz="0" w:space="0" w:color="auto"/>
      </w:divBdr>
      <w:divsChild>
        <w:div w:id="922840716">
          <w:marLeft w:val="0"/>
          <w:marRight w:val="0"/>
          <w:marTop w:val="0"/>
          <w:marBottom w:val="0"/>
          <w:divBdr>
            <w:top w:val="none" w:sz="0" w:space="0" w:color="auto"/>
            <w:left w:val="none" w:sz="0" w:space="0" w:color="auto"/>
            <w:bottom w:val="none" w:sz="0" w:space="0" w:color="auto"/>
            <w:right w:val="none" w:sz="0" w:space="0" w:color="auto"/>
          </w:divBdr>
        </w:div>
        <w:div w:id="631136524">
          <w:marLeft w:val="0"/>
          <w:marRight w:val="0"/>
          <w:marTop w:val="0"/>
          <w:marBottom w:val="0"/>
          <w:divBdr>
            <w:top w:val="none" w:sz="0" w:space="0" w:color="auto"/>
            <w:left w:val="none" w:sz="0" w:space="0" w:color="auto"/>
            <w:bottom w:val="none" w:sz="0" w:space="0" w:color="auto"/>
            <w:right w:val="none" w:sz="0" w:space="0" w:color="auto"/>
          </w:divBdr>
        </w:div>
      </w:divsChild>
    </w:div>
    <w:div w:id="1338849362">
      <w:bodyDiv w:val="1"/>
      <w:marLeft w:val="0"/>
      <w:marRight w:val="0"/>
      <w:marTop w:val="0"/>
      <w:marBottom w:val="0"/>
      <w:divBdr>
        <w:top w:val="none" w:sz="0" w:space="0" w:color="auto"/>
        <w:left w:val="none" w:sz="0" w:space="0" w:color="auto"/>
        <w:bottom w:val="none" w:sz="0" w:space="0" w:color="auto"/>
        <w:right w:val="none" w:sz="0" w:space="0" w:color="auto"/>
      </w:divBdr>
    </w:div>
    <w:div w:id="1572154541">
      <w:bodyDiv w:val="1"/>
      <w:marLeft w:val="0"/>
      <w:marRight w:val="0"/>
      <w:marTop w:val="0"/>
      <w:marBottom w:val="0"/>
      <w:divBdr>
        <w:top w:val="none" w:sz="0" w:space="0" w:color="auto"/>
        <w:left w:val="none" w:sz="0" w:space="0" w:color="auto"/>
        <w:bottom w:val="none" w:sz="0" w:space="0" w:color="auto"/>
        <w:right w:val="none" w:sz="0" w:space="0" w:color="auto"/>
      </w:divBdr>
      <w:divsChild>
        <w:div w:id="1243106625">
          <w:marLeft w:val="0"/>
          <w:marRight w:val="0"/>
          <w:marTop w:val="0"/>
          <w:marBottom w:val="0"/>
          <w:divBdr>
            <w:top w:val="none" w:sz="0" w:space="0" w:color="auto"/>
            <w:left w:val="none" w:sz="0" w:space="0" w:color="auto"/>
            <w:bottom w:val="none" w:sz="0" w:space="0" w:color="auto"/>
            <w:right w:val="none" w:sz="0" w:space="0" w:color="auto"/>
          </w:divBdr>
        </w:div>
        <w:div w:id="1133869400">
          <w:marLeft w:val="0"/>
          <w:marRight w:val="0"/>
          <w:marTop w:val="0"/>
          <w:marBottom w:val="0"/>
          <w:divBdr>
            <w:top w:val="none" w:sz="0" w:space="0" w:color="auto"/>
            <w:left w:val="none" w:sz="0" w:space="0" w:color="auto"/>
            <w:bottom w:val="none" w:sz="0" w:space="0" w:color="auto"/>
            <w:right w:val="none" w:sz="0" w:space="0" w:color="auto"/>
          </w:divBdr>
        </w:div>
      </w:divsChild>
    </w:div>
    <w:div w:id="157261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microsoft.com/office/2011/relationships/commentsExtended" Target="commentsExtended.xml"/><Relationship Id="rId21" Type="http://schemas.openxmlformats.org/officeDocument/2006/relationships/hyperlink" Target="http://aeronet.gsfc.nasa.gov/new_web/maritime_aerosol_network.html" TargetMode="External"/><Relationship Id="rId22" Type="http://schemas.openxmlformats.org/officeDocument/2006/relationships/hyperlink" Target="http://www.corporateservices.noaa.gov/ames/administrative_orders/chapter_212/212-15.html" TargetMode="External"/><Relationship Id="rId23" Type="http://schemas.openxmlformats.org/officeDocument/2006/relationships/hyperlink" Target="http://www.omao.noaa.gov/fleeteval.html" TargetMode="External"/><Relationship Id="rId24" Type="http://schemas.openxmlformats.org/officeDocument/2006/relationships/hyperlink" Target="http://www.corporateservices.noaa.gov/noaaforms/eforms/nf57-10-01.pdf" TargetMode="External"/><Relationship Id="rId25" Type="http://schemas.openxmlformats.org/officeDocument/2006/relationships/hyperlink" Target="http://www.moc.noaa.gov/all-ships/NOAA%20Form%2057-10-02%20(1-14)%20Tuberculosis%20Screening%20Document.pdf" TargetMode="External"/><Relationship Id="rId26" Type="http://schemas.openxmlformats.org/officeDocument/2006/relationships/hyperlink" Target="http://ocio.os.doc.gov/ITPolicyandPrograms/IT_Privacy/PROD01_008240" TargetMode="External"/><Relationship Id="rId27" Type="http://schemas.openxmlformats.org/officeDocument/2006/relationships/hyperlink" Target="mailto:accellionAlerts@doc.gov" TargetMode="External"/><Relationship Id="rId28" Type="http://schemas.openxmlformats.org/officeDocument/2006/relationships/hyperlink" Target="mailto:MOA.Health.Services@noaa.gov" TargetMode="External"/><Relationship Id="rId29" Type="http://schemas.openxmlformats.org/officeDocument/2006/relationships/hyperlink" Target="mailto:medical.explorer@noaa.gov"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moc.noaa.gov/MOC/phone.html%23EX" TargetMode="External"/><Relationship Id="rId31" Type="http://schemas.openxmlformats.org/officeDocument/2006/relationships/hyperlink" Target="mailto:Ops.Explorer@noaa.gov" TargetMode="External"/><Relationship Id="rId32" Type="http://schemas.openxmlformats.org/officeDocument/2006/relationships/hyperlink" Target="mailto:expeditioncoordinator.explorer@noaa.gov" TargetMode="External"/><Relationship Id="rId9" Type="http://schemas.openxmlformats.org/officeDocument/2006/relationships/image" Target="media/image1.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ceanexplorer.noaa.gov/okeanos/explorations/capstone/welcome.html" TargetMode="External"/><Relationship Id="rId33" Type="http://schemas.openxmlformats.org/officeDocument/2006/relationships/hyperlink" Target="https://docs.google.com/a/noaa.gov/forms/d/1pcoSgPluUVxaY64CM1hJ75l1iIYirTk48G-lv37Am_k/viewform" TargetMode="External"/><Relationship Id="rId34" Type="http://schemas.openxmlformats.org/officeDocument/2006/relationships/footer" Target="footer1.xml"/><Relationship Id="rId35"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hyperlink" Target="mailto:Chiefops.MOA@noaa.gov" TargetMode="External"/><Relationship Id="rId11" Type="http://schemas.openxmlformats.org/officeDocument/2006/relationships/hyperlink" Target="mailto:Brian.Kennedy@noaa.gov" TargetMode="External"/><Relationship Id="rId12" Type="http://schemas.openxmlformats.org/officeDocument/2006/relationships/hyperlink" Target="mailto:Derek.Sowers@noaa.gov" TargetMode="External"/><Relationship Id="rId13" Type="http://schemas.openxmlformats.org/officeDocument/2006/relationships/hyperlink" Target="mailto:CO.Explorer@noaa.gov" TargetMode="External"/><Relationship Id="rId14" Type="http://schemas.openxmlformats.org/officeDocument/2006/relationships/hyperlink" Target="mailto:Ops.Explorer@noaa.gov" TargetMode="External"/><Relationship Id="rId15" Type="http://schemas.openxmlformats.org/officeDocument/2006/relationships/hyperlink" Target="mailto:Craig.Russell@noaa.gov" TargetMode="External"/><Relationship Id="rId16" Type="http://schemas.openxmlformats.org/officeDocument/2006/relationships/hyperlink" Target="mailto:William.Mowitt@noaa.gov" TargetMode="External"/><Relationship Id="rId17" Type="http://schemas.openxmlformats.org/officeDocument/2006/relationships/hyperlink" Target="mailto:OPS.Explorer@noaa.gov" TargetMode="External"/><Relationship Id="rId18" Type="http://schemas.openxmlformats.org/officeDocument/2006/relationships/hyperlink" Target="http://www.ndc.noaa.gov/dr.html" TargetMode="External"/><Relationship Id="rId19" Type="http://schemas.openxmlformats.org/officeDocument/2006/relationships/comments" Target="comments.xml"/><Relationship Id="rId3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1.KEN\AppData\Local\Temp\OER-Word-Template.dotx" TargetMode="External"/></Relationships>
</file>

<file path=word/theme/theme1.xml><?xml version="1.0" encoding="utf-8"?>
<a:theme xmlns:a="http://schemas.openxmlformats.org/drawingml/2006/main" name="Office Theme">
  <a:themeElements>
    <a:clrScheme name="Custom 1">
      <a:dk1>
        <a:srgbClr val="667A85"/>
      </a:dk1>
      <a:lt1>
        <a:sysClr val="window" lastClr="FFFFFF"/>
      </a:lt1>
      <a:dk2>
        <a:srgbClr val="667A85"/>
      </a:dk2>
      <a:lt2>
        <a:srgbClr val="E3EBEA"/>
      </a:lt2>
      <a:accent1>
        <a:srgbClr val="2A5877"/>
      </a:accent1>
      <a:accent2>
        <a:srgbClr val="0078A9"/>
      </a:accent2>
      <a:accent3>
        <a:srgbClr val="7F7F7F"/>
      </a:accent3>
      <a:accent4>
        <a:srgbClr val="17365D"/>
      </a:accent4>
      <a:accent5>
        <a:srgbClr val="BFBFBF"/>
      </a:accent5>
      <a:accent6>
        <a:srgbClr val="548DD4"/>
      </a:accent6>
      <a:hlink>
        <a:srgbClr val="0078A9"/>
      </a:hlink>
      <a:folHlink>
        <a:srgbClr val="0078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32FC6-AB11-FE40-B511-021113FD0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C:\Users\BRIAN~1.KEN\AppData\Local\Temp\OER-Word-Template.dotx</Template>
  <TotalTime>0</TotalTime>
  <Pages>37</Pages>
  <Words>6914</Words>
  <Characters>39414</Characters>
  <Application>Microsoft Macintosh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46236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King</dc:creator>
  <cp:lastModifiedBy>Brian Kennedy</cp:lastModifiedBy>
  <cp:revision>2</cp:revision>
  <dcterms:created xsi:type="dcterms:W3CDTF">2017-02-06T19:01:00Z</dcterms:created>
  <dcterms:modified xsi:type="dcterms:W3CDTF">2017-02-06T19:01:00Z</dcterms:modified>
</cp:coreProperties>
</file>