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FC44A1" w:rsidRDefault="00FC44A1" w:rsidP="00FC44A1"/>
    <w:p w:rsidR="009924EB" w:rsidRDefault="006A190E" w:rsidP="009924EB">
      <w:pPr>
        <w:rPr>
          <w:i/>
        </w:rPr>
      </w:pPr>
      <w:r>
        <w:rPr>
          <w:i/>
        </w:rPr>
        <w:t>Please use this as a template for documenting your recommendations for high-priority dive targets. Be sure to include a rationale for the dive as well as specific protocols (if applicable)</w:t>
      </w:r>
      <w:r w:rsidR="00A26612">
        <w:rPr>
          <w:i/>
        </w:rPr>
        <w:t>, and any known previous work or potential hazards at the site</w:t>
      </w:r>
      <w:r>
        <w:rPr>
          <w:i/>
        </w:rPr>
        <w:t xml:space="preserve">. Please include only generalized location information for any marine archaeology sites. </w:t>
      </w:r>
    </w:p>
    <w:p w:rsidR="006A190E" w:rsidRDefault="006A190E" w:rsidP="009924EB">
      <w:pPr>
        <w:rPr>
          <w:i/>
        </w:rPr>
      </w:pPr>
      <w:r>
        <w:rPr>
          <w:i/>
        </w:rPr>
        <w:t>The form also includes fields for mapping targets and CTD cast locations.</w:t>
      </w:r>
    </w:p>
    <w:p w:rsidR="008221DF" w:rsidRPr="007011CE" w:rsidRDefault="00C10F1E" w:rsidP="009924EB">
      <w:pPr>
        <w:rPr>
          <w:i/>
        </w:rPr>
      </w:pPr>
      <w:r w:rsidRPr="007011CE">
        <w:rPr>
          <w:i/>
        </w:rPr>
        <w:t>P</w:t>
      </w:r>
      <w:r w:rsidR="006A190E" w:rsidRPr="007011CE">
        <w:rPr>
          <w:i/>
        </w:rPr>
        <w:t xml:space="preserve">lease send </w:t>
      </w:r>
      <w:r w:rsidR="001B1CB1" w:rsidRPr="007011CE">
        <w:rPr>
          <w:i/>
        </w:rPr>
        <w:t>the completed form</w:t>
      </w:r>
      <w:r w:rsidR="006A190E" w:rsidRPr="007011CE">
        <w:rPr>
          <w:i/>
        </w:rPr>
        <w:t xml:space="preserve"> to </w:t>
      </w:r>
      <w:hyperlink r:id="rId8" w:history="1">
        <w:r w:rsidRPr="007011CE">
          <w:rPr>
            <w:rStyle w:val="Hyperlink"/>
            <w:i/>
          </w:rPr>
          <w:t>Kelley.Elliott@noaa.gov</w:t>
        </w:r>
      </w:hyperlink>
      <w:r w:rsidR="001B1CB1" w:rsidRPr="007011CE">
        <w:rPr>
          <w:i/>
        </w:rPr>
        <w:t xml:space="preserve"> </w:t>
      </w:r>
      <w:r w:rsidRPr="007011CE">
        <w:rPr>
          <w:i/>
        </w:rPr>
        <w:t xml:space="preserve">and </w:t>
      </w:r>
      <w:r w:rsidR="008221DF" w:rsidRPr="007011CE">
        <w:rPr>
          <w:i/>
        </w:rPr>
        <w:t>Jamie Austin (</w:t>
      </w:r>
      <w:hyperlink r:id="rId9" w:history="1">
        <w:r w:rsidR="008221DF" w:rsidRPr="007011CE">
          <w:rPr>
            <w:rStyle w:val="Hyperlink"/>
            <w:i/>
          </w:rPr>
          <w:t>Jamie@utig.ig.utexas.edu</w:t>
        </w:r>
      </w:hyperlink>
      <w:r w:rsidR="008221DF" w:rsidRPr="007011CE">
        <w:rPr>
          <w:i/>
        </w:rPr>
        <w:t>)</w:t>
      </w:r>
    </w:p>
    <w:p w:rsidR="00B273EF" w:rsidRDefault="001D52DB" w:rsidP="001D52DB">
      <w:r w:rsidRPr="008062DD">
        <w:rPr>
          <w:b/>
        </w:rPr>
        <w:t>Site Name:</w:t>
      </w:r>
      <w:r>
        <w:t xml:space="preserve"> </w:t>
      </w:r>
      <w:r w:rsidR="00960A2F">
        <w:rPr>
          <w:rFonts w:ascii="Calibri" w:hAnsi="Calibri"/>
          <w:color w:val="000000"/>
          <w:u w:val="single"/>
        </w:rPr>
        <w:t xml:space="preserve">Many Mounds Shallow </w:t>
      </w:r>
      <w:r w:rsidR="00DB3796">
        <w:rPr>
          <w:rFonts w:ascii="Calibri" w:hAnsi="Calibri"/>
          <w:color w:val="000000"/>
          <w:u w:val="single"/>
        </w:rPr>
        <w:t>South</w:t>
      </w:r>
    </w:p>
    <w:p w:rsidR="00DB3796" w:rsidRPr="00DB3796" w:rsidRDefault="009B54B0" w:rsidP="009E4D0D">
      <w:r w:rsidRPr="009B54B0">
        <w:rPr>
          <w:b/>
        </w:rPr>
        <w:t>Approximate Location:</w:t>
      </w:r>
      <w:r>
        <w:t xml:space="preserve"> </w:t>
      </w:r>
      <w:r w:rsidR="0045299B">
        <w:t xml:space="preserve"> </w:t>
      </w:r>
      <w:r w:rsidR="00DB3796" w:rsidRPr="00DB3796">
        <w:rPr>
          <w:rFonts w:ascii="Calibri" w:hAnsi="Calibri"/>
          <w:color w:val="000000"/>
        </w:rPr>
        <w:t>26.18592447</w:t>
      </w:r>
      <w:proofErr w:type="gramStart"/>
      <w:r w:rsidR="001B5D02">
        <w:rPr>
          <w:rFonts w:ascii="Calibri" w:hAnsi="Calibri"/>
          <w:color w:val="000000"/>
        </w:rPr>
        <w:t>;</w:t>
      </w:r>
      <w:proofErr w:type="gramEnd"/>
      <w:r w:rsidR="001B5D02">
        <w:rPr>
          <w:rFonts w:ascii="Calibri" w:hAnsi="Calibri"/>
          <w:color w:val="000000"/>
        </w:rPr>
        <w:t xml:space="preserve"> </w:t>
      </w:r>
      <w:r w:rsidR="00DB3796" w:rsidRPr="00DB3796">
        <w:rPr>
          <w:rFonts w:ascii="Calibri" w:hAnsi="Calibri"/>
          <w:color w:val="000000"/>
        </w:rPr>
        <w:t>-84.73514218</w:t>
      </w:r>
      <w:r w:rsidR="001B5D02">
        <w:rPr>
          <w:rFonts w:ascii="Calibri" w:hAnsi="Calibri"/>
          <w:color w:val="000000"/>
        </w:rPr>
        <w:t xml:space="preserve">, </w:t>
      </w:r>
      <w:r w:rsidR="00DB3796">
        <w:rPr>
          <w:rFonts w:ascii="Calibri" w:hAnsi="Calibri"/>
          <w:color w:val="000000"/>
        </w:rPr>
        <w:t>579</w:t>
      </w:r>
      <w:r w:rsidR="00141815">
        <w:rPr>
          <w:rFonts w:ascii="Calibri" w:hAnsi="Calibri"/>
          <w:color w:val="000000"/>
        </w:rPr>
        <w:t>m</w:t>
      </w:r>
    </w:p>
    <w:p w:rsidR="00C01138" w:rsidRDefault="001D52DB" w:rsidP="00C01138">
      <w:pPr>
        <w:tabs>
          <w:tab w:val="left" w:pos="3240"/>
        </w:tabs>
        <w:rPr>
          <w:u w:val="single"/>
        </w:rPr>
      </w:pPr>
      <w:r w:rsidRPr="008062DD">
        <w:rPr>
          <w:b/>
        </w:rPr>
        <w:t>Dive Date</w:t>
      </w:r>
      <w:r w:rsidR="00A81ECF" w:rsidRPr="008062DD">
        <w:rPr>
          <w:b/>
        </w:rPr>
        <w:t xml:space="preserve"> (local)</w:t>
      </w:r>
      <w:r w:rsidRPr="008062DD">
        <w:rPr>
          <w:b/>
        </w:rPr>
        <w:t>:</w:t>
      </w:r>
      <w:r w:rsidR="00E13426" w:rsidRPr="00E13426">
        <w:rPr>
          <w:b/>
        </w:rPr>
        <w:t xml:space="preserve"> </w:t>
      </w:r>
      <w:r w:rsidR="00A57DC1">
        <w:rPr>
          <w:u w:val="single"/>
        </w:rPr>
        <w:t>04/27</w:t>
      </w:r>
      <w:r w:rsidR="001B5D02">
        <w:rPr>
          <w:u w:val="single"/>
        </w:rPr>
        <w:t>/</w:t>
      </w:r>
      <w:r w:rsidR="00A57DC1">
        <w:rPr>
          <w:u w:val="single"/>
        </w:rPr>
        <w:t>2014</w:t>
      </w:r>
    </w:p>
    <w:p w:rsidR="00E87EB5" w:rsidRDefault="00DA2EB3" w:rsidP="005527D3">
      <w:pPr>
        <w:tabs>
          <w:tab w:val="left" w:pos="3240"/>
        </w:tabs>
        <w:rPr>
          <w:b/>
        </w:rPr>
      </w:pPr>
      <w:r>
        <w:rPr>
          <w:b/>
        </w:rPr>
        <w:t>Site map</w:t>
      </w:r>
      <w:r w:rsidR="00522415">
        <w:rPr>
          <w:b/>
        </w:rPr>
        <w:t>s</w:t>
      </w:r>
      <w:r>
        <w:rPr>
          <w:b/>
        </w:rPr>
        <w:t>:</w:t>
      </w:r>
      <w:r w:rsidR="00EF57EC">
        <w:rPr>
          <w:b/>
        </w:rPr>
        <w:t xml:space="preserve">  </w:t>
      </w:r>
    </w:p>
    <w:p w:rsidR="00522415" w:rsidRDefault="00522415" w:rsidP="00522415">
      <w:pPr>
        <w:rPr>
          <w:b/>
        </w:rPr>
      </w:pPr>
      <w:r>
        <w:rPr>
          <w:b/>
        </w:rPr>
        <w:t xml:space="preserve">Figure 1. </w:t>
      </w:r>
      <w:r w:rsidRPr="00522415">
        <w:rPr>
          <w:b/>
        </w:rPr>
        <w:t xml:space="preserve">Waypoints for </w:t>
      </w:r>
      <w:r w:rsidR="00960A2F">
        <w:rPr>
          <w:b/>
        </w:rPr>
        <w:t>dive</w:t>
      </w:r>
      <w:r w:rsidR="00780EFB">
        <w:rPr>
          <w:b/>
        </w:rPr>
        <w:t xml:space="preserve"> (</w:t>
      </w:r>
      <w:r w:rsidRPr="00522415">
        <w:rPr>
          <w:b/>
        </w:rPr>
        <w:t xml:space="preserve">dots) overlaid on </w:t>
      </w:r>
      <w:r w:rsidR="00960A2F">
        <w:rPr>
          <w:b/>
        </w:rPr>
        <w:t xml:space="preserve">5m </w:t>
      </w:r>
      <w:proofErr w:type="spellStart"/>
      <w:r w:rsidRPr="00522415">
        <w:rPr>
          <w:b/>
        </w:rPr>
        <w:t>multibeam</w:t>
      </w:r>
      <w:proofErr w:type="spellEnd"/>
      <w:r w:rsidRPr="00522415">
        <w:rPr>
          <w:b/>
        </w:rPr>
        <w:t xml:space="preserve"> bathymetry</w:t>
      </w:r>
      <w:r w:rsidR="00960A2F">
        <w:rPr>
          <w:b/>
        </w:rPr>
        <w:t xml:space="preserve"> 3D view</w:t>
      </w:r>
      <w:r w:rsidRPr="00522415">
        <w:rPr>
          <w:b/>
        </w:rPr>
        <w:t>:</w:t>
      </w:r>
    </w:p>
    <w:p w:rsidR="00522415" w:rsidRDefault="009D0B8C" w:rsidP="00522415">
      <w:pPr>
        <w:rPr>
          <w:b/>
        </w:rPr>
      </w:pPr>
      <w:r>
        <w:rPr>
          <w:b/>
          <w:noProof/>
        </w:rPr>
        <w:pict>
          <v:shape id="Freeform 15" o:spid="_x0000_s1026" style="position:absolute;margin-left:137.25pt;margin-top:110.3pt;width:185.05pt;height:129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50051,1647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" path="m0,1647825c91814,1601918,39702,1631464,152400,1552575,163435,1544850,170627,1532624,180975,1524000,189769,1516671,200025,1511300,209550,1504950,264145,1423058,191450,1519430,257175,1466850,266114,1459699,267610,1445813,276225,1438275,293455,1423198,333375,1400175,333375,1400175,380673,1329229,319884,1416364,381000,1343025,388329,1334231,391111,1321601,400050,1314450,407890,1308178,419100,1308100,428625,1304925l514350,1219200c539546,1194004,526866,1181555,561975,1162050,579528,1152298,600075,1149350,619125,1143000,670187,1125979,626361,1139275,695325,1123950,708104,1121110,720466,1116276,733425,1114425,765013,1109912,796925,1108075,828675,1104900,933450,1108075,1038330,1108767,1143000,1114425,1160181,1115354,1230651,1140467,1238250,1143000l1266825,1152525c1298575,1149350,1332088,1153904,1362075,1143000,1371511,1139569,1368842,1124079,1371600,1114425,1386977,1060606,1371174,1091251,1400175,1047750,1397000,993775,1394797,939734,1390650,885825,1388445,857159,1382461,828820,1381125,800100,1376107,692220,1374775,584200,1371600,476250,1374775,441325,1377027,406304,1381125,371475,1383382,352295,1382013,331599,1390650,314325,1395770,304086,1409700,301625,1419225,295275,1431925,298450,1446601,297293,1457325,304800,1479396,320250,1495425,342900,1514475,361950,1524000,371475,1535578,379317,1543050,390525,1549400,400050,1554771,410306,1562100,419100,1585019,446602,1591153,447994,1619250,466725,1634327,489340,1649153,512725,1666875,533400,1675641,543627,1686826,551627,1695450,561975,1735138,609600,1690688,574675,1743075,609600l1800225,695325c1811364,712033,1857375,714375,1857375,714375,1876425,711200,1897251,713487,1914525,704850,1941290,691468,1928073,666483,1943100,647700,1950251,638761,1962150,635000,1971675,628650,1978025,619125,1983120,608631,1990725,600075,2038176,546693,2033020,552828,2076450,523875,2107589,430458,2057105,562418,2114550,476250,2121812,465358,2120479,450737,2124075,438150,2126833,428496,2128724,418352,2133600,409575,2144719,389561,2159000,371475,2171700,352425,2179576,340611,2183445,326501,2190750,314325,2202530,294692,2228850,257175,2228850,257175,2233962,231615,2243614,173117,2257425,152400l2314575,66675c2396455,-56144,2305694,37456,2343150,0e" filled="f" strokecolor="#243f60 [1604]" strokeweight="2pt">
            <v:path arrowok="t" o:connecttype="custom" o:connectlocs="0,1647825;152400,1552575;180975,1524000;209550,1504950;257175,1466850;276225,1438275;333375,1400175;381000,1343025;400050,1314450;428625,1304925;514350,1219200;561975,1162050;619125,1143000;695325,1123950;733425,1114425;828675,1104900;1143000,1114425;1238250,1143000;1266825,1152525;1362075,1143000;1371600,1114425;1400175,1047750;1390650,885825;1381125,800100;1371600,476250;1381125,371475;1390650,314325;1419225,295275;1457325,304800;1514475,361950;1543050,390525;1562100,419100;1619250,466725;1666875,533400;1695450,561975;1743075,609600;1800225,695325;1857375,714375;1914525,704850;1943100,647700;1971675,628650;1990725,600075;2076450,523875;2114550,476250;2124075,438150;2133600,409575;2171700,352425;2190750,314325;2228850,257175;2257425,152400;2314575,66675;2343150,0" o:connectangles="0,0,0,0,0,0,0,0,0,0,0,0,0,0,0,0,0,0,0,0,0,0,0,0,0,0,0,0,0,0,0,0,0,0,0,0,0,0,0,0,0,0,0,0,0,0,0,0,0,0,0,0"/>
          </v:shape>
        </w:pict>
      </w:r>
      <w:r>
        <w:rPr>
          <w:b/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14" o:spid="_x0000_s1056" type="#_x0000_t202" style="position:absolute;margin-left:294.75pt;margin-top:88.55pt;width:36pt;height:23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" filled="f" stroked="f" strokeweight=".5pt">
            <v:textbox>
              <w:txbxContent>
                <w:p w:rsidR="00C82F2A" w:rsidRPr="00AE73B4" w:rsidRDefault="00C82F2A" w:rsidP="00696C2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WP7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Text Box 13" o:spid="_x0000_s1027" type="#_x0000_t202" style="position:absolute;margin-left:294.75pt;margin-top:144.8pt;width:36pt;height:23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" filled="f" stroked="f" strokeweight=".5pt">
            <v:textbox>
              <w:txbxContent>
                <w:p w:rsidR="00C82F2A" w:rsidRPr="00AE73B4" w:rsidRDefault="00C82F2A" w:rsidP="00AE73B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WP6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Text Box 11" o:spid="_x0000_s1028" type="#_x0000_t202" style="position:absolute;margin-left:225.75pt;margin-top:130.55pt;width:36pt;height:23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" filled="f" stroked="f" strokeweight=".5pt">
            <v:textbox>
              <w:txbxContent>
                <w:p w:rsidR="00C82F2A" w:rsidRPr="00AE73B4" w:rsidRDefault="00C82F2A" w:rsidP="00AE73B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WP4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Text Box 10" o:spid="_x0000_s1029" type="#_x0000_t202" style="position:absolute;margin-left:267pt;margin-top:168.05pt;width:36pt;height:2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" filled="f" stroked="f" strokeweight=".5pt">
            <v:textbox>
              <w:txbxContent>
                <w:p w:rsidR="00C82F2A" w:rsidRPr="00AE73B4" w:rsidRDefault="00C82F2A" w:rsidP="00AE73B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WP5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Text Box 9" o:spid="_x0000_s1030" type="#_x0000_t202" style="position:absolute;margin-left:231.75pt;margin-top:200.3pt;width:36pt;height:2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" filled="f" stroked="f" strokeweight=".5pt">
            <v:textbox>
              <w:txbxContent>
                <w:p w:rsidR="00C82F2A" w:rsidRPr="00AE73B4" w:rsidRDefault="00C82F2A" w:rsidP="00AE73B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WP3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Text Box 8" o:spid="_x0000_s1031" type="#_x0000_t202" style="position:absolute;margin-left:165.75pt;margin-top:200.3pt;width:36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" filled="f" stroked="f" strokeweight=".5pt">
            <v:textbox>
              <w:txbxContent>
                <w:p w:rsidR="00C82F2A" w:rsidRPr="00AE73B4" w:rsidRDefault="00C82F2A" w:rsidP="00AE73B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WP2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Text Box 6" o:spid="_x0000_s1032" type="#_x0000_t202" style="position:absolute;margin-left:112.5pt;margin-top:219.05pt;width:36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" filled="f" stroked="f" strokeweight=".5pt">
            <v:textbox>
              <w:txbxContent>
                <w:p w:rsidR="00C82F2A" w:rsidRPr="00AE73B4" w:rsidRDefault="00C82F2A">
                  <w:pPr>
                    <w:rPr>
                      <w:sz w:val="20"/>
                      <w:szCs w:val="20"/>
                    </w:rPr>
                  </w:pPr>
                  <w:r w:rsidRPr="00AE73B4">
                    <w:rPr>
                      <w:sz w:val="20"/>
                      <w:szCs w:val="20"/>
                    </w:rPr>
                    <w:t>WP1</w:t>
                  </w:r>
                </w:p>
              </w:txbxContent>
            </v:textbox>
          </v:shape>
        </w:pict>
      </w:r>
      <w:r w:rsidR="00522415">
        <w:rPr>
          <w:b/>
          <w:noProof/>
        </w:rPr>
        <w:drawing>
          <wp:inline distT="0" distB="0" distL="0" distR="0">
            <wp:extent cx="5941680" cy="4121471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KINLAN\PROJECTS\Deep_Coral\GOM\EX1403 1404 Planning\DIVES\DIVE9_Bryant_Canyon_Shallow\bathy3d_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680" cy="4121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415" w:rsidRDefault="00522415" w:rsidP="00522415">
      <w:pPr>
        <w:rPr>
          <w:b/>
        </w:rPr>
      </w:pPr>
    </w:p>
    <w:p w:rsidR="00696C26" w:rsidRDefault="00696C26" w:rsidP="00522415">
      <w:pPr>
        <w:rPr>
          <w:b/>
        </w:rPr>
      </w:pPr>
    </w:p>
    <w:p w:rsidR="00522415" w:rsidRDefault="00522415" w:rsidP="00522415">
      <w:pPr>
        <w:rPr>
          <w:b/>
        </w:rPr>
      </w:pPr>
      <w:r>
        <w:rPr>
          <w:b/>
        </w:rPr>
        <w:t xml:space="preserve">Figure 2. </w:t>
      </w:r>
      <w:r w:rsidRPr="00522415">
        <w:rPr>
          <w:b/>
        </w:rPr>
        <w:t xml:space="preserve">Waypoints for </w:t>
      </w:r>
      <w:r w:rsidR="00960A2F">
        <w:rPr>
          <w:b/>
        </w:rPr>
        <w:t>dive</w:t>
      </w:r>
      <w:r w:rsidR="00780EFB">
        <w:rPr>
          <w:b/>
        </w:rPr>
        <w:t xml:space="preserve"> (</w:t>
      </w:r>
      <w:r w:rsidRPr="00522415">
        <w:rPr>
          <w:b/>
        </w:rPr>
        <w:t xml:space="preserve">dots) </w:t>
      </w:r>
      <w:proofErr w:type="gramStart"/>
      <w:r w:rsidRPr="00522415">
        <w:rPr>
          <w:b/>
        </w:rPr>
        <w:t xml:space="preserve">overlaid on </w:t>
      </w:r>
      <w:r w:rsidR="00960A2F">
        <w:rPr>
          <w:b/>
        </w:rPr>
        <w:t xml:space="preserve">5m </w:t>
      </w:r>
      <w:proofErr w:type="spellStart"/>
      <w:r w:rsidRPr="00522415">
        <w:rPr>
          <w:b/>
        </w:rPr>
        <w:t>multibeam</w:t>
      </w:r>
      <w:proofErr w:type="spellEnd"/>
      <w:r w:rsidRPr="00522415">
        <w:rPr>
          <w:b/>
        </w:rPr>
        <w:t xml:space="preserve"> bathymetry</w:t>
      </w:r>
      <w:proofErr w:type="gramEnd"/>
      <w:r>
        <w:rPr>
          <w:b/>
        </w:rPr>
        <w:t xml:space="preserve"> (top) and slope (bottom) -- PLAN VIEW</w:t>
      </w:r>
    </w:p>
    <w:p w:rsidR="00522415" w:rsidRDefault="009D0B8C" w:rsidP="00522415">
      <w:pPr>
        <w:rPr>
          <w:b/>
        </w:rPr>
      </w:pPr>
      <w:r>
        <w:rPr>
          <w:b/>
        </w:rPr>
        <w:pict>
          <v:shape id="Text Box 23" o:spid="_x0000_s1033" type="#_x0000_t202" style="position:absolute;margin-left:75.75pt;margin-top:373.25pt;width:36pt;height:23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" filled="f" stroked="f" strokeweight=".5pt">
            <v:textbox>
              <w:txbxContent>
                <w:p w:rsidR="00C82F2A" w:rsidRPr="00AE73B4" w:rsidRDefault="00C82F2A" w:rsidP="00696C26">
                  <w:pPr>
                    <w:rPr>
                      <w:sz w:val="20"/>
                      <w:szCs w:val="20"/>
                    </w:rPr>
                  </w:pPr>
                  <w:r w:rsidRPr="00AE73B4">
                    <w:rPr>
                      <w:sz w:val="20"/>
                      <w:szCs w:val="20"/>
                    </w:rPr>
                    <w:t>WP1</w:t>
                  </w:r>
                </w:p>
              </w:txbxContent>
            </v:textbox>
          </v:shape>
        </w:pict>
      </w:r>
      <w:r>
        <w:rPr>
          <w:b/>
        </w:rPr>
        <w:pict>
          <v:shape id="Text Box 24" o:spid="_x0000_s1034" type="#_x0000_t202" style="position:absolute;margin-left:115.5pt;margin-top:341.75pt;width:36pt;height:23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" filled="f" stroked="f" strokeweight=".5pt">
            <v:textbox>
              <w:txbxContent>
                <w:p w:rsidR="00C82F2A" w:rsidRPr="00AE73B4" w:rsidRDefault="00C82F2A" w:rsidP="00696C2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WP2</w:t>
                  </w:r>
                </w:p>
              </w:txbxContent>
            </v:textbox>
          </v:shape>
        </w:pict>
      </w:r>
      <w:r>
        <w:rPr>
          <w:b/>
        </w:rPr>
        <w:pict>
          <v:shape id="Text Box 25" o:spid="_x0000_s1035" type="#_x0000_t202" style="position:absolute;margin-left:155.25pt;margin-top:378.5pt;width:36pt;height:23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" filled="f" stroked="f" strokeweight=".5pt">
            <v:textbox>
              <w:txbxContent>
                <w:p w:rsidR="00C82F2A" w:rsidRPr="00AE73B4" w:rsidRDefault="00C82F2A" w:rsidP="00696C2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WP3</w:t>
                  </w:r>
                </w:p>
              </w:txbxContent>
            </v:textbox>
          </v:shape>
        </w:pict>
      </w:r>
      <w:r>
        <w:rPr>
          <w:b/>
        </w:rPr>
        <w:pict>
          <v:shape id="Text Box 26" o:spid="_x0000_s1036" type="#_x0000_t202" style="position:absolute;margin-left:183.75pt;margin-top:349.25pt;width:36pt;height:23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" filled="f" stroked="f" strokeweight=".5pt">
            <v:textbox>
              <w:txbxContent>
                <w:p w:rsidR="00C82F2A" w:rsidRPr="00AE73B4" w:rsidRDefault="00C82F2A" w:rsidP="00696C2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WP5</w:t>
                  </w:r>
                </w:p>
              </w:txbxContent>
            </v:textbox>
          </v:shape>
        </w:pict>
      </w:r>
      <w:r>
        <w:rPr>
          <w:b/>
        </w:rPr>
        <w:pict>
          <v:shape id="Text Box 27" o:spid="_x0000_s1037" type="#_x0000_t202" style="position:absolute;margin-left:162pt;margin-top:298.25pt;width:36pt;height:23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" filled="f" stroked="f" strokeweight=".5pt">
            <v:textbox>
              <w:txbxContent>
                <w:p w:rsidR="00C82F2A" w:rsidRPr="00AE73B4" w:rsidRDefault="00C82F2A" w:rsidP="00696C2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WP4</w:t>
                  </w:r>
                </w:p>
              </w:txbxContent>
            </v:textbox>
          </v:shape>
        </w:pict>
      </w:r>
      <w:r>
        <w:rPr>
          <w:b/>
        </w:rPr>
        <w:pict>
          <v:shape id="Text Box 28" o:spid="_x0000_s1038" type="#_x0000_t202" style="position:absolute;margin-left:201.75pt;margin-top:332.75pt;width:36pt;height:23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" filled="f" stroked="f" strokeweight=".5pt">
            <v:textbox>
              <w:txbxContent>
                <w:p w:rsidR="00C82F2A" w:rsidRPr="00AE73B4" w:rsidRDefault="00C82F2A" w:rsidP="00696C2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WP6</w:t>
                  </w:r>
                </w:p>
              </w:txbxContent>
            </v:textbox>
          </v:shape>
        </w:pict>
      </w:r>
      <w:r>
        <w:rPr>
          <w:b/>
        </w:rPr>
        <w:pict>
          <v:shape id="Text Box 29" o:spid="_x0000_s1039" type="#_x0000_t202" style="position:absolute;margin-left:228pt;margin-top:283.25pt;width:36pt;height:23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" filled="f" stroked="f" strokeweight=".5pt">
            <v:textbox>
              <w:txbxContent>
                <w:p w:rsidR="00C82F2A" w:rsidRPr="00AE73B4" w:rsidRDefault="00C82F2A" w:rsidP="00696C2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WP7</w:t>
                  </w:r>
                </w:p>
              </w:txbxContent>
            </v:textbox>
          </v:shape>
        </w:pict>
      </w:r>
      <w:r>
        <w:rPr>
          <w:b/>
        </w:rPr>
        <w:pict>
          <v:shape id="Text Box 17" o:spid="_x0000_s1040" type="#_x0000_t202" style="position:absolute;margin-left:112.5pt;margin-top:107pt;width:36pt;height:23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" filled="f" stroked="f" strokeweight=".5pt">
            <v:textbox>
              <w:txbxContent>
                <w:p w:rsidR="00C82F2A" w:rsidRPr="00AE73B4" w:rsidRDefault="00C82F2A" w:rsidP="00696C2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WP2</w:t>
                  </w:r>
                </w:p>
              </w:txbxContent>
            </v:textbox>
          </v:shape>
        </w:pict>
      </w:r>
      <w:r>
        <w:rPr>
          <w:b/>
        </w:rPr>
        <w:pict>
          <v:shape id="Text Box 16" o:spid="_x0000_s1041" type="#_x0000_t202" style="position:absolute;margin-left:72.75pt;margin-top:138.5pt;width:36pt;height:23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" filled="f" stroked="f" strokeweight=".5pt">
            <v:textbox>
              <w:txbxContent>
                <w:p w:rsidR="00C82F2A" w:rsidRPr="00AE73B4" w:rsidRDefault="00C82F2A" w:rsidP="00696C26">
                  <w:pPr>
                    <w:rPr>
                      <w:sz w:val="20"/>
                      <w:szCs w:val="20"/>
                    </w:rPr>
                  </w:pPr>
                  <w:r w:rsidRPr="00AE73B4">
                    <w:rPr>
                      <w:sz w:val="20"/>
                      <w:szCs w:val="20"/>
                    </w:rPr>
                    <w:t>WP1</w:t>
                  </w:r>
                </w:p>
              </w:txbxContent>
            </v:textbox>
          </v:shape>
        </w:pict>
      </w:r>
      <w:r>
        <w:rPr>
          <w:b/>
        </w:rPr>
        <w:pict>
          <v:shape id="Text Box 22" o:spid="_x0000_s1042" type="#_x0000_t202" style="position:absolute;margin-left:225pt;margin-top:48.5pt;width:36pt;height:23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" filled="f" stroked="f" strokeweight=".5pt">
            <v:textbox>
              <w:txbxContent>
                <w:p w:rsidR="00C82F2A" w:rsidRPr="00AE73B4" w:rsidRDefault="00C82F2A" w:rsidP="00696C2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WP7</w:t>
                  </w:r>
                </w:p>
              </w:txbxContent>
            </v:textbox>
          </v:shape>
        </w:pict>
      </w:r>
      <w:r>
        <w:rPr>
          <w:b/>
        </w:rPr>
        <w:pict>
          <v:shape id="Text Box 21" o:spid="_x0000_s1043" type="#_x0000_t202" style="position:absolute;margin-left:198.75pt;margin-top:98pt;width:36pt;height:23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" filled="f" stroked="f" strokeweight=".5pt">
            <v:textbox>
              <w:txbxContent>
                <w:p w:rsidR="00C82F2A" w:rsidRPr="00AE73B4" w:rsidRDefault="00C82F2A" w:rsidP="00696C2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WP6</w:t>
                  </w:r>
                </w:p>
              </w:txbxContent>
            </v:textbox>
          </v:shape>
        </w:pict>
      </w:r>
      <w:r>
        <w:rPr>
          <w:b/>
        </w:rPr>
        <w:pict>
          <v:shape id="Text Box 19" o:spid="_x0000_s1044" type="#_x0000_t202" style="position:absolute;margin-left:180.75pt;margin-top:114.5pt;width:36pt;height:23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" filled="f" stroked="f" strokeweight=".5pt">
            <v:textbox>
              <w:txbxContent>
                <w:p w:rsidR="00C82F2A" w:rsidRPr="00AE73B4" w:rsidRDefault="00C82F2A" w:rsidP="00696C2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WP5</w:t>
                  </w:r>
                </w:p>
              </w:txbxContent>
            </v:textbox>
          </v:shape>
        </w:pict>
      </w:r>
      <w:r>
        <w:rPr>
          <w:b/>
        </w:rPr>
        <w:pict>
          <v:shape id="Text Box 20" o:spid="_x0000_s1045" type="#_x0000_t202" style="position:absolute;margin-left:159pt;margin-top:63.5pt;width:36pt;height:23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" filled="f" stroked="f" strokeweight=".5pt">
            <v:textbox>
              <w:txbxContent>
                <w:p w:rsidR="00C82F2A" w:rsidRPr="00AE73B4" w:rsidRDefault="00C82F2A" w:rsidP="00696C2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WP4</w:t>
                  </w:r>
                </w:p>
              </w:txbxContent>
            </v:textbox>
          </v:shape>
        </w:pict>
      </w:r>
      <w:r>
        <w:rPr>
          <w:b/>
        </w:rPr>
        <w:pict>
          <v:shape id="Text Box 18" o:spid="_x0000_s1046" type="#_x0000_t202" style="position:absolute;margin-left:152.25pt;margin-top:143.75pt;width:36pt;height:23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" filled="f" stroked="f" strokeweight=".5pt">
            <v:textbox>
              <w:txbxContent>
                <w:p w:rsidR="00C82F2A" w:rsidRPr="00AE73B4" w:rsidRDefault="00C82F2A" w:rsidP="00696C2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WP3</w:t>
                  </w:r>
                </w:p>
              </w:txbxContent>
            </v:textbox>
          </v:shape>
        </w:pict>
      </w:r>
      <w:r w:rsidR="00522415">
        <w:rPr>
          <w:b/>
          <w:noProof/>
        </w:rPr>
        <w:drawing>
          <wp:inline distT="0" distB="0" distL="0" distR="0">
            <wp:extent cx="4313431" cy="299202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KINLAN\PROJECTS\Deep_Coral\GOM\EX1403 1404 Planning\DIVES\DIVE9_Bryant_Canyon_Shallow\bathy_plan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3431" cy="2992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2415">
        <w:rPr>
          <w:b/>
          <w:noProof/>
        </w:rPr>
        <w:drawing>
          <wp:inline distT="0" distB="0" distL="0" distR="0">
            <wp:extent cx="4307860" cy="2988165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KINLAN\PROJECTS\Deep_Coral\GOM\EX1403 1404 Planning\DIVES\DIVE9_Bryant_Canyon_Shallow\slope_plan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7860" cy="298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548" w:rsidRDefault="00A26548">
      <w:pPr>
        <w:rPr>
          <w:b/>
        </w:rPr>
      </w:pPr>
      <w:r>
        <w:rPr>
          <w:b/>
        </w:rPr>
        <w:br w:type="page"/>
      </w:r>
    </w:p>
    <w:p w:rsidR="00A26548" w:rsidRDefault="00A26548" w:rsidP="00A26548">
      <w:pPr>
        <w:spacing w:after="0" w:line="240" w:lineRule="auto"/>
        <w:rPr>
          <w:b/>
        </w:rPr>
      </w:pPr>
    </w:p>
    <w:p w:rsidR="00A26548" w:rsidRDefault="00522415" w:rsidP="00960A2F">
      <w:pPr>
        <w:spacing w:after="0" w:line="240" w:lineRule="auto"/>
        <w:rPr>
          <w:i/>
        </w:rPr>
      </w:pPr>
      <w:r>
        <w:rPr>
          <w:b/>
        </w:rPr>
        <w:t>Figure 3.</w:t>
      </w:r>
      <w:r w:rsidR="00A26548">
        <w:rPr>
          <w:b/>
        </w:rPr>
        <w:t xml:space="preserve"> </w:t>
      </w:r>
      <w:r w:rsidR="00A26548" w:rsidRPr="00522415">
        <w:rPr>
          <w:b/>
        </w:rPr>
        <w:t xml:space="preserve">Waypoints for </w:t>
      </w:r>
      <w:r w:rsidR="00960A2F">
        <w:rPr>
          <w:b/>
        </w:rPr>
        <w:t>dive</w:t>
      </w:r>
      <w:r w:rsidR="009E0460">
        <w:rPr>
          <w:b/>
        </w:rPr>
        <w:t xml:space="preserve"> (</w:t>
      </w:r>
      <w:r w:rsidR="00A26548" w:rsidRPr="00522415">
        <w:rPr>
          <w:b/>
        </w:rPr>
        <w:t>dots) overlaid on</w:t>
      </w:r>
      <w:r w:rsidR="00960A2F">
        <w:rPr>
          <w:b/>
        </w:rPr>
        <w:t xml:space="preserve"> 5m </w:t>
      </w:r>
      <w:proofErr w:type="spellStart"/>
      <w:r w:rsidR="00960A2F">
        <w:rPr>
          <w:b/>
        </w:rPr>
        <w:t>multibeam</w:t>
      </w:r>
      <w:proofErr w:type="spellEnd"/>
      <w:r w:rsidR="00960A2F">
        <w:rPr>
          <w:b/>
        </w:rPr>
        <w:t xml:space="preserve"> backscatter drape</w:t>
      </w:r>
    </w:p>
    <w:p w:rsidR="006A190E" w:rsidRDefault="009D0B8C" w:rsidP="00611C20">
      <w:pPr>
        <w:spacing w:after="0" w:line="240" w:lineRule="auto"/>
        <w:rPr>
          <w:b/>
        </w:rPr>
      </w:pPr>
      <w:r>
        <w:rPr>
          <w:b/>
          <w:noProof/>
        </w:rPr>
        <w:pict>
          <v:group id="Group 37" o:spid="_x0000_s1047" style="position:absolute;margin-left:120.7pt;margin-top:130pt;width:258.75pt;height:160.5pt;z-index:251701248;mso-width-relative:margin;mso-height-relative:margin" coordsize="23907,15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">
            <v:shape id="Text Box 30" o:spid="_x0000_s1048" type="#_x0000_t202" style="position:absolute;top:11430;width:4572;height:29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JG78MA&#10;AADbAAAADwAAAGRycy9kb3ducmV2LnhtbERPy2rCQBTdF/yH4Ra6q5NaFIlOQgiIpbQLrZvubjM3&#10;D8zciZkxSf36zkLo8nDe23QyrRiod41lBS/zCARxYXXDlYLT1+55DcJ5ZI2tZVLwSw7SZPawxVjb&#10;kQ80HH0lQgi7GBXU3nexlK6oyaCb2444cKXtDfoA+0rqHscQblq5iKKVNNhwaKixo7ym4ny8GgXv&#10;+e4TDz8Ls761+f6jzLrL6Xup1NPjlG1AeJr8v/juftMKXsP6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6JG78MAAADbAAAADwAAAAAAAAAAAAAAAACYAgAAZHJzL2Rv&#10;d25yZXYueG1sUEsFBgAAAAAEAAQA9QAAAIgDAAAAAA==&#10;" filled="f" stroked="f" strokeweight=".5pt">
              <v:textbox>
                <w:txbxContent>
                  <w:p w:rsidR="00C82F2A" w:rsidRPr="00AE73B4" w:rsidRDefault="00C82F2A" w:rsidP="00696C26">
                    <w:pPr>
                      <w:rPr>
                        <w:sz w:val="20"/>
                        <w:szCs w:val="20"/>
                      </w:rPr>
                    </w:pPr>
                    <w:r w:rsidRPr="00AE73B4">
                      <w:rPr>
                        <w:sz w:val="20"/>
                        <w:szCs w:val="20"/>
                      </w:rPr>
                      <w:t>WP1</w:t>
                    </w:r>
                  </w:p>
                </w:txbxContent>
              </v:textbox>
            </v:shape>
            <v:shape id="Text Box 31" o:spid="_x0000_s1049" type="#_x0000_t202" style="position:absolute;left:5048;top:7429;width:4572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7jdMUA&#10;AADbAAAADwAAAGRycy9kb3ducmV2LnhtbESPQWvCQBSE74L/YXlCb7qJxSLRVUJAWooetF68PbPP&#10;JJh9m2a3Sdpf3xUKPQ4z8w2z3g6mFh21rrKsIJ5FIIhzqysuFJw/dtMlCOeRNdaWScE3OdhuxqM1&#10;Jtr2fKTu5AsRIOwSVFB63yRSurwkg25mG+Lg3Wxr0AfZFlK32Ae4qeU8il6kwYrDQokNZSXl99OX&#10;UfCe7Q54vM7N8qfOXve3tPk8XxZKPU2GdAXC0+D/w3/tN63gOYbHl/AD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7uN0xQAAANsAAAAPAAAAAAAAAAAAAAAAAJgCAABkcnMv&#10;ZG93bnJldi54bWxQSwUGAAAAAAQABAD1AAAAigMAAAAA&#10;" filled="f" stroked="f" strokeweight=".5pt">
              <v:textbox>
                <w:txbxContent>
                  <w:p w:rsidR="00C82F2A" w:rsidRPr="00AE73B4" w:rsidRDefault="00C82F2A" w:rsidP="00696C26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WP2</w:t>
                    </w:r>
                  </w:p>
                </w:txbxContent>
              </v:textbox>
            </v:shape>
            <v:shape id="Text Box 32" o:spid="_x0000_s1050" type="#_x0000_t202" style="position:absolute;left:10096;top:12096;width:4572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x9A8UA&#10;AADbAAAADwAAAGRycy9kb3ducmV2LnhtbESPT4vCMBTE7wv7HcJb8LamVhTpGkUKsiJ68M/F29vm&#10;2Rabl24TtfrpjSB4HGbmN8x42ppKXKhxpWUFvW4EgjizuuRcwX43/x6BcB5ZY2WZFNzIwXTy+THG&#10;RNsrb+iy9bkIEHYJKii8rxMpXVaQQde1NXHwjrYx6INscqkbvAa4qWQcRUNpsOSwUGBNaUHZaXs2&#10;CpbpfI2bv9iM7lX6uzrO6v/9YaBU56ud/YDw1Pp3+NVeaAX9GJ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PH0DxQAAANsAAAAPAAAAAAAAAAAAAAAAAJgCAABkcnMv&#10;ZG93bnJldi54bWxQSwUGAAAAAAQABAD1AAAAigMAAAAA&#10;" filled="f" stroked="f" strokeweight=".5pt">
              <v:textbox>
                <w:txbxContent>
                  <w:p w:rsidR="00C82F2A" w:rsidRPr="00AE73B4" w:rsidRDefault="00C82F2A" w:rsidP="00696C26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WP3</w:t>
                    </w:r>
                  </w:p>
                </w:txbxContent>
              </v:textbox>
            </v:shape>
            <v:shape id="Text Box 33" o:spid="_x0000_s1051" type="#_x0000_t202" style="position:absolute;left:13716;top:8382;width:4572;height:29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DYmMUA&#10;AADbAAAADwAAAGRycy9kb3ducmV2LnhtbESPT4vCMBTE74LfITxhb5qqKKUaRQrisujBP5e9vW2e&#10;bbF5qU3U7n76jSB4HGbmN8x82ZpK3KlxpWUFw0EEgjizuuRcwem47scgnEfWWFkmBb/kYLnoduaY&#10;aPvgPd0PPhcBwi5BBYX3dSKlywoy6Aa2Jg7e2TYGfZBNLnWDjwA3lRxF0VQaLDksFFhTWlB2OdyM&#10;gq90vcP9z8jEf1W62Z5X9fX0PVHqo9euZiA8tf4dfrU/tYLxGJ5fwg+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cNiYxQAAANsAAAAPAAAAAAAAAAAAAAAAAJgCAABkcnMv&#10;ZG93bnJldi54bWxQSwUGAAAAAAQABAD1AAAAigMAAAAA&#10;" filled="f" stroked="f" strokeweight=".5pt">
              <v:textbox>
                <w:txbxContent>
                  <w:p w:rsidR="00C82F2A" w:rsidRPr="00AE73B4" w:rsidRDefault="00C82F2A" w:rsidP="00696C26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WP5</w:t>
                    </w:r>
                  </w:p>
                </w:txbxContent>
              </v:textbox>
            </v:shape>
            <v:shape id="Text Box 34" o:spid="_x0000_s1052" type="#_x0000_t202" style="position:absolute;left:10953;top:1905;width:4572;height:29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lA7MUA&#10;AADbAAAADwAAAGRycy9kb3ducmV2LnhtbESPT4vCMBTE7wt+h/AEb2uq64pUo0hBVsQ9+Ofi7dk8&#10;22LzUpuo1U+/WRA8DjPzG2Yya0wpblS7wrKCXjcCQZxaXXCmYL9bfI5AOI+ssbRMCh7kYDZtfUww&#10;1vbOG7ptfSYChF2MCnLvq1hKl+Zk0HVtRRy8k60N+iDrTOoa7wFuStmPoqE0WHBYyLGiJKf0vL0a&#10;Batk8YubY9+MnmXysz7Nq8v+8K1Up93MxyA8Nf4dfrWXWsHXAP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mUDsxQAAANsAAAAPAAAAAAAAAAAAAAAAAJgCAABkcnMv&#10;ZG93bnJldi54bWxQSwUGAAAAAAQABAD1AAAAigMAAAAA&#10;" filled="f" stroked="f" strokeweight=".5pt">
              <v:textbox>
                <w:txbxContent>
                  <w:p w:rsidR="00C82F2A" w:rsidRPr="00AE73B4" w:rsidRDefault="00C82F2A" w:rsidP="00696C26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WP4</w:t>
                    </w:r>
                  </w:p>
                </w:txbxContent>
              </v:textbox>
            </v:shape>
            <v:shape id="Text Box 35" o:spid="_x0000_s1053" type="#_x0000_t202" style="position:absolute;left:16002;top:6286;width:4572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Xld8UA&#10;AADbAAAADwAAAGRycy9kb3ducmV2LnhtbESPQWvCQBSE74X+h+UJvdWNlohEVwkBaSn2oPXi7Zl9&#10;JsHs2zS7TaK/3i0IPQ4z8w2zXA+mFh21rrKsYDKOQBDnVldcKDh8b17nIJxH1lhbJgVXcrBePT8t&#10;MdG25x11e1+IAGGXoILS+yaR0uUlGXRj2xAH72xbgz7ItpC6xT7ATS2nUTSTBisOCyU2lJWUX/a/&#10;RsFntvnC3Wlq5rc6e9+e0+bncIyVehkN6QKEp8H/hx/tD63gLYa/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1eV3xQAAANsAAAAPAAAAAAAAAAAAAAAAAJgCAABkcnMv&#10;ZG93bnJldi54bWxQSwUGAAAAAAQABAD1AAAAigMAAAAA&#10;" filled="f" stroked="f" strokeweight=".5pt">
              <v:textbox>
                <w:txbxContent>
                  <w:p w:rsidR="00C82F2A" w:rsidRPr="00AE73B4" w:rsidRDefault="00C82F2A" w:rsidP="00696C26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WP6</w:t>
                    </w:r>
                  </w:p>
                </w:txbxContent>
              </v:textbox>
            </v:shape>
            <v:shape id="Text Box 36" o:spid="_x0000_s1054" type="#_x0000_t202" style="position:absolute;left:19335;width:4572;height:29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d7AMUA&#10;AADbAAAADwAAAGRycy9kb3ducmV2LnhtbESPQWvCQBSE7wX/w/IEb3VjRJHUVSQgFWkPWi/entln&#10;Err7Nma3MfXXdwuFHoeZ+YZZrntrREetrx0rmIwTEMSF0zWXCk4f2+cFCB+QNRrHpOCbPKxXg6cl&#10;Ztrd+UDdMZQiQthnqKAKocmk9EVFFv3YNcTRu7rWYoiyLaVu8R7h1sg0SebSYs1xocKG8oqKz+OX&#10;VbDPt+94uKR28TD569t109xO55lSo2G/eQERqA//4b/2TiuYzuH3S/wB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B3sAxQAAANsAAAAPAAAAAAAAAAAAAAAAAJgCAABkcnMv&#10;ZG93bnJldi54bWxQSwUGAAAAAAQABAD1AAAAigMAAAAA&#10;" filled="f" stroked="f" strokeweight=".5pt">
              <v:textbox>
                <w:txbxContent>
                  <w:p w:rsidR="00C82F2A" w:rsidRPr="00AE73B4" w:rsidRDefault="00C82F2A" w:rsidP="00696C26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WP7</w:t>
                    </w:r>
                  </w:p>
                </w:txbxContent>
              </v:textbox>
            </v:shape>
          </v:group>
        </w:pict>
      </w:r>
      <w:r w:rsidR="00A26548">
        <w:rPr>
          <w:b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718977</wp:posOffset>
            </wp:positionV>
            <wp:extent cx="5941680" cy="4121471"/>
            <wp:effectExtent l="0" t="0" r="254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KINLAN\PROJECTS\Deep_Coral\GOM\EX1403 1404 Planning\DIVES\DIVE9_Bryant_Canyon_Shallow\seisanom_plan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680" cy="4121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noProof/>
        </w:rPr>
        <w:pict>
          <v:shape id="Text Box 4" o:spid="_x0000_s1055" type="#_x0000_t202" style="position:absolute;margin-left:-453pt;margin-top:227.25pt;width:192.75pt;height:11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">
            <v:textbox>
              <w:txbxContent>
                <w:p w:rsidR="00C82F2A" w:rsidRDefault="00C82F2A">
                  <w:r>
                    <w:t xml:space="preserve">Waypoints for Bryant Canyon Shallow B (orange dots) overlaid on </w:t>
                  </w:r>
                  <w:proofErr w:type="spellStart"/>
                  <w:r>
                    <w:t>multibeam</w:t>
                  </w:r>
                  <w:proofErr w:type="spellEnd"/>
                  <w:r>
                    <w:t xml:space="preserve"> bathymetry (CCOM Law of the Sea 100m bathy dataset).</w:t>
                  </w:r>
                </w:p>
              </w:txbxContent>
            </v:textbox>
          </v:shape>
        </w:pict>
      </w:r>
      <w:r w:rsidR="008221DF" w:rsidRPr="00EF529A">
        <w:rPr>
          <w:b/>
        </w:rPr>
        <w:br w:type="page"/>
      </w:r>
      <w:bookmarkStart w:id="0" w:name="_GoBack"/>
      <w:bookmarkEnd w:id="0"/>
    </w:p>
    <w:p w:rsidR="00A57DC1" w:rsidRDefault="00611C20" w:rsidP="00611C20">
      <w:pPr>
        <w:spacing w:after="0" w:line="240" w:lineRule="auto"/>
        <w:rPr>
          <w:b/>
        </w:rPr>
      </w:pPr>
      <w:r w:rsidRPr="009924EB">
        <w:rPr>
          <w:b/>
        </w:rPr>
        <w:t>Brief Explanation of Exploration Objectives and Rational</w:t>
      </w:r>
      <w:r w:rsidR="00C10E08">
        <w:rPr>
          <w:b/>
        </w:rPr>
        <w:t>e</w:t>
      </w:r>
      <w:r w:rsidRPr="009924EB">
        <w:rPr>
          <w:b/>
        </w:rPr>
        <w:t xml:space="preserve"> for the Desired Dive Track:</w:t>
      </w:r>
    </w:p>
    <w:p w:rsidR="00A57DC1" w:rsidRDefault="00A57DC1" w:rsidP="00611C20">
      <w:pPr>
        <w:spacing w:after="0" w:line="240" w:lineRule="auto"/>
        <w:rPr>
          <w:b/>
        </w:rPr>
      </w:pPr>
    </w:p>
    <w:p w:rsidR="00A57DC1" w:rsidRPr="00A57DC1" w:rsidRDefault="00A57DC1" w:rsidP="00611C20">
      <w:pPr>
        <w:spacing w:after="0" w:line="240" w:lineRule="auto"/>
      </w:pPr>
      <w:r w:rsidRPr="00A57DC1">
        <w:t xml:space="preserve">The rationale for the dive track is that the high relief features in the 300-600 m depth range of the West Florida Escarpment are known and expected to support aggregations of </w:t>
      </w:r>
      <w:proofErr w:type="spellStart"/>
      <w:r w:rsidRPr="00A57DC1">
        <w:t>Lophelia</w:t>
      </w:r>
      <w:proofErr w:type="spellEnd"/>
      <w:r w:rsidRPr="00A57DC1">
        <w:t xml:space="preserve"> </w:t>
      </w:r>
      <w:proofErr w:type="spellStart"/>
      <w:r w:rsidRPr="00A57DC1">
        <w:t>pertusa</w:t>
      </w:r>
      <w:proofErr w:type="spellEnd"/>
      <w:r w:rsidRPr="00A57DC1">
        <w:t xml:space="preserve"> stony corals and </w:t>
      </w:r>
      <w:proofErr w:type="spellStart"/>
      <w:r w:rsidRPr="00A57DC1">
        <w:t>Leiopathes</w:t>
      </w:r>
      <w:proofErr w:type="spellEnd"/>
      <w:r w:rsidRPr="00A57DC1">
        <w:t xml:space="preserve"> sp. black corals within the depth range of bottom contact fisheries in the region. </w:t>
      </w:r>
    </w:p>
    <w:p w:rsidR="00A57DC1" w:rsidRPr="00A57DC1" w:rsidRDefault="00A57DC1" w:rsidP="00611C20">
      <w:pPr>
        <w:spacing w:after="0" w:line="240" w:lineRule="auto"/>
      </w:pPr>
    </w:p>
    <w:p w:rsidR="00A57DC1" w:rsidRPr="00A57DC1" w:rsidRDefault="00A57DC1" w:rsidP="00611C20">
      <w:pPr>
        <w:spacing w:after="0" w:line="240" w:lineRule="auto"/>
      </w:pPr>
      <w:r w:rsidRPr="00A57DC1">
        <w:t>The objective for the dive track is to estimate coral density, extent, diversity, and condition including the abundance and frequency of associated species and fishing debris.</w:t>
      </w:r>
      <w:r w:rsidR="00C82F2A">
        <w:t xml:space="preserve"> </w:t>
      </w:r>
      <w:proofErr w:type="spellStart"/>
      <w:r w:rsidR="00C82F2A">
        <w:t>Lophelia</w:t>
      </w:r>
      <w:proofErr w:type="spellEnd"/>
      <w:r w:rsidR="00C82F2A">
        <w:t xml:space="preserve"> </w:t>
      </w:r>
      <w:proofErr w:type="spellStart"/>
      <w:r w:rsidR="00C82F2A">
        <w:t>pertusa</w:t>
      </w:r>
      <w:proofErr w:type="spellEnd"/>
      <w:r w:rsidR="00C82F2A">
        <w:t xml:space="preserve">, </w:t>
      </w:r>
      <w:proofErr w:type="spellStart"/>
      <w:r w:rsidR="00C82F2A">
        <w:t>Leiopathes</w:t>
      </w:r>
      <w:proofErr w:type="spellEnd"/>
      <w:r w:rsidR="00C82F2A">
        <w:t xml:space="preserve"> black corals, </w:t>
      </w:r>
      <w:proofErr w:type="spellStart"/>
      <w:r w:rsidR="00C82F2A">
        <w:t>Paramuricea</w:t>
      </w:r>
      <w:proofErr w:type="spellEnd"/>
      <w:r w:rsidR="00C82F2A">
        <w:t xml:space="preserve"> sea fans, golden crabs, and fishing gear are the primary subjects of interest.</w:t>
      </w:r>
    </w:p>
    <w:p w:rsidR="00A57DC1" w:rsidRPr="00A57DC1" w:rsidRDefault="00A57DC1" w:rsidP="00611C20">
      <w:pPr>
        <w:spacing w:after="0" w:line="240" w:lineRule="auto"/>
      </w:pPr>
    </w:p>
    <w:p w:rsidR="00C82F2A" w:rsidRDefault="00A57DC1" w:rsidP="00611C20">
      <w:pPr>
        <w:spacing w:after="0" w:line="240" w:lineRule="auto"/>
      </w:pPr>
      <w:r w:rsidRPr="00A57DC1">
        <w:t xml:space="preserve">The preferred methods are for the ROV to move along seafloor </w:t>
      </w:r>
      <w:r w:rsidR="00C82F2A">
        <w:t xml:space="preserve">from Waypoint 1 to Waypoint 7 </w:t>
      </w:r>
      <w:r w:rsidRPr="00A57DC1">
        <w:t>at a height of 0.</w:t>
      </w:r>
      <w:r w:rsidR="00C82F2A">
        <w:t>2</w:t>
      </w:r>
      <w:r w:rsidRPr="00A57DC1">
        <w:t xml:space="preserve">5 to 1.0 meters </w:t>
      </w:r>
      <w:r w:rsidR="00C82F2A">
        <w:t xml:space="preserve">(whatever is normal) </w:t>
      </w:r>
      <w:r w:rsidRPr="00A57DC1">
        <w:t>and a speed of approximately 0.25 - 0.33 knots.</w:t>
      </w:r>
      <w:r w:rsidR="00C82F2A">
        <w:t xml:space="preserve"> The transect length is approximately 1 km linear distance.</w:t>
      </w:r>
      <w:r w:rsidRPr="00A57DC1">
        <w:t xml:space="preserve"> </w:t>
      </w:r>
      <w:r w:rsidRPr="00A57DC1">
        <w:rPr>
          <w:i/>
        </w:rPr>
        <w:t xml:space="preserve">Lasers should be on and in view at all times, unless </w:t>
      </w:r>
      <w:r w:rsidR="00C82F2A">
        <w:rPr>
          <w:i/>
        </w:rPr>
        <w:t xml:space="preserve">these </w:t>
      </w:r>
      <w:proofErr w:type="gramStart"/>
      <w:r w:rsidR="00C82F2A">
        <w:rPr>
          <w:i/>
        </w:rPr>
        <w:t xml:space="preserve">are </w:t>
      </w:r>
      <w:r w:rsidRPr="00A57DC1">
        <w:rPr>
          <w:i/>
        </w:rPr>
        <w:t>requested to be turned</w:t>
      </w:r>
      <w:proofErr w:type="gramEnd"/>
      <w:r w:rsidRPr="00A57DC1">
        <w:rPr>
          <w:i/>
        </w:rPr>
        <w:t xml:space="preserve"> off for imaging.</w:t>
      </w:r>
      <w:r w:rsidRPr="00A57DC1">
        <w:t xml:space="preserve"> Two</w:t>
      </w:r>
      <w:r>
        <w:t xml:space="preserve"> different colored</w:t>
      </w:r>
      <w:r w:rsidRPr="00A57DC1">
        <w:t xml:space="preserve"> sets of lasers are preferred</w:t>
      </w:r>
      <w:r>
        <w:t xml:space="preserve"> if they are available</w:t>
      </w:r>
      <w:r w:rsidRPr="00A57DC1">
        <w:t xml:space="preserve">, one set </w:t>
      </w:r>
      <w:r w:rsidR="00C82F2A">
        <w:t xml:space="preserve">(red) </w:t>
      </w:r>
      <w:r w:rsidRPr="00A57DC1">
        <w:t xml:space="preserve">at 10 cm and another set </w:t>
      </w:r>
      <w:r w:rsidR="00C82F2A">
        <w:t xml:space="preserve">(green) </w:t>
      </w:r>
      <w:r w:rsidRPr="00A57DC1">
        <w:t>at 1 m.</w:t>
      </w:r>
    </w:p>
    <w:p w:rsidR="00C82F2A" w:rsidRDefault="00C82F2A" w:rsidP="00611C20">
      <w:pPr>
        <w:spacing w:after="0" w:line="240" w:lineRule="auto"/>
      </w:pPr>
    </w:p>
    <w:p w:rsidR="00C82F2A" w:rsidRDefault="00C82F2A" w:rsidP="00A26612">
      <w:pPr>
        <w:spacing w:after="0" w:line="240" w:lineRule="auto"/>
      </w:pPr>
      <w:r>
        <w:t xml:space="preserve">Large (&gt; 50 cm) black corals and sea fans are primary imaging targets. These should be closely observed using a forward looking camera for associated invertebrates, health and condition, measures of colony height and width, and for </w:t>
      </w:r>
      <w:proofErr w:type="spellStart"/>
      <w:r w:rsidRPr="00C82F2A">
        <w:rPr>
          <w:i/>
        </w:rPr>
        <w:t>Leiopathes</w:t>
      </w:r>
      <w:proofErr w:type="spellEnd"/>
      <w:r w:rsidRPr="00C82F2A">
        <w:rPr>
          <w:i/>
        </w:rPr>
        <w:t xml:space="preserve"> </w:t>
      </w:r>
      <w:r>
        <w:t xml:space="preserve">and </w:t>
      </w:r>
      <w:proofErr w:type="spellStart"/>
      <w:r w:rsidRPr="00C82F2A">
        <w:rPr>
          <w:i/>
        </w:rPr>
        <w:t>Paramuricea</w:t>
      </w:r>
      <w:proofErr w:type="spellEnd"/>
      <w:r w:rsidRPr="00C82F2A">
        <w:rPr>
          <w:i/>
        </w:rPr>
        <w:t xml:space="preserve"> </w:t>
      </w:r>
      <w:r>
        <w:t>colonies, close inspection of the width of the primary axis at the holdfast for estimates of colony age.</w:t>
      </w:r>
    </w:p>
    <w:p w:rsidR="00C82F2A" w:rsidRDefault="00C82F2A" w:rsidP="00A26612">
      <w:pPr>
        <w:spacing w:after="0" w:line="240" w:lineRule="auto"/>
      </w:pPr>
    </w:p>
    <w:p w:rsidR="0045299B" w:rsidRPr="00C82F2A" w:rsidRDefault="00C82F2A" w:rsidP="00A26612">
      <w:pPr>
        <w:spacing w:after="0" w:line="240" w:lineRule="auto"/>
      </w:pPr>
      <w:r>
        <w:t xml:space="preserve">Before and following the dive, the region indicated below should be mapped using </w:t>
      </w:r>
      <w:proofErr w:type="spellStart"/>
      <w:r>
        <w:t>multibeam</w:t>
      </w:r>
      <w:proofErr w:type="spellEnd"/>
      <w:r>
        <w:t xml:space="preserve"> sonar to achieve the highest possible resolution and accuracy of topography and backscatter.</w:t>
      </w:r>
    </w:p>
    <w:p w:rsidR="00960A2F" w:rsidRDefault="00960A2F" w:rsidP="00A26612">
      <w:pPr>
        <w:spacing w:after="0" w:line="240" w:lineRule="auto"/>
        <w:rPr>
          <w:b/>
        </w:rPr>
      </w:pPr>
    </w:p>
    <w:p w:rsidR="00C82F2A" w:rsidRDefault="00A26612" w:rsidP="008221DF">
      <w:pPr>
        <w:spacing w:after="0" w:line="240" w:lineRule="auto"/>
        <w:rPr>
          <w:b/>
        </w:rPr>
      </w:pPr>
      <w:r>
        <w:rPr>
          <w:b/>
        </w:rPr>
        <w:t>Has previous work been conducted here? Are there potential hazards in the area?</w:t>
      </w:r>
    </w:p>
    <w:p w:rsidR="00C82F2A" w:rsidRDefault="00C82F2A" w:rsidP="00C82F2A">
      <w:pPr>
        <w:spacing w:after="0" w:line="240" w:lineRule="auto"/>
      </w:pPr>
      <w:r>
        <w:rPr>
          <w:b/>
        </w:rPr>
        <w:br/>
      </w:r>
      <w:r w:rsidRPr="00C82F2A">
        <w:t xml:space="preserve">Yes, there have been some dives in the vicinity. No hazards have been reported. </w:t>
      </w:r>
      <w:r>
        <w:t>Fishermen and fishing gear have been observed on nearby sites.</w:t>
      </w:r>
    </w:p>
    <w:p w:rsidR="00960A2F" w:rsidRPr="00C82F2A" w:rsidRDefault="00960A2F" w:rsidP="00C82F2A">
      <w:pPr>
        <w:spacing w:after="0" w:line="240" w:lineRule="auto"/>
      </w:pPr>
    </w:p>
    <w:p w:rsidR="008221DF" w:rsidRDefault="00611C20" w:rsidP="008221DF">
      <w:pPr>
        <w:rPr>
          <w:b/>
        </w:rPr>
      </w:pPr>
      <w:r w:rsidRPr="009924EB">
        <w:rPr>
          <w:b/>
        </w:rPr>
        <w:t>ROV Track Waypoints Table:</w:t>
      </w:r>
    </w:p>
    <w:tbl>
      <w:tblPr>
        <w:tblStyle w:val="TableGrid"/>
        <w:tblW w:w="10882" w:type="dxa"/>
        <w:jc w:val="center"/>
        <w:tblLook w:val="04A0"/>
      </w:tblPr>
      <w:tblGrid>
        <w:gridCol w:w="1871"/>
        <w:gridCol w:w="1387"/>
        <w:gridCol w:w="1387"/>
        <w:gridCol w:w="978"/>
        <w:gridCol w:w="1871"/>
        <w:gridCol w:w="1109"/>
        <w:gridCol w:w="1301"/>
        <w:gridCol w:w="978"/>
      </w:tblGrid>
      <w:tr w:rsidR="008221DF" w:rsidRPr="00D328A2">
        <w:trPr>
          <w:jc w:val="center"/>
        </w:trPr>
        <w:tc>
          <w:tcPr>
            <w:tcW w:w="5623" w:type="dxa"/>
            <w:gridSpan w:val="4"/>
          </w:tcPr>
          <w:p w:rsidR="008221DF" w:rsidRPr="00D328A2" w:rsidRDefault="008221DF" w:rsidP="00A57DC1">
            <w:pPr>
              <w:rPr>
                <w:i/>
              </w:rPr>
            </w:pPr>
            <w:r w:rsidRPr="00D328A2">
              <w:rPr>
                <w:i/>
              </w:rPr>
              <w:t>DESIRED WAYPOINTS TO EXPLORE -</w:t>
            </w:r>
          </w:p>
          <w:p w:rsidR="008221DF" w:rsidRPr="00D328A2" w:rsidRDefault="008221DF" w:rsidP="00A57DC1">
            <w:pPr>
              <w:rPr>
                <w:i/>
              </w:rPr>
            </w:pPr>
            <w:r w:rsidRPr="00D328A2">
              <w:rPr>
                <w:i/>
              </w:rPr>
              <w:t>(COMPLETED BY SHORE-SIDE SCIENTIST)</w:t>
            </w:r>
          </w:p>
          <w:p w:rsidR="008221DF" w:rsidRPr="00D328A2" w:rsidRDefault="008221DF" w:rsidP="00A57DC1">
            <w:pPr>
              <w:rPr>
                <w:i/>
              </w:rPr>
            </w:pPr>
            <w:r w:rsidRPr="00D328A2">
              <w:rPr>
                <w:i/>
              </w:rPr>
              <w:t xml:space="preserve"> (</w:t>
            </w:r>
            <w:proofErr w:type="gramStart"/>
            <w:r w:rsidRPr="00D328A2">
              <w:rPr>
                <w:i/>
              </w:rPr>
              <w:t>not</w:t>
            </w:r>
            <w:proofErr w:type="gramEnd"/>
            <w:r w:rsidRPr="00D328A2">
              <w:rPr>
                <w:i/>
              </w:rPr>
              <w:t xml:space="preserve"> including launch)</w:t>
            </w:r>
          </w:p>
        </w:tc>
        <w:tc>
          <w:tcPr>
            <w:tcW w:w="5259" w:type="dxa"/>
            <w:gridSpan w:val="4"/>
          </w:tcPr>
          <w:p w:rsidR="008221DF" w:rsidRPr="00D328A2" w:rsidRDefault="008221DF" w:rsidP="00A57DC1">
            <w:pPr>
              <w:rPr>
                <w:i/>
              </w:rPr>
            </w:pPr>
            <w:r w:rsidRPr="00D328A2">
              <w:rPr>
                <w:i/>
              </w:rPr>
              <w:t xml:space="preserve">ACTUAL WAYPOINTS TO EXPLORE- </w:t>
            </w:r>
          </w:p>
          <w:p w:rsidR="008221DF" w:rsidRPr="00D328A2" w:rsidRDefault="008221DF" w:rsidP="00A57DC1">
            <w:pPr>
              <w:rPr>
                <w:i/>
              </w:rPr>
            </w:pPr>
            <w:r w:rsidRPr="00D328A2">
              <w:rPr>
                <w:i/>
              </w:rPr>
              <w:t>(COMPLETED BY SHIPBOARD EXPEDITION LEADER)</w:t>
            </w:r>
          </w:p>
        </w:tc>
      </w:tr>
      <w:tr w:rsidR="008221DF" w:rsidRPr="00D328A2">
        <w:trPr>
          <w:jc w:val="center"/>
        </w:trPr>
        <w:tc>
          <w:tcPr>
            <w:tcW w:w="1871" w:type="dxa"/>
          </w:tcPr>
          <w:p w:rsidR="008221DF" w:rsidRPr="00D328A2" w:rsidRDefault="008221DF" w:rsidP="00A57DC1">
            <w:pPr>
              <w:rPr>
                <w:b/>
              </w:rPr>
            </w:pPr>
            <w:r w:rsidRPr="00D328A2">
              <w:rPr>
                <w:b/>
              </w:rPr>
              <w:t>WAYPOINT NAME/SEQUENCE</w:t>
            </w:r>
          </w:p>
        </w:tc>
        <w:tc>
          <w:tcPr>
            <w:tcW w:w="1387" w:type="dxa"/>
            <w:tcBorders>
              <w:bottom w:val="single" w:sz="4" w:space="0" w:color="000000" w:themeColor="text1"/>
            </w:tcBorders>
          </w:tcPr>
          <w:p w:rsidR="008221DF" w:rsidRPr="00D328A2" w:rsidRDefault="008221DF" w:rsidP="00A57DC1">
            <w:pPr>
              <w:rPr>
                <w:b/>
              </w:rPr>
            </w:pPr>
            <w:r w:rsidRPr="00D328A2">
              <w:rPr>
                <w:b/>
              </w:rPr>
              <w:t>LATITUDE</w:t>
            </w:r>
          </w:p>
        </w:tc>
        <w:tc>
          <w:tcPr>
            <w:tcW w:w="1387" w:type="dxa"/>
            <w:tcBorders>
              <w:bottom w:val="single" w:sz="4" w:space="0" w:color="000000" w:themeColor="text1"/>
            </w:tcBorders>
          </w:tcPr>
          <w:p w:rsidR="008221DF" w:rsidRPr="00D328A2" w:rsidRDefault="008221DF" w:rsidP="00A57DC1">
            <w:pPr>
              <w:rPr>
                <w:b/>
              </w:rPr>
            </w:pPr>
            <w:r w:rsidRPr="00D328A2">
              <w:rPr>
                <w:b/>
              </w:rPr>
              <w:t>LONGITUDE</w:t>
            </w:r>
          </w:p>
        </w:tc>
        <w:tc>
          <w:tcPr>
            <w:tcW w:w="978" w:type="dxa"/>
          </w:tcPr>
          <w:p w:rsidR="008221DF" w:rsidRPr="00D328A2" w:rsidRDefault="008221DF" w:rsidP="00A57DC1">
            <w:pPr>
              <w:rPr>
                <w:b/>
              </w:rPr>
            </w:pPr>
            <w:r w:rsidRPr="00D328A2">
              <w:rPr>
                <w:b/>
              </w:rPr>
              <w:t>APPROX DEPTH</w:t>
            </w:r>
          </w:p>
        </w:tc>
        <w:tc>
          <w:tcPr>
            <w:tcW w:w="1871" w:type="dxa"/>
          </w:tcPr>
          <w:p w:rsidR="008221DF" w:rsidRPr="00D328A2" w:rsidRDefault="008221DF" w:rsidP="00A57DC1">
            <w:pPr>
              <w:rPr>
                <w:b/>
              </w:rPr>
            </w:pPr>
            <w:r w:rsidRPr="00D328A2">
              <w:rPr>
                <w:b/>
              </w:rPr>
              <w:t>WAYPOINT NAME/SEQUENCE</w:t>
            </w:r>
          </w:p>
        </w:tc>
        <w:tc>
          <w:tcPr>
            <w:tcW w:w="1109" w:type="dxa"/>
          </w:tcPr>
          <w:p w:rsidR="008221DF" w:rsidRPr="00D328A2" w:rsidRDefault="008221DF" w:rsidP="00A57DC1">
            <w:pPr>
              <w:rPr>
                <w:b/>
              </w:rPr>
            </w:pPr>
            <w:r w:rsidRPr="00D328A2">
              <w:rPr>
                <w:b/>
              </w:rPr>
              <w:t>LATITUDE</w:t>
            </w:r>
          </w:p>
        </w:tc>
        <w:tc>
          <w:tcPr>
            <w:tcW w:w="1301" w:type="dxa"/>
          </w:tcPr>
          <w:p w:rsidR="008221DF" w:rsidRPr="00D328A2" w:rsidRDefault="008221DF" w:rsidP="00A57DC1">
            <w:pPr>
              <w:rPr>
                <w:b/>
              </w:rPr>
            </w:pPr>
            <w:r w:rsidRPr="00D328A2">
              <w:rPr>
                <w:b/>
              </w:rPr>
              <w:t>LONGITUDE</w:t>
            </w:r>
          </w:p>
        </w:tc>
        <w:tc>
          <w:tcPr>
            <w:tcW w:w="978" w:type="dxa"/>
          </w:tcPr>
          <w:p w:rsidR="008221DF" w:rsidRPr="00D328A2" w:rsidRDefault="008221DF" w:rsidP="00A57DC1">
            <w:pPr>
              <w:rPr>
                <w:b/>
              </w:rPr>
            </w:pPr>
            <w:r w:rsidRPr="00D328A2">
              <w:rPr>
                <w:b/>
              </w:rPr>
              <w:t>APPROX</w:t>
            </w:r>
          </w:p>
          <w:p w:rsidR="008221DF" w:rsidRPr="00D328A2" w:rsidRDefault="008221DF" w:rsidP="00A57DC1">
            <w:pPr>
              <w:rPr>
                <w:b/>
              </w:rPr>
            </w:pPr>
            <w:r w:rsidRPr="00D328A2">
              <w:rPr>
                <w:b/>
              </w:rPr>
              <w:t>DEPTH</w:t>
            </w:r>
          </w:p>
        </w:tc>
      </w:tr>
      <w:tr w:rsidR="008221DF" w:rsidRPr="00D328A2">
        <w:trPr>
          <w:jc w:val="center"/>
        </w:trPr>
        <w:tc>
          <w:tcPr>
            <w:tcW w:w="1871" w:type="dxa"/>
          </w:tcPr>
          <w:p w:rsidR="008221DF" w:rsidRPr="00D328A2" w:rsidRDefault="008221DF" w:rsidP="00A57DC1">
            <w:r>
              <w:t>Launch</w:t>
            </w:r>
          </w:p>
        </w:tc>
        <w:tc>
          <w:tcPr>
            <w:tcW w:w="1387" w:type="dxa"/>
          </w:tcPr>
          <w:p w:rsidR="008221DF" w:rsidRPr="00D328A2" w:rsidRDefault="008221DF" w:rsidP="00A57DC1"/>
        </w:tc>
        <w:tc>
          <w:tcPr>
            <w:tcW w:w="1387" w:type="dxa"/>
          </w:tcPr>
          <w:p w:rsidR="008221DF" w:rsidRPr="00D328A2" w:rsidRDefault="008221DF" w:rsidP="00A57DC1">
            <w:pPr>
              <w:rPr>
                <w:rFonts w:ascii="Calibri" w:hAnsi="Calibri"/>
              </w:rPr>
            </w:pPr>
          </w:p>
        </w:tc>
        <w:tc>
          <w:tcPr>
            <w:tcW w:w="978" w:type="dxa"/>
          </w:tcPr>
          <w:p w:rsidR="008221DF" w:rsidRPr="00D328A2" w:rsidRDefault="008221DF" w:rsidP="00A57DC1"/>
        </w:tc>
        <w:tc>
          <w:tcPr>
            <w:tcW w:w="1871" w:type="dxa"/>
          </w:tcPr>
          <w:p w:rsidR="008221DF" w:rsidRPr="008221DF" w:rsidRDefault="008221DF" w:rsidP="00A57DC1">
            <w:r w:rsidRPr="008221DF">
              <w:t>Launch</w:t>
            </w:r>
          </w:p>
        </w:tc>
        <w:tc>
          <w:tcPr>
            <w:tcW w:w="1109" w:type="dxa"/>
          </w:tcPr>
          <w:p w:rsidR="008221DF" w:rsidRPr="00D328A2" w:rsidRDefault="008221DF" w:rsidP="00A57DC1">
            <w:pPr>
              <w:rPr>
                <w:rFonts w:ascii="Calibri" w:hAnsi="Calibri"/>
              </w:rPr>
            </w:pPr>
          </w:p>
        </w:tc>
        <w:tc>
          <w:tcPr>
            <w:tcW w:w="1301" w:type="dxa"/>
          </w:tcPr>
          <w:p w:rsidR="008221DF" w:rsidRPr="00D328A2" w:rsidRDefault="008221DF" w:rsidP="00A57DC1">
            <w:pPr>
              <w:rPr>
                <w:rFonts w:ascii="Calibri" w:hAnsi="Calibri"/>
              </w:rPr>
            </w:pPr>
          </w:p>
        </w:tc>
        <w:tc>
          <w:tcPr>
            <w:tcW w:w="978" w:type="dxa"/>
          </w:tcPr>
          <w:p w:rsidR="008221DF" w:rsidRPr="00D328A2" w:rsidRDefault="008221DF" w:rsidP="00A57DC1"/>
        </w:tc>
      </w:tr>
      <w:tr w:rsidR="003F58B9" w:rsidRPr="00D328A2">
        <w:trPr>
          <w:jc w:val="center"/>
        </w:trPr>
        <w:tc>
          <w:tcPr>
            <w:tcW w:w="1871" w:type="dxa"/>
          </w:tcPr>
          <w:p w:rsidR="003F58B9" w:rsidRPr="00D328A2" w:rsidRDefault="003F58B9" w:rsidP="00A57DC1">
            <w:r>
              <w:t>WP1</w:t>
            </w:r>
          </w:p>
        </w:tc>
        <w:tc>
          <w:tcPr>
            <w:tcW w:w="1387" w:type="dxa"/>
          </w:tcPr>
          <w:p w:rsidR="003F58B9" w:rsidRPr="003F58B9" w:rsidRDefault="003F58B9" w:rsidP="00A57DC1">
            <w:pPr>
              <w:rPr>
                <w:sz w:val="18"/>
                <w:szCs w:val="18"/>
              </w:rPr>
            </w:pPr>
            <w:r w:rsidRPr="003F58B9">
              <w:rPr>
                <w:sz w:val="18"/>
                <w:szCs w:val="18"/>
              </w:rPr>
              <w:t>-84.73514218</w:t>
            </w:r>
          </w:p>
        </w:tc>
        <w:tc>
          <w:tcPr>
            <w:tcW w:w="1387" w:type="dxa"/>
          </w:tcPr>
          <w:p w:rsidR="003F58B9" w:rsidRPr="003F58B9" w:rsidRDefault="003F58B9" w:rsidP="00A57DC1">
            <w:pPr>
              <w:rPr>
                <w:sz w:val="18"/>
                <w:szCs w:val="18"/>
              </w:rPr>
            </w:pPr>
            <w:r w:rsidRPr="003F58B9">
              <w:rPr>
                <w:sz w:val="18"/>
                <w:szCs w:val="18"/>
              </w:rPr>
              <w:t>26.18592447</w:t>
            </w:r>
          </w:p>
        </w:tc>
        <w:tc>
          <w:tcPr>
            <w:tcW w:w="978" w:type="dxa"/>
          </w:tcPr>
          <w:p w:rsidR="003F58B9" w:rsidRPr="003F58B9" w:rsidRDefault="003F58B9" w:rsidP="00A57DC1">
            <w:pPr>
              <w:rPr>
                <w:sz w:val="18"/>
                <w:szCs w:val="18"/>
              </w:rPr>
            </w:pPr>
            <w:r w:rsidRPr="003F58B9">
              <w:rPr>
                <w:sz w:val="18"/>
                <w:szCs w:val="18"/>
              </w:rPr>
              <w:t>-579.39</w:t>
            </w:r>
          </w:p>
        </w:tc>
        <w:tc>
          <w:tcPr>
            <w:tcW w:w="1871" w:type="dxa"/>
          </w:tcPr>
          <w:p w:rsidR="003F58B9" w:rsidRPr="00D328A2" w:rsidRDefault="003F58B9" w:rsidP="00A57DC1">
            <w:r>
              <w:t>WP1</w:t>
            </w:r>
          </w:p>
        </w:tc>
        <w:tc>
          <w:tcPr>
            <w:tcW w:w="1109" w:type="dxa"/>
          </w:tcPr>
          <w:p w:rsidR="003F58B9" w:rsidRPr="00D328A2" w:rsidRDefault="003F58B9" w:rsidP="00A57DC1">
            <w:pPr>
              <w:rPr>
                <w:rFonts w:ascii="Calibri" w:hAnsi="Calibri"/>
              </w:rPr>
            </w:pPr>
          </w:p>
        </w:tc>
        <w:tc>
          <w:tcPr>
            <w:tcW w:w="1301" w:type="dxa"/>
          </w:tcPr>
          <w:p w:rsidR="003F58B9" w:rsidRPr="00D328A2" w:rsidRDefault="003F58B9" w:rsidP="00A57DC1">
            <w:pPr>
              <w:rPr>
                <w:rFonts w:ascii="Calibri" w:hAnsi="Calibri"/>
              </w:rPr>
            </w:pPr>
          </w:p>
        </w:tc>
        <w:tc>
          <w:tcPr>
            <w:tcW w:w="978" w:type="dxa"/>
          </w:tcPr>
          <w:p w:rsidR="003F58B9" w:rsidRPr="00D328A2" w:rsidRDefault="003F58B9" w:rsidP="00A57DC1"/>
        </w:tc>
      </w:tr>
      <w:tr w:rsidR="003F58B9" w:rsidRPr="00D328A2">
        <w:trPr>
          <w:jc w:val="center"/>
        </w:trPr>
        <w:tc>
          <w:tcPr>
            <w:tcW w:w="1871" w:type="dxa"/>
          </w:tcPr>
          <w:p w:rsidR="003F58B9" w:rsidRPr="00D328A2" w:rsidRDefault="003F58B9" w:rsidP="00A57DC1">
            <w:r>
              <w:t>WP2</w:t>
            </w:r>
          </w:p>
        </w:tc>
        <w:tc>
          <w:tcPr>
            <w:tcW w:w="1387" w:type="dxa"/>
          </w:tcPr>
          <w:p w:rsidR="003F58B9" w:rsidRPr="003F58B9" w:rsidRDefault="003F58B9" w:rsidP="00A57DC1">
            <w:pPr>
              <w:rPr>
                <w:sz w:val="18"/>
                <w:szCs w:val="18"/>
              </w:rPr>
            </w:pPr>
            <w:r w:rsidRPr="003F58B9">
              <w:rPr>
                <w:sz w:val="18"/>
                <w:szCs w:val="18"/>
              </w:rPr>
              <w:t>-84.73382084</w:t>
            </w:r>
          </w:p>
        </w:tc>
        <w:tc>
          <w:tcPr>
            <w:tcW w:w="1387" w:type="dxa"/>
          </w:tcPr>
          <w:p w:rsidR="003F58B9" w:rsidRPr="003F58B9" w:rsidRDefault="003F58B9" w:rsidP="00A57DC1">
            <w:pPr>
              <w:rPr>
                <w:sz w:val="18"/>
                <w:szCs w:val="18"/>
              </w:rPr>
            </w:pPr>
            <w:r w:rsidRPr="003F58B9">
              <w:rPr>
                <w:sz w:val="18"/>
                <w:szCs w:val="18"/>
              </w:rPr>
              <w:t>26.18625481</w:t>
            </w:r>
          </w:p>
        </w:tc>
        <w:tc>
          <w:tcPr>
            <w:tcW w:w="978" w:type="dxa"/>
          </w:tcPr>
          <w:p w:rsidR="003F58B9" w:rsidRPr="003F58B9" w:rsidRDefault="003F58B9" w:rsidP="00A57DC1">
            <w:pPr>
              <w:rPr>
                <w:sz w:val="18"/>
                <w:szCs w:val="18"/>
              </w:rPr>
            </w:pPr>
            <w:r w:rsidRPr="003F58B9">
              <w:rPr>
                <w:sz w:val="18"/>
                <w:szCs w:val="18"/>
              </w:rPr>
              <w:t>-561.90</w:t>
            </w:r>
          </w:p>
        </w:tc>
        <w:tc>
          <w:tcPr>
            <w:tcW w:w="1871" w:type="dxa"/>
          </w:tcPr>
          <w:p w:rsidR="003F58B9" w:rsidRPr="00D328A2" w:rsidRDefault="003F58B9" w:rsidP="00A57DC1">
            <w:r>
              <w:t>WP2</w:t>
            </w:r>
          </w:p>
        </w:tc>
        <w:tc>
          <w:tcPr>
            <w:tcW w:w="1109" w:type="dxa"/>
          </w:tcPr>
          <w:p w:rsidR="003F58B9" w:rsidRPr="00D328A2" w:rsidRDefault="003F58B9" w:rsidP="00A57DC1"/>
        </w:tc>
        <w:tc>
          <w:tcPr>
            <w:tcW w:w="1301" w:type="dxa"/>
          </w:tcPr>
          <w:p w:rsidR="003F58B9" w:rsidRPr="00D328A2" w:rsidRDefault="003F58B9" w:rsidP="00A57DC1">
            <w:pPr>
              <w:rPr>
                <w:rFonts w:ascii="Calibri" w:hAnsi="Calibri"/>
              </w:rPr>
            </w:pPr>
          </w:p>
        </w:tc>
        <w:tc>
          <w:tcPr>
            <w:tcW w:w="978" w:type="dxa"/>
          </w:tcPr>
          <w:p w:rsidR="003F58B9" w:rsidRPr="00D328A2" w:rsidRDefault="003F58B9" w:rsidP="00A57DC1"/>
        </w:tc>
      </w:tr>
      <w:tr w:rsidR="003F58B9" w:rsidRPr="00D328A2">
        <w:trPr>
          <w:jc w:val="center"/>
        </w:trPr>
        <w:tc>
          <w:tcPr>
            <w:tcW w:w="1871" w:type="dxa"/>
          </w:tcPr>
          <w:p w:rsidR="003F58B9" w:rsidRPr="00D328A2" w:rsidRDefault="003F58B9" w:rsidP="00A57DC1">
            <w:r>
              <w:t>WP3</w:t>
            </w:r>
          </w:p>
        </w:tc>
        <w:tc>
          <w:tcPr>
            <w:tcW w:w="1387" w:type="dxa"/>
          </w:tcPr>
          <w:p w:rsidR="003F58B9" w:rsidRPr="003F58B9" w:rsidRDefault="003F58B9" w:rsidP="00A57DC1">
            <w:pPr>
              <w:rPr>
                <w:sz w:val="18"/>
                <w:szCs w:val="18"/>
              </w:rPr>
            </w:pPr>
            <w:r w:rsidRPr="003F58B9">
              <w:rPr>
                <w:sz w:val="18"/>
                <w:szCs w:val="18"/>
              </w:rPr>
              <w:t>-84.73236737</w:t>
            </w:r>
          </w:p>
        </w:tc>
        <w:tc>
          <w:tcPr>
            <w:tcW w:w="1387" w:type="dxa"/>
          </w:tcPr>
          <w:p w:rsidR="003F58B9" w:rsidRPr="003F58B9" w:rsidRDefault="003F58B9" w:rsidP="00A57DC1">
            <w:pPr>
              <w:rPr>
                <w:sz w:val="18"/>
                <w:szCs w:val="18"/>
              </w:rPr>
            </w:pPr>
            <w:r w:rsidRPr="003F58B9">
              <w:rPr>
                <w:sz w:val="18"/>
                <w:szCs w:val="18"/>
              </w:rPr>
              <w:t>26.18574828</w:t>
            </w:r>
          </w:p>
        </w:tc>
        <w:tc>
          <w:tcPr>
            <w:tcW w:w="978" w:type="dxa"/>
          </w:tcPr>
          <w:p w:rsidR="003F58B9" w:rsidRPr="003F58B9" w:rsidRDefault="003F58B9" w:rsidP="00A57DC1">
            <w:pPr>
              <w:rPr>
                <w:sz w:val="18"/>
                <w:szCs w:val="18"/>
              </w:rPr>
            </w:pPr>
            <w:r w:rsidRPr="003F58B9">
              <w:rPr>
                <w:sz w:val="18"/>
                <w:szCs w:val="18"/>
              </w:rPr>
              <w:t>-558.73</w:t>
            </w:r>
          </w:p>
        </w:tc>
        <w:tc>
          <w:tcPr>
            <w:tcW w:w="1871" w:type="dxa"/>
          </w:tcPr>
          <w:p w:rsidR="003F58B9" w:rsidRPr="00D328A2" w:rsidRDefault="003F58B9" w:rsidP="00A57DC1">
            <w:r>
              <w:t>WP3</w:t>
            </w:r>
          </w:p>
        </w:tc>
        <w:tc>
          <w:tcPr>
            <w:tcW w:w="1109" w:type="dxa"/>
          </w:tcPr>
          <w:p w:rsidR="003F58B9" w:rsidRPr="00D328A2" w:rsidRDefault="003F58B9" w:rsidP="00A57DC1">
            <w:pPr>
              <w:rPr>
                <w:rFonts w:ascii="Calibri" w:hAnsi="Calibri"/>
              </w:rPr>
            </w:pPr>
          </w:p>
        </w:tc>
        <w:tc>
          <w:tcPr>
            <w:tcW w:w="1301" w:type="dxa"/>
          </w:tcPr>
          <w:p w:rsidR="003F58B9" w:rsidRPr="00D328A2" w:rsidRDefault="003F58B9" w:rsidP="00A57DC1">
            <w:pPr>
              <w:rPr>
                <w:rFonts w:ascii="Calibri" w:hAnsi="Calibri"/>
              </w:rPr>
            </w:pPr>
          </w:p>
        </w:tc>
        <w:tc>
          <w:tcPr>
            <w:tcW w:w="978" w:type="dxa"/>
          </w:tcPr>
          <w:p w:rsidR="003F58B9" w:rsidRPr="00D328A2" w:rsidRDefault="003F58B9" w:rsidP="00A57DC1"/>
        </w:tc>
      </w:tr>
      <w:tr w:rsidR="003F58B9" w:rsidRPr="00D328A2">
        <w:trPr>
          <w:jc w:val="center"/>
        </w:trPr>
        <w:tc>
          <w:tcPr>
            <w:tcW w:w="1871" w:type="dxa"/>
          </w:tcPr>
          <w:p w:rsidR="003F58B9" w:rsidRPr="00D328A2" w:rsidRDefault="003F58B9" w:rsidP="00A57DC1">
            <w:r>
              <w:t>WP4</w:t>
            </w:r>
          </w:p>
        </w:tc>
        <w:tc>
          <w:tcPr>
            <w:tcW w:w="1387" w:type="dxa"/>
          </w:tcPr>
          <w:p w:rsidR="003F58B9" w:rsidRPr="003F58B9" w:rsidRDefault="003F58B9" w:rsidP="00A57DC1">
            <w:pPr>
              <w:rPr>
                <w:sz w:val="18"/>
                <w:szCs w:val="18"/>
              </w:rPr>
            </w:pPr>
            <w:r w:rsidRPr="003F58B9">
              <w:rPr>
                <w:sz w:val="18"/>
                <w:szCs w:val="18"/>
              </w:rPr>
              <w:t>-84.73129928</w:t>
            </w:r>
          </w:p>
        </w:tc>
        <w:tc>
          <w:tcPr>
            <w:tcW w:w="1387" w:type="dxa"/>
          </w:tcPr>
          <w:p w:rsidR="003F58B9" w:rsidRPr="003F58B9" w:rsidRDefault="003F58B9" w:rsidP="00A57DC1">
            <w:pPr>
              <w:rPr>
                <w:sz w:val="18"/>
                <w:szCs w:val="18"/>
              </w:rPr>
            </w:pPr>
            <w:r w:rsidRPr="003F58B9">
              <w:rPr>
                <w:sz w:val="18"/>
                <w:szCs w:val="18"/>
              </w:rPr>
              <w:t>26.18668424</w:t>
            </w:r>
          </w:p>
        </w:tc>
        <w:tc>
          <w:tcPr>
            <w:tcW w:w="978" w:type="dxa"/>
          </w:tcPr>
          <w:p w:rsidR="003F58B9" w:rsidRPr="003F58B9" w:rsidRDefault="003F58B9" w:rsidP="00A57DC1">
            <w:pPr>
              <w:rPr>
                <w:sz w:val="18"/>
                <w:szCs w:val="18"/>
              </w:rPr>
            </w:pPr>
            <w:r w:rsidRPr="003F58B9">
              <w:rPr>
                <w:sz w:val="18"/>
                <w:szCs w:val="18"/>
              </w:rPr>
              <w:t>-554.24</w:t>
            </w:r>
          </w:p>
        </w:tc>
        <w:tc>
          <w:tcPr>
            <w:tcW w:w="1871" w:type="dxa"/>
          </w:tcPr>
          <w:p w:rsidR="003F58B9" w:rsidRPr="00D328A2" w:rsidRDefault="003F58B9" w:rsidP="00A57DC1">
            <w:r>
              <w:t>WP4</w:t>
            </w:r>
          </w:p>
        </w:tc>
        <w:tc>
          <w:tcPr>
            <w:tcW w:w="1109" w:type="dxa"/>
          </w:tcPr>
          <w:p w:rsidR="003F58B9" w:rsidRPr="00D328A2" w:rsidRDefault="003F58B9" w:rsidP="00A57DC1">
            <w:pPr>
              <w:rPr>
                <w:rFonts w:ascii="Calibri" w:hAnsi="Calibri"/>
              </w:rPr>
            </w:pPr>
          </w:p>
        </w:tc>
        <w:tc>
          <w:tcPr>
            <w:tcW w:w="1301" w:type="dxa"/>
          </w:tcPr>
          <w:p w:rsidR="003F58B9" w:rsidRPr="00D328A2" w:rsidRDefault="003F58B9" w:rsidP="00A57DC1">
            <w:pPr>
              <w:rPr>
                <w:rFonts w:ascii="Calibri" w:hAnsi="Calibri"/>
              </w:rPr>
            </w:pPr>
          </w:p>
        </w:tc>
        <w:tc>
          <w:tcPr>
            <w:tcW w:w="978" w:type="dxa"/>
          </w:tcPr>
          <w:p w:rsidR="003F58B9" w:rsidRPr="00D328A2" w:rsidRDefault="003F58B9" w:rsidP="00A57DC1"/>
        </w:tc>
      </w:tr>
      <w:tr w:rsidR="003F58B9" w:rsidRPr="00D328A2">
        <w:trPr>
          <w:jc w:val="center"/>
        </w:trPr>
        <w:tc>
          <w:tcPr>
            <w:tcW w:w="1871" w:type="dxa"/>
          </w:tcPr>
          <w:p w:rsidR="003F58B9" w:rsidRPr="00D328A2" w:rsidRDefault="003F58B9" w:rsidP="00A57DC1">
            <w:r>
              <w:t>WP5</w:t>
            </w:r>
          </w:p>
        </w:tc>
        <w:tc>
          <w:tcPr>
            <w:tcW w:w="1387" w:type="dxa"/>
          </w:tcPr>
          <w:p w:rsidR="003F58B9" w:rsidRPr="003F58B9" w:rsidRDefault="003F58B9" w:rsidP="00A57DC1">
            <w:pPr>
              <w:rPr>
                <w:sz w:val="18"/>
                <w:szCs w:val="18"/>
              </w:rPr>
            </w:pPr>
            <w:r w:rsidRPr="003F58B9">
              <w:rPr>
                <w:sz w:val="18"/>
                <w:szCs w:val="18"/>
              </w:rPr>
              <w:t>-84.73068266</w:t>
            </w:r>
          </w:p>
        </w:tc>
        <w:tc>
          <w:tcPr>
            <w:tcW w:w="1387" w:type="dxa"/>
          </w:tcPr>
          <w:p w:rsidR="003F58B9" w:rsidRPr="003F58B9" w:rsidRDefault="003F58B9" w:rsidP="00A57DC1">
            <w:pPr>
              <w:rPr>
                <w:sz w:val="18"/>
                <w:szCs w:val="18"/>
              </w:rPr>
            </w:pPr>
            <w:r w:rsidRPr="003F58B9">
              <w:rPr>
                <w:sz w:val="18"/>
                <w:szCs w:val="18"/>
              </w:rPr>
              <w:t>26.18668424</w:t>
            </w:r>
          </w:p>
        </w:tc>
        <w:tc>
          <w:tcPr>
            <w:tcW w:w="978" w:type="dxa"/>
          </w:tcPr>
          <w:p w:rsidR="003F58B9" w:rsidRPr="003F58B9" w:rsidRDefault="003F58B9" w:rsidP="00A57DC1">
            <w:pPr>
              <w:rPr>
                <w:sz w:val="18"/>
                <w:szCs w:val="18"/>
              </w:rPr>
            </w:pPr>
            <w:r w:rsidRPr="003F58B9">
              <w:rPr>
                <w:sz w:val="18"/>
                <w:szCs w:val="18"/>
              </w:rPr>
              <w:t>-545.09</w:t>
            </w:r>
          </w:p>
        </w:tc>
        <w:tc>
          <w:tcPr>
            <w:tcW w:w="1871" w:type="dxa"/>
          </w:tcPr>
          <w:p w:rsidR="003F58B9" w:rsidRPr="00D328A2" w:rsidRDefault="003F58B9" w:rsidP="00A57DC1">
            <w:r>
              <w:t>WP5</w:t>
            </w:r>
          </w:p>
        </w:tc>
        <w:tc>
          <w:tcPr>
            <w:tcW w:w="1109" w:type="dxa"/>
          </w:tcPr>
          <w:p w:rsidR="003F58B9" w:rsidRPr="00D328A2" w:rsidRDefault="003F58B9" w:rsidP="00A57DC1">
            <w:pPr>
              <w:rPr>
                <w:rFonts w:ascii="Calibri" w:hAnsi="Calibri"/>
              </w:rPr>
            </w:pPr>
          </w:p>
        </w:tc>
        <w:tc>
          <w:tcPr>
            <w:tcW w:w="1301" w:type="dxa"/>
          </w:tcPr>
          <w:p w:rsidR="003F58B9" w:rsidRPr="00D328A2" w:rsidRDefault="003F58B9" w:rsidP="00A57DC1">
            <w:pPr>
              <w:rPr>
                <w:rFonts w:ascii="Calibri" w:hAnsi="Calibri"/>
              </w:rPr>
            </w:pPr>
          </w:p>
        </w:tc>
        <w:tc>
          <w:tcPr>
            <w:tcW w:w="978" w:type="dxa"/>
          </w:tcPr>
          <w:p w:rsidR="003F58B9" w:rsidRPr="00D328A2" w:rsidRDefault="003F58B9" w:rsidP="00A57DC1"/>
        </w:tc>
      </w:tr>
      <w:tr w:rsidR="003F58B9" w:rsidRPr="00D328A2">
        <w:trPr>
          <w:jc w:val="center"/>
        </w:trPr>
        <w:tc>
          <w:tcPr>
            <w:tcW w:w="1871" w:type="dxa"/>
          </w:tcPr>
          <w:p w:rsidR="003F58B9" w:rsidRDefault="003F58B9" w:rsidP="00A57DC1">
            <w:r>
              <w:t>WP6</w:t>
            </w:r>
          </w:p>
        </w:tc>
        <w:tc>
          <w:tcPr>
            <w:tcW w:w="1387" w:type="dxa"/>
          </w:tcPr>
          <w:p w:rsidR="003F58B9" w:rsidRPr="003F58B9" w:rsidRDefault="003F58B9" w:rsidP="00A57DC1">
            <w:pPr>
              <w:rPr>
                <w:sz w:val="18"/>
                <w:szCs w:val="18"/>
              </w:rPr>
            </w:pPr>
            <w:r w:rsidRPr="003F58B9">
              <w:rPr>
                <w:sz w:val="18"/>
                <w:szCs w:val="18"/>
              </w:rPr>
              <w:t>-84.73197097</w:t>
            </w:r>
          </w:p>
        </w:tc>
        <w:tc>
          <w:tcPr>
            <w:tcW w:w="1387" w:type="dxa"/>
          </w:tcPr>
          <w:p w:rsidR="003F58B9" w:rsidRPr="003F58B9" w:rsidRDefault="003F58B9" w:rsidP="00A57DC1">
            <w:pPr>
              <w:rPr>
                <w:sz w:val="18"/>
                <w:szCs w:val="18"/>
              </w:rPr>
            </w:pPr>
            <w:r w:rsidRPr="003F58B9">
              <w:rPr>
                <w:sz w:val="18"/>
                <w:szCs w:val="18"/>
              </w:rPr>
              <w:t>26.18779636</w:t>
            </w:r>
          </w:p>
        </w:tc>
        <w:tc>
          <w:tcPr>
            <w:tcW w:w="978" w:type="dxa"/>
          </w:tcPr>
          <w:p w:rsidR="003F58B9" w:rsidRPr="003F58B9" w:rsidRDefault="003F58B9" w:rsidP="00A57DC1">
            <w:pPr>
              <w:rPr>
                <w:sz w:val="18"/>
                <w:szCs w:val="18"/>
              </w:rPr>
            </w:pPr>
            <w:r w:rsidRPr="003F58B9">
              <w:rPr>
                <w:sz w:val="18"/>
                <w:szCs w:val="18"/>
              </w:rPr>
              <w:t>-546.06</w:t>
            </w:r>
          </w:p>
        </w:tc>
        <w:tc>
          <w:tcPr>
            <w:tcW w:w="1871" w:type="dxa"/>
          </w:tcPr>
          <w:p w:rsidR="003F58B9" w:rsidRDefault="003F58B9" w:rsidP="00A57DC1">
            <w:r>
              <w:t>WP6</w:t>
            </w:r>
          </w:p>
        </w:tc>
        <w:tc>
          <w:tcPr>
            <w:tcW w:w="1109" w:type="dxa"/>
          </w:tcPr>
          <w:p w:rsidR="003F58B9" w:rsidRPr="00D328A2" w:rsidRDefault="003F58B9" w:rsidP="00A57DC1">
            <w:pPr>
              <w:rPr>
                <w:rFonts w:ascii="Calibri" w:hAnsi="Calibri"/>
              </w:rPr>
            </w:pPr>
          </w:p>
        </w:tc>
        <w:tc>
          <w:tcPr>
            <w:tcW w:w="1301" w:type="dxa"/>
          </w:tcPr>
          <w:p w:rsidR="003F58B9" w:rsidRPr="00D328A2" w:rsidRDefault="003F58B9" w:rsidP="00A57DC1">
            <w:pPr>
              <w:rPr>
                <w:rFonts w:ascii="Calibri" w:hAnsi="Calibri"/>
              </w:rPr>
            </w:pPr>
          </w:p>
        </w:tc>
        <w:tc>
          <w:tcPr>
            <w:tcW w:w="978" w:type="dxa"/>
          </w:tcPr>
          <w:p w:rsidR="003F58B9" w:rsidRPr="00D328A2" w:rsidRDefault="003F58B9" w:rsidP="00A57DC1"/>
        </w:tc>
      </w:tr>
      <w:tr w:rsidR="003F58B9" w:rsidRPr="00D328A2">
        <w:trPr>
          <w:jc w:val="center"/>
        </w:trPr>
        <w:tc>
          <w:tcPr>
            <w:tcW w:w="1871" w:type="dxa"/>
          </w:tcPr>
          <w:p w:rsidR="003F58B9" w:rsidRDefault="003F58B9" w:rsidP="00A57DC1">
            <w:r>
              <w:t>WP7</w:t>
            </w:r>
          </w:p>
        </w:tc>
        <w:tc>
          <w:tcPr>
            <w:tcW w:w="1387" w:type="dxa"/>
          </w:tcPr>
          <w:p w:rsidR="003F58B9" w:rsidRPr="003F58B9" w:rsidRDefault="003F58B9" w:rsidP="00A57DC1">
            <w:pPr>
              <w:rPr>
                <w:sz w:val="18"/>
                <w:szCs w:val="18"/>
              </w:rPr>
            </w:pPr>
            <w:r w:rsidRPr="003F58B9">
              <w:rPr>
                <w:sz w:val="18"/>
                <w:szCs w:val="18"/>
              </w:rPr>
              <w:t>-84.72972469</w:t>
            </w:r>
          </w:p>
        </w:tc>
        <w:tc>
          <w:tcPr>
            <w:tcW w:w="1387" w:type="dxa"/>
          </w:tcPr>
          <w:p w:rsidR="003F58B9" w:rsidRPr="003F58B9" w:rsidRDefault="003F58B9" w:rsidP="00A57DC1">
            <w:pPr>
              <w:rPr>
                <w:sz w:val="18"/>
                <w:szCs w:val="18"/>
              </w:rPr>
            </w:pPr>
            <w:r w:rsidRPr="003F58B9">
              <w:rPr>
                <w:sz w:val="18"/>
                <w:szCs w:val="18"/>
              </w:rPr>
              <w:t>26.18845703</w:t>
            </w:r>
          </w:p>
        </w:tc>
        <w:tc>
          <w:tcPr>
            <w:tcW w:w="978" w:type="dxa"/>
          </w:tcPr>
          <w:p w:rsidR="003F58B9" w:rsidRPr="003F58B9" w:rsidRDefault="003F58B9" w:rsidP="00A57DC1">
            <w:pPr>
              <w:rPr>
                <w:sz w:val="18"/>
                <w:szCs w:val="18"/>
              </w:rPr>
            </w:pPr>
            <w:r w:rsidRPr="003F58B9">
              <w:rPr>
                <w:sz w:val="18"/>
                <w:szCs w:val="18"/>
              </w:rPr>
              <w:t>-544.35</w:t>
            </w:r>
          </w:p>
        </w:tc>
        <w:tc>
          <w:tcPr>
            <w:tcW w:w="1871" w:type="dxa"/>
          </w:tcPr>
          <w:p w:rsidR="003F58B9" w:rsidRDefault="003F58B9" w:rsidP="00A57DC1">
            <w:r>
              <w:t>WP7</w:t>
            </w:r>
          </w:p>
        </w:tc>
        <w:tc>
          <w:tcPr>
            <w:tcW w:w="1109" w:type="dxa"/>
          </w:tcPr>
          <w:p w:rsidR="003F58B9" w:rsidRPr="00D328A2" w:rsidRDefault="003F58B9" w:rsidP="00A57DC1">
            <w:pPr>
              <w:rPr>
                <w:rFonts w:ascii="Calibri" w:hAnsi="Calibri"/>
              </w:rPr>
            </w:pPr>
          </w:p>
        </w:tc>
        <w:tc>
          <w:tcPr>
            <w:tcW w:w="1301" w:type="dxa"/>
          </w:tcPr>
          <w:p w:rsidR="003F58B9" w:rsidRPr="00D328A2" w:rsidRDefault="003F58B9" w:rsidP="00A57DC1">
            <w:pPr>
              <w:rPr>
                <w:rFonts w:ascii="Calibri" w:hAnsi="Calibri"/>
              </w:rPr>
            </w:pPr>
          </w:p>
        </w:tc>
        <w:tc>
          <w:tcPr>
            <w:tcW w:w="978" w:type="dxa"/>
          </w:tcPr>
          <w:p w:rsidR="003F58B9" w:rsidRPr="00D328A2" w:rsidRDefault="003F58B9" w:rsidP="00A57DC1"/>
        </w:tc>
      </w:tr>
      <w:tr w:rsidR="008221DF" w:rsidRPr="00D328A2">
        <w:trPr>
          <w:jc w:val="center"/>
        </w:trPr>
        <w:tc>
          <w:tcPr>
            <w:tcW w:w="1871" w:type="dxa"/>
          </w:tcPr>
          <w:p w:rsidR="008221DF" w:rsidRPr="00D328A2" w:rsidRDefault="008221DF" w:rsidP="00A57DC1">
            <w:r>
              <w:t>Recovery</w:t>
            </w:r>
          </w:p>
        </w:tc>
        <w:tc>
          <w:tcPr>
            <w:tcW w:w="1387" w:type="dxa"/>
          </w:tcPr>
          <w:p w:rsidR="008221DF" w:rsidRPr="00D328A2" w:rsidRDefault="008221DF" w:rsidP="00A57DC1">
            <w:pPr>
              <w:rPr>
                <w:rFonts w:ascii="Calibri" w:hAnsi="Calibri"/>
              </w:rPr>
            </w:pPr>
          </w:p>
        </w:tc>
        <w:tc>
          <w:tcPr>
            <w:tcW w:w="1387" w:type="dxa"/>
          </w:tcPr>
          <w:p w:rsidR="008221DF" w:rsidRPr="00D328A2" w:rsidRDefault="008221DF" w:rsidP="00A57DC1">
            <w:pPr>
              <w:rPr>
                <w:rFonts w:ascii="Calibri" w:hAnsi="Calibri"/>
              </w:rPr>
            </w:pPr>
          </w:p>
        </w:tc>
        <w:tc>
          <w:tcPr>
            <w:tcW w:w="978" w:type="dxa"/>
          </w:tcPr>
          <w:p w:rsidR="008221DF" w:rsidRPr="00D328A2" w:rsidRDefault="008221DF" w:rsidP="00A57DC1"/>
        </w:tc>
        <w:tc>
          <w:tcPr>
            <w:tcW w:w="1871" w:type="dxa"/>
          </w:tcPr>
          <w:p w:rsidR="008221DF" w:rsidRPr="00D328A2" w:rsidRDefault="008221DF" w:rsidP="00A57DC1">
            <w:r>
              <w:t>Recovery</w:t>
            </w:r>
          </w:p>
        </w:tc>
        <w:tc>
          <w:tcPr>
            <w:tcW w:w="1109" w:type="dxa"/>
          </w:tcPr>
          <w:p w:rsidR="008221DF" w:rsidRPr="00D328A2" w:rsidRDefault="008221DF" w:rsidP="00A57DC1">
            <w:pPr>
              <w:rPr>
                <w:rFonts w:ascii="Calibri" w:hAnsi="Calibri"/>
              </w:rPr>
            </w:pPr>
          </w:p>
        </w:tc>
        <w:tc>
          <w:tcPr>
            <w:tcW w:w="1301" w:type="dxa"/>
          </w:tcPr>
          <w:p w:rsidR="008221DF" w:rsidRPr="00D328A2" w:rsidRDefault="008221DF" w:rsidP="00A57DC1">
            <w:pPr>
              <w:rPr>
                <w:rFonts w:ascii="Calibri" w:hAnsi="Calibri"/>
              </w:rPr>
            </w:pPr>
          </w:p>
        </w:tc>
        <w:tc>
          <w:tcPr>
            <w:tcW w:w="978" w:type="dxa"/>
          </w:tcPr>
          <w:p w:rsidR="008221DF" w:rsidRPr="00D328A2" w:rsidRDefault="008221DF" w:rsidP="00A57DC1"/>
        </w:tc>
      </w:tr>
    </w:tbl>
    <w:p w:rsidR="00960A2F" w:rsidRDefault="00960A2F" w:rsidP="008221DF">
      <w:pPr>
        <w:spacing w:after="0" w:line="240" w:lineRule="auto"/>
        <w:rPr>
          <w:b/>
        </w:rPr>
      </w:pPr>
    </w:p>
    <w:p w:rsidR="008221DF" w:rsidRDefault="008221DF" w:rsidP="008221DF">
      <w:pPr>
        <w:spacing w:after="0" w:line="240" w:lineRule="auto"/>
        <w:rPr>
          <w:b/>
        </w:rPr>
      </w:pPr>
      <w:r>
        <w:rPr>
          <w:b/>
        </w:rPr>
        <w:t xml:space="preserve">ANCILLARY INFORMATION: </w:t>
      </w:r>
    </w:p>
    <w:p w:rsidR="00F222E4" w:rsidRPr="00F222E4" w:rsidRDefault="00F222E4" w:rsidP="008221DF">
      <w:pPr>
        <w:spacing w:after="0" w:line="240" w:lineRule="auto"/>
      </w:pPr>
    </w:p>
    <w:p w:rsidR="008221DF" w:rsidRPr="00D328A2" w:rsidRDefault="008221DF" w:rsidP="008221DF">
      <w:pPr>
        <w:spacing w:after="0" w:line="240" w:lineRule="auto"/>
      </w:pPr>
    </w:p>
    <w:p w:rsidR="000E7E5C" w:rsidRDefault="008221DF" w:rsidP="008221DF">
      <w:pPr>
        <w:spacing w:after="0" w:line="240" w:lineRule="auto"/>
        <w:rPr>
          <w:b/>
          <w:caps/>
        </w:rPr>
      </w:pPr>
      <w:r>
        <w:rPr>
          <w:b/>
          <w:caps/>
        </w:rPr>
        <w:t>mapping operations</w:t>
      </w:r>
      <w:r>
        <w:rPr>
          <w:b/>
        </w:rPr>
        <w:t xml:space="preserve"> REQUEST / </w:t>
      </w:r>
      <w:r w:rsidRPr="00D328A2">
        <w:rPr>
          <w:b/>
          <w:caps/>
        </w:rPr>
        <w:t>Recommended operations in the target area prior to</w:t>
      </w:r>
      <w:r>
        <w:rPr>
          <w:b/>
          <w:caps/>
        </w:rPr>
        <w:t xml:space="preserve"> or after</w:t>
      </w:r>
      <w:r w:rsidRPr="00D328A2">
        <w:rPr>
          <w:b/>
          <w:caps/>
        </w:rPr>
        <w:t xml:space="preserve"> ROV dive</w:t>
      </w:r>
    </w:p>
    <w:p w:rsidR="000E7E5C" w:rsidRPr="00D328A2" w:rsidRDefault="000E7E5C" w:rsidP="008221DF">
      <w:pPr>
        <w:spacing w:after="0" w:line="240" w:lineRule="auto"/>
      </w:pPr>
    </w:p>
    <w:tbl>
      <w:tblPr>
        <w:tblStyle w:val="TableGrid"/>
        <w:tblW w:w="0" w:type="auto"/>
        <w:tblInd w:w="444" w:type="dxa"/>
        <w:tblLook w:val="04A0"/>
      </w:tblPr>
      <w:tblGrid>
        <w:gridCol w:w="1254"/>
        <w:gridCol w:w="1109"/>
        <w:gridCol w:w="1728"/>
        <w:gridCol w:w="1017"/>
      </w:tblGrid>
      <w:tr w:rsidR="008221DF">
        <w:tc>
          <w:tcPr>
            <w:tcW w:w="1254" w:type="dxa"/>
            <w:tcBorders>
              <w:bottom w:val="single" w:sz="4" w:space="0" w:color="000000" w:themeColor="text1"/>
            </w:tcBorders>
          </w:tcPr>
          <w:p w:rsidR="008221DF" w:rsidRDefault="008221DF" w:rsidP="00A57DC1"/>
        </w:tc>
        <w:tc>
          <w:tcPr>
            <w:tcW w:w="1109" w:type="dxa"/>
            <w:tcBorders>
              <w:bottom w:val="single" w:sz="4" w:space="0" w:color="000000" w:themeColor="text1"/>
            </w:tcBorders>
          </w:tcPr>
          <w:p w:rsidR="008221DF" w:rsidRPr="008062DD" w:rsidRDefault="008221DF" w:rsidP="00A57DC1">
            <w:pPr>
              <w:rPr>
                <w:b/>
              </w:rPr>
            </w:pPr>
            <w:r w:rsidRPr="008062DD">
              <w:rPr>
                <w:b/>
              </w:rPr>
              <w:t>LATITUDE</w:t>
            </w:r>
          </w:p>
        </w:tc>
        <w:tc>
          <w:tcPr>
            <w:tcW w:w="1728" w:type="dxa"/>
            <w:tcBorders>
              <w:bottom w:val="single" w:sz="4" w:space="0" w:color="000000" w:themeColor="text1"/>
            </w:tcBorders>
          </w:tcPr>
          <w:p w:rsidR="008221DF" w:rsidRPr="008062DD" w:rsidRDefault="008221DF" w:rsidP="00A57DC1">
            <w:pPr>
              <w:rPr>
                <w:b/>
              </w:rPr>
            </w:pPr>
            <w:r w:rsidRPr="008062DD">
              <w:rPr>
                <w:b/>
              </w:rPr>
              <w:t>LONGITUDE</w:t>
            </w:r>
          </w:p>
        </w:tc>
        <w:tc>
          <w:tcPr>
            <w:tcW w:w="1017" w:type="dxa"/>
            <w:tcBorders>
              <w:bottom w:val="single" w:sz="4" w:space="0" w:color="000000" w:themeColor="text1"/>
            </w:tcBorders>
          </w:tcPr>
          <w:p w:rsidR="008221DF" w:rsidRPr="008062DD" w:rsidRDefault="008221DF" w:rsidP="00A57DC1">
            <w:pPr>
              <w:rPr>
                <w:b/>
              </w:rPr>
            </w:pPr>
            <w:r>
              <w:rPr>
                <w:b/>
              </w:rPr>
              <w:t>APPROX DEPTH</w:t>
            </w:r>
          </w:p>
        </w:tc>
      </w:tr>
      <w:tr w:rsidR="008221DF" w:rsidRPr="00611C20">
        <w:tc>
          <w:tcPr>
            <w:tcW w:w="5108" w:type="dxa"/>
            <w:gridSpan w:val="4"/>
            <w:shd w:val="clear" w:color="auto" w:fill="808080" w:themeFill="background1" w:themeFillShade="80"/>
          </w:tcPr>
          <w:p w:rsidR="008221DF" w:rsidRPr="00611C20" w:rsidRDefault="008221DF" w:rsidP="00A57DC1">
            <w:pPr>
              <w:rPr>
                <w:b/>
                <w:color w:val="FFFFFF" w:themeColor="background1"/>
              </w:rPr>
            </w:pPr>
            <w:r w:rsidRPr="00611C20">
              <w:rPr>
                <w:b/>
                <w:color w:val="FFFFFF" w:themeColor="background1"/>
              </w:rPr>
              <w:t>MULTIBEAM BOUNDING COORDINATES</w:t>
            </w:r>
          </w:p>
        </w:tc>
      </w:tr>
      <w:tr w:rsidR="008221DF">
        <w:tc>
          <w:tcPr>
            <w:tcW w:w="1254" w:type="dxa"/>
          </w:tcPr>
          <w:p w:rsidR="008221DF" w:rsidRDefault="00A57DC1" w:rsidP="00A57DC1">
            <w:r>
              <w:t>Upper left</w:t>
            </w:r>
          </w:p>
        </w:tc>
        <w:tc>
          <w:tcPr>
            <w:tcW w:w="1109" w:type="dxa"/>
          </w:tcPr>
          <w:p w:rsidR="008221DF" w:rsidRDefault="00A57DC1" w:rsidP="00A57DC1">
            <w:r>
              <w:t>26.21667</w:t>
            </w:r>
          </w:p>
        </w:tc>
        <w:tc>
          <w:tcPr>
            <w:tcW w:w="1728" w:type="dxa"/>
          </w:tcPr>
          <w:p w:rsidR="008221DF" w:rsidRDefault="00A57DC1" w:rsidP="00A57DC1">
            <w:r>
              <w:t>-84.74167</w:t>
            </w:r>
          </w:p>
        </w:tc>
        <w:tc>
          <w:tcPr>
            <w:tcW w:w="1017" w:type="dxa"/>
          </w:tcPr>
          <w:p w:rsidR="008221DF" w:rsidRDefault="00A57DC1" w:rsidP="00A57DC1">
            <w:r>
              <w:t>-600</w:t>
            </w:r>
          </w:p>
        </w:tc>
      </w:tr>
      <w:tr w:rsidR="008221DF">
        <w:tc>
          <w:tcPr>
            <w:tcW w:w="1254" w:type="dxa"/>
          </w:tcPr>
          <w:p w:rsidR="008221DF" w:rsidRDefault="00A57DC1" w:rsidP="00A57DC1">
            <w:r>
              <w:t>Lower right</w:t>
            </w:r>
          </w:p>
        </w:tc>
        <w:tc>
          <w:tcPr>
            <w:tcW w:w="1109" w:type="dxa"/>
          </w:tcPr>
          <w:p w:rsidR="008221DF" w:rsidRDefault="00A57DC1" w:rsidP="00A57DC1">
            <w:r>
              <w:t>26.17917</w:t>
            </w:r>
          </w:p>
        </w:tc>
        <w:tc>
          <w:tcPr>
            <w:tcW w:w="1728" w:type="dxa"/>
          </w:tcPr>
          <w:p w:rsidR="008221DF" w:rsidRDefault="00A57DC1" w:rsidP="00A57DC1">
            <w:r>
              <w:t>-84.69167</w:t>
            </w:r>
          </w:p>
        </w:tc>
        <w:tc>
          <w:tcPr>
            <w:tcW w:w="1017" w:type="dxa"/>
          </w:tcPr>
          <w:p w:rsidR="008221DF" w:rsidRDefault="00A57DC1" w:rsidP="00A57DC1">
            <w:r>
              <w:t>-300</w:t>
            </w:r>
          </w:p>
        </w:tc>
      </w:tr>
      <w:tr w:rsidR="008221DF">
        <w:trPr>
          <w:trHeight w:val="134"/>
        </w:trPr>
        <w:tc>
          <w:tcPr>
            <w:tcW w:w="1254" w:type="dxa"/>
          </w:tcPr>
          <w:p w:rsidR="008221DF" w:rsidRDefault="008221DF" w:rsidP="00A57DC1"/>
        </w:tc>
        <w:tc>
          <w:tcPr>
            <w:tcW w:w="1109" w:type="dxa"/>
          </w:tcPr>
          <w:p w:rsidR="008221DF" w:rsidRDefault="008221DF" w:rsidP="00A57DC1"/>
        </w:tc>
        <w:tc>
          <w:tcPr>
            <w:tcW w:w="1728" w:type="dxa"/>
          </w:tcPr>
          <w:p w:rsidR="008221DF" w:rsidRDefault="008221DF" w:rsidP="00A57DC1"/>
        </w:tc>
        <w:tc>
          <w:tcPr>
            <w:tcW w:w="1017" w:type="dxa"/>
          </w:tcPr>
          <w:p w:rsidR="008221DF" w:rsidRDefault="008221DF" w:rsidP="00A57DC1"/>
        </w:tc>
      </w:tr>
      <w:tr w:rsidR="008221DF">
        <w:trPr>
          <w:trHeight w:val="134"/>
        </w:trPr>
        <w:tc>
          <w:tcPr>
            <w:tcW w:w="1254" w:type="dxa"/>
          </w:tcPr>
          <w:p w:rsidR="008221DF" w:rsidRDefault="008221DF" w:rsidP="00A57DC1"/>
        </w:tc>
        <w:tc>
          <w:tcPr>
            <w:tcW w:w="1109" w:type="dxa"/>
          </w:tcPr>
          <w:p w:rsidR="008221DF" w:rsidRDefault="008221DF" w:rsidP="00A57DC1"/>
        </w:tc>
        <w:tc>
          <w:tcPr>
            <w:tcW w:w="1728" w:type="dxa"/>
          </w:tcPr>
          <w:p w:rsidR="008221DF" w:rsidRDefault="008221DF" w:rsidP="00A57DC1"/>
        </w:tc>
        <w:tc>
          <w:tcPr>
            <w:tcW w:w="1017" w:type="dxa"/>
          </w:tcPr>
          <w:p w:rsidR="008221DF" w:rsidRDefault="008221DF" w:rsidP="00A57DC1"/>
        </w:tc>
      </w:tr>
    </w:tbl>
    <w:p w:rsidR="0045299B" w:rsidRDefault="0045299B" w:rsidP="00611C20">
      <w:pPr>
        <w:spacing w:after="0" w:line="240" w:lineRule="auto"/>
        <w:rPr>
          <w:b/>
          <w:caps/>
        </w:rPr>
      </w:pPr>
    </w:p>
    <w:sectPr w:rsidR="0045299B" w:rsidSect="005458A3">
      <w:headerReference w:type="default" r:id="rId14"/>
      <w:footerReference w:type="default" r:id="rId15"/>
      <w:pgSz w:w="12240" w:h="15840"/>
      <w:pgMar w:top="1440" w:right="1440" w:bottom="1440" w:left="144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2F2A" w:rsidRDefault="00C82F2A" w:rsidP="00FC44A1">
      <w:pPr>
        <w:spacing w:after="0" w:line="240" w:lineRule="auto"/>
      </w:pPr>
      <w:r>
        <w:separator/>
      </w:r>
    </w:p>
  </w:endnote>
  <w:endnote w:type="continuationSeparator" w:id="0">
    <w:p w:rsidR="00C82F2A" w:rsidRDefault="00C82F2A" w:rsidP="00FC4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F2A" w:rsidRPr="00AE4747" w:rsidRDefault="00C82F2A">
    <w:pPr>
      <w:pStyle w:val="Footer"/>
      <w:rPr>
        <w:i/>
      </w:rPr>
    </w:pPr>
    <w:r w:rsidRPr="00AE4747">
      <w:rPr>
        <w:i/>
      </w:rPr>
      <w:t xml:space="preserve">UPDATED: </w:t>
    </w:r>
    <w:r>
      <w:rPr>
        <w:i/>
      </w:rPr>
      <w:fldChar w:fldCharType="begin"/>
    </w:r>
    <w:r>
      <w:rPr>
        <w:i/>
      </w:rPr>
      <w:instrText xml:space="preserve"> TIME \@ "MMMM d, yyyy" </w:instrText>
    </w:r>
    <w:r>
      <w:rPr>
        <w:i/>
      </w:rPr>
      <w:fldChar w:fldCharType="separate"/>
    </w:r>
    <w:r>
      <w:rPr>
        <w:i/>
        <w:noProof/>
      </w:rPr>
      <w:t>April 25, 2014</w:t>
    </w:r>
    <w:r>
      <w:rPr>
        <w:i/>
      </w:rPr>
      <w:fldChar w:fldCharType="end"/>
    </w:r>
  </w:p>
  <w:p w:rsidR="00C82F2A" w:rsidRDefault="00C82F2A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2F2A" w:rsidRDefault="00C82F2A" w:rsidP="00FC44A1">
      <w:pPr>
        <w:spacing w:after="0" w:line="240" w:lineRule="auto"/>
      </w:pPr>
      <w:r>
        <w:separator/>
      </w:r>
    </w:p>
  </w:footnote>
  <w:footnote w:type="continuationSeparator" w:id="0">
    <w:p w:rsidR="00C82F2A" w:rsidRDefault="00C82F2A" w:rsidP="00FC44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F2A" w:rsidRPr="00FC44A1" w:rsidRDefault="00C82F2A" w:rsidP="00FC44A1">
    <w:pPr>
      <w:pStyle w:val="Header"/>
      <w:rPr>
        <w:b/>
        <w:sz w:val="44"/>
      </w:rPr>
    </w:pPr>
    <w:r>
      <w:rPr>
        <w:b/>
        <w:noProof/>
        <w:sz w:val="4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26670</wp:posOffset>
          </wp:positionH>
          <wp:positionV relativeFrom="margin">
            <wp:posOffset>-558800</wp:posOffset>
          </wp:positionV>
          <wp:extent cx="613410" cy="609600"/>
          <wp:effectExtent l="19050" t="0" r="0" b="0"/>
          <wp:wrapSquare wrapText="bothSides"/>
          <wp:docPr id="12" name="Picture 7" descr="NOAA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AA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3410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44"/>
      </w:rPr>
      <w:t xml:space="preserve">           </w:t>
    </w:r>
    <w:r w:rsidRPr="00FC44A1">
      <w:rPr>
        <w:b/>
        <w:sz w:val="44"/>
      </w:rPr>
      <w:t xml:space="preserve">NOAA </w:t>
    </w:r>
    <w:proofErr w:type="spellStart"/>
    <w:r w:rsidRPr="00FC44A1">
      <w:rPr>
        <w:b/>
        <w:i/>
        <w:sz w:val="44"/>
      </w:rPr>
      <w:t>Okeanos</w:t>
    </w:r>
    <w:proofErr w:type="spellEnd"/>
    <w:r w:rsidRPr="00FC44A1">
      <w:rPr>
        <w:b/>
        <w:i/>
        <w:sz w:val="44"/>
      </w:rPr>
      <w:t xml:space="preserve"> Explorer </w:t>
    </w:r>
    <w:r w:rsidRPr="00FC44A1">
      <w:rPr>
        <w:b/>
        <w:sz w:val="44"/>
      </w:rPr>
      <w:t xml:space="preserve">Program </w:t>
    </w:r>
  </w:p>
  <w:p w:rsidR="00C82F2A" w:rsidRPr="00FC44A1" w:rsidRDefault="00C82F2A">
    <w:pPr>
      <w:pStyle w:val="Header"/>
      <w:rPr>
        <w:b/>
        <w:sz w:val="32"/>
      </w:rPr>
    </w:pPr>
    <w:r>
      <w:rPr>
        <w:b/>
        <w:sz w:val="32"/>
      </w:rPr>
      <w:t xml:space="preserve">               </w:t>
    </w:r>
    <w:r w:rsidRPr="00FC44A1">
      <w:rPr>
        <w:b/>
        <w:sz w:val="32"/>
      </w:rPr>
      <w:t>ROV Dive Plan</w:t>
    </w:r>
    <w:r>
      <w:rPr>
        <w:b/>
        <w:sz w:val="32"/>
      </w:rPr>
      <w:t xml:space="preserve">ning </w:t>
    </w:r>
    <w:r w:rsidRPr="00FC44A1">
      <w:rPr>
        <w:b/>
        <w:sz w:val="32"/>
      </w:rPr>
      <w:t>Form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E5347"/>
    <w:multiLevelType w:val="hybridMultilevel"/>
    <w:tmpl w:val="D9FAF14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B45BD0"/>
    <w:multiLevelType w:val="hybridMultilevel"/>
    <w:tmpl w:val="20EEA7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D13E7"/>
    <w:multiLevelType w:val="hybridMultilevel"/>
    <w:tmpl w:val="553E82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516351"/>
    <w:multiLevelType w:val="hybridMultilevel"/>
    <w:tmpl w:val="2F1CC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673470"/>
    <w:multiLevelType w:val="hybridMultilevel"/>
    <w:tmpl w:val="F8462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10F1E"/>
    <w:rsid w:val="00042ADC"/>
    <w:rsid w:val="0006258A"/>
    <w:rsid w:val="000B6EF0"/>
    <w:rsid w:val="000C2F1C"/>
    <w:rsid w:val="000E0F7F"/>
    <w:rsid w:val="000E7E5C"/>
    <w:rsid w:val="00127355"/>
    <w:rsid w:val="00141815"/>
    <w:rsid w:val="00147637"/>
    <w:rsid w:val="00162550"/>
    <w:rsid w:val="001B0EF6"/>
    <w:rsid w:val="001B1CB1"/>
    <w:rsid w:val="001B5907"/>
    <w:rsid w:val="001B5D02"/>
    <w:rsid w:val="001D52DB"/>
    <w:rsid w:val="001F4E3D"/>
    <w:rsid w:val="00272462"/>
    <w:rsid w:val="002A172A"/>
    <w:rsid w:val="00301725"/>
    <w:rsid w:val="00327055"/>
    <w:rsid w:val="00356B5D"/>
    <w:rsid w:val="00382561"/>
    <w:rsid w:val="00383704"/>
    <w:rsid w:val="003E1B5D"/>
    <w:rsid w:val="003E5BAF"/>
    <w:rsid w:val="003F58B9"/>
    <w:rsid w:val="0045299B"/>
    <w:rsid w:val="00483DE3"/>
    <w:rsid w:val="004D0B54"/>
    <w:rsid w:val="004D212D"/>
    <w:rsid w:val="004F527F"/>
    <w:rsid w:val="00522415"/>
    <w:rsid w:val="00533354"/>
    <w:rsid w:val="005458A3"/>
    <w:rsid w:val="005527D3"/>
    <w:rsid w:val="00572967"/>
    <w:rsid w:val="005740F3"/>
    <w:rsid w:val="00581B9A"/>
    <w:rsid w:val="00581EBD"/>
    <w:rsid w:val="00586534"/>
    <w:rsid w:val="00592792"/>
    <w:rsid w:val="00592EA9"/>
    <w:rsid w:val="005D5578"/>
    <w:rsid w:val="005E0BB2"/>
    <w:rsid w:val="006011C3"/>
    <w:rsid w:val="00611C20"/>
    <w:rsid w:val="00613D54"/>
    <w:rsid w:val="006246A7"/>
    <w:rsid w:val="00643319"/>
    <w:rsid w:val="00690D2E"/>
    <w:rsid w:val="00696C26"/>
    <w:rsid w:val="006A190E"/>
    <w:rsid w:val="006A7133"/>
    <w:rsid w:val="006C69D3"/>
    <w:rsid w:val="006D50E0"/>
    <w:rsid w:val="006F6AA5"/>
    <w:rsid w:val="007011CE"/>
    <w:rsid w:val="007071BD"/>
    <w:rsid w:val="00755108"/>
    <w:rsid w:val="0075772E"/>
    <w:rsid w:val="00780EFB"/>
    <w:rsid w:val="007A276D"/>
    <w:rsid w:val="007B39B6"/>
    <w:rsid w:val="007D3AC4"/>
    <w:rsid w:val="008062DD"/>
    <w:rsid w:val="0080698A"/>
    <w:rsid w:val="00810700"/>
    <w:rsid w:val="008221DF"/>
    <w:rsid w:val="00863413"/>
    <w:rsid w:val="00863EF6"/>
    <w:rsid w:val="008A314C"/>
    <w:rsid w:val="008A662C"/>
    <w:rsid w:val="008C039D"/>
    <w:rsid w:val="008D5B87"/>
    <w:rsid w:val="008E2CBE"/>
    <w:rsid w:val="00910FBB"/>
    <w:rsid w:val="00935F6D"/>
    <w:rsid w:val="00960A2F"/>
    <w:rsid w:val="00977A90"/>
    <w:rsid w:val="00983642"/>
    <w:rsid w:val="009838A9"/>
    <w:rsid w:val="009924EB"/>
    <w:rsid w:val="009A68BB"/>
    <w:rsid w:val="009B54B0"/>
    <w:rsid w:val="009D0B8C"/>
    <w:rsid w:val="009E0460"/>
    <w:rsid w:val="009E302B"/>
    <w:rsid w:val="009E4D0D"/>
    <w:rsid w:val="009F4634"/>
    <w:rsid w:val="00A115E6"/>
    <w:rsid w:val="00A11856"/>
    <w:rsid w:val="00A26548"/>
    <w:rsid w:val="00A26612"/>
    <w:rsid w:val="00A57DC1"/>
    <w:rsid w:val="00A81ECF"/>
    <w:rsid w:val="00A83EFB"/>
    <w:rsid w:val="00A85199"/>
    <w:rsid w:val="00AC3BE8"/>
    <w:rsid w:val="00AC3FB6"/>
    <w:rsid w:val="00AD34B3"/>
    <w:rsid w:val="00AE327A"/>
    <w:rsid w:val="00AE4747"/>
    <w:rsid w:val="00AE73B4"/>
    <w:rsid w:val="00AF3130"/>
    <w:rsid w:val="00B123E7"/>
    <w:rsid w:val="00B273EF"/>
    <w:rsid w:val="00B43487"/>
    <w:rsid w:val="00B55AF8"/>
    <w:rsid w:val="00B64CE1"/>
    <w:rsid w:val="00B93C66"/>
    <w:rsid w:val="00B970B2"/>
    <w:rsid w:val="00BB5371"/>
    <w:rsid w:val="00BD3606"/>
    <w:rsid w:val="00BE69D1"/>
    <w:rsid w:val="00C01138"/>
    <w:rsid w:val="00C01240"/>
    <w:rsid w:val="00C10E08"/>
    <w:rsid w:val="00C10F1E"/>
    <w:rsid w:val="00C31C78"/>
    <w:rsid w:val="00C53A1A"/>
    <w:rsid w:val="00C711C3"/>
    <w:rsid w:val="00C82F2A"/>
    <w:rsid w:val="00CA7780"/>
    <w:rsid w:val="00D03659"/>
    <w:rsid w:val="00D328A2"/>
    <w:rsid w:val="00D75C81"/>
    <w:rsid w:val="00D8088B"/>
    <w:rsid w:val="00D80F37"/>
    <w:rsid w:val="00DA2EB3"/>
    <w:rsid w:val="00DB14D9"/>
    <w:rsid w:val="00DB3796"/>
    <w:rsid w:val="00DD5054"/>
    <w:rsid w:val="00E049BE"/>
    <w:rsid w:val="00E051FC"/>
    <w:rsid w:val="00E13426"/>
    <w:rsid w:val="00E42837"/>
    <w:rsid w:val="00E87EB5"/>
    <w:rsid w:val="00EF57EC"/>
    <w:rsid w:val="00F02B92"/>
    <w:rsid w:val="00F16263"/>
    <w:rsid w:val="00F20F73"/>
    <w:rsid w:val="00F222E4"/>
    <w:rsid w:val="00F416AE"/>
    <w:rsid w:val="00FB25D7"/>
    <w:rsid w:val="00FC3B01"/>
    <w:rsid w:val="00FC44A1"/>
    <w:rsid w:val="00FE3681"/>
    <w:rsid w:val="00FE3EF2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9D0B8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qFormat/>
    <w:rsid w:val="001D52DB"/>
    <w:pPr>
      <w:ind w:left="720"/>
      <w:contextualSpacing/>
    </w:pPr>
  </w:style>
  <w:style w:type="table" w:styleId="TableGrid">
    <w:name w:val="Table Grid"/>
    <w:basedOn w:val="TableNormal"/>
    <w:uiPriority w:val="59"/>
    <w:rsid w:val="00A81E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6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2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C44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4A1"/>
  </w:style>
  <w:style w:type="paragraph" w:styleId="Footer">
    <w:name w:val="footer"/>
    <w:basedOn w:val="Normal"/>
    <w:link w:val="FooterChar"/>
    <w:uiPriority w:val="99"/>
    <w:unhideWhenUsed/>
    <w:rsid w:val="00FC44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4A1"/>
  </w:style>
  <w:style w:type="character" w:styleId="Hyperlink">
    <w:name w:val="Hyperlink"/>
    <w:basedOn w:val="DefaultParagraphFont"/>
    <w:uiPriority w:val="99"/>
    <w:unhideWhenUsed/>
    <w:rsid w:val="006A190E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FB25D7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apple-style-span">
    <w:name w:val="apple-style-span"/>
    <w:basedOn w:val="DefaultParagraphFont"/>
    <w:rsid w:val="000C2F1C"/>
    <w:rPr>
      <w:rFonts w:ascii="Times New Roman" w:hAnsi="Times New Roman" w:cs="Times New Roman" w:hint="default"/>
    </w:rPr>
  </w:style>
  <w:style w:type="paragraph" w:customStyle="1" w:styleId="Default">
    <w:name w:val="Default"/>
    <w:rsid w:val="009A68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D52DB"/>
    <w:pPr>
      <w:ind w:left="720"/>
      <w:contextualSpacing/>
    </w:pPr>
  </w:style>
  <w:style w:type="table" w:styleId="TableGrid">
    <w:name w:val="Table Grid"/>
    <w:basedOn w:val="TableNormal"/>
    <w:uiPriority w:val="59"/>
    <w:rsid w:val="00A81E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6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2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C44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4A1"/>
  </w:style>
  <w:style w:type="paragraph" w:styleId="Footer">
    <w:name w:val="footer"/>
    <w:basedOn w:val="Normal"/>
    <w:link w:val="FooterChar"/>
    <w:uiPriority w:val="99"/>
    <w:unhideWhenUsed/>
    <w:rsid w:val="00FC44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4A1"/>
  </w:style>
  <w:style w:type="character" w:styleId="Hyperlink">
    <w:name w:val="Hyperlink"/>
    <w:basedOn w:val="DefaultParagraphFont"/>
    <w:uiPriority w:val="99"/>
    <w:unhideWhenUsed/>
    <w:rsid w:val="006A190E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FB25D7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apple-style-span">
    <w:name w:val="apple-style-span"/>
    <w:basedOn w:val="DefaultParagraphFont"/>
    <w:rsid w:val="000C2F1C"/>
    <w:rPr>
      <w:rFonts w:ascii="Times New Roman" w:hAnsi="Times New Roman" w:cs="Times New Roman" w:hint="default"/>
    </w:rPr>
  </w:style>
  <w:style w:type="paragraph" w:customStyle="1" w:styleId="Default">
    <w:name w:val="Default"/>
    <w:rsid w:val="009A68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82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57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6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jpeg"/><Relationship Id="rId12" Type="http://schemas.openxmlformats.org/officeDocument/2006/relationships/image" Target="media/image3.jpeg"/><Relationship Id="rId13" Type="http://schemas.openxmlformats.org/officeDocument/2006/relationships/image" Target="media/image4.jpeg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8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Kelley.Elliott@noaa.gov" TargetMode="External"/><Relationship Id="rId9" Type="http://schemas.openxmlformats.org/officeDocument/2006/relationships/hyperlink" Target="mailto:Jamie@utig.ig.utexas.edu" TargetMode="External"/><Relationship Id="rId10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LLEY~1\AppData\Local\Temp\GoM_EX_ROV_DIVE_PLAN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B83F1-183A-0D41-A1C9-2F8C99BE1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\Users\KELLEY~1\AppData\Local\Temp\GoM_EX_ROV_DIVE_PLAN_TEMPLATE.dotx</Template>
  <TotalTime>1</TotalTime>
  <Pages>5</Pages>
  <Words>435</Words>
  <Characters>2480</Characters>
  <Application>Microsoft Macintosh Word</Application>
  <DocSecurity>0</DocSecurity>
  <Lines>20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Kelley Elliott</dc:creator>
  <cp:lastModifiedBy>Peter Etnoyer</cp:lastModifiedBy>
  <cp:revision>2</cp:revision>
  <cp:lastPrinted>2010-07-22T22:58:00Z</cp:lastPrinted>
  <dcterms:created xsi:type="dcterms:W3CDTF">2014-04-25T17:31:00Z</dcterms:created>
  <dcterms:modified xsi:type="dcterms:W3CDTF">2014-04-25T17:31:00Z</dcterms:modified>
</cp:coreProperties>
</file>