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381.899994pt;margin-top:58.853008pt;width:203.54pt;height:76.987pt;mso-position-horizontal-relative:page;mso-position-vertical-relative:page;z-index:-10240" type="#_x0000_t75" stroked="false">
            <v:imagedata r:id="rId5" o:title=""/>
          </v:shape>
        </w:pict>
      </w:r>
      <w:r>
        <w:rPr/>
        <w:pict>
          <v:group style="position:absolute;margin-left:33.6119pt;margin-top:220.68251pt;width:420.8pt;height:19.150pt;mso-position-horizontal-relative:page;mso-position-vertical-relative:page;z-index:-10216" coordorigin="672,4414" coordsize="8416,383">
            <v:group style="position:absolute;left:9067;top:4425;width:2;height:361" coordorigin="9067,4425" coordsize="2,361">
              <v:shape style="position:absolute;left:9067;top:4425;width:2;height:361" coordorigin="9067,4425" coordsize="0,361" path="m9067,4425l9067,4785e" filled="false" stroked="true" strokeweight="1.107pt" strokecolor="#636363">
                <v:path arrowok="t"/>
              </v:shape>
            </v:group>
            <v:group style="position:absolute;left:683;top:4775;width:8394;height:2" coordorigin="683,4775" coordsize="8394,2">
              <v:shape style="position:absolute;left:683;top:4775;width:8394;height:2" coordorigin="683,4775" coordsize="8394,0" path="m683,4775l9077,4775e" filled="false" stroked="true" strokeweight="1.1082pt" strokecolor="#636363">
                <v:path arrowok="t"/>
              </v:shape>
            </v:group>
            <v:group style="position:absolute;left:703;top:4455;width:8354;height:2" coordorigin="703,4455" coordsize="8354,2">
              <v:shape style="position:absolute;left:703;top:4455;width:8354;height:2" coordorigin="703,4455" coordsize="8354,0" path="m703,4455l9057,4455e" filled="false" stroked="true" strokeweight="1.084240pt" strokecolor="#efefef">
                <v:path arrowok="t"/>
              </v:shape>
            </v:group>
            <v:group style="position:absolute;left:714;top:4445;width:2;height:320" coordorigin="714,4445" coordsize="2,320">
              <v:shape style="position:absolute;left:714;top:4445;width:2;height:320" coordorigin="714,4445" coordsize="0,320" path="m714,4445l714,4765e" filled="false" stroked="true" strokeweight="1.107pt" strokecolor="#efefef">
                <v:path arrowok="t"/>
              </v:shape>
            </v:group>
            <v:group style="position:absolute;left:9047;top:4445;width:2;height:320" coordorigin="9047,4445" coordsize="2,320">
              <v:shape style="position:absolute;left:9047;top:4445;width:2;height:320" coordorigin="9047,4445" coordsize="0,320" path="m9047,4445l9047,4765e" filled="false" stroked="true" strokeweight="1.107pt" strokecolor="#9f9f9f">
                <v:path arrowok="t"/>
              </v:shape>
            </v:group>
            <v:group style="position:absolute;left:703;top:4755;width:8354;height:2" coordorigin="703,4755" coordsize="8354,2">
              <v:shape style="position:absolute;left:703;top:4755;width:8354;height:2" coordorigin="703,4755" coordsize="8354,0" path="m703,4755l9057,4755e" filled="false" stroked="true" strokeweight="1.084240pt" strokecolor="#9f9f9f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173pt;margin-top:63.176006pt;width:525.8pt;height:139.85pt;mso-position-horizontal-relative:page;mso-position-vertical-relative:page;z-index:-10192" type="#_x0000_t202" filled="false" stroked="false">
            <v:textbox inset="0,0,0,0">
              <w:txbxContent>
                <w:p>
                  <w:pPr>
                    <w:spacing w:line="346" w:lineRule="exact" w:before="0"/>
                    <w:ind w:left="20" w:right="0" w:firstLine="0"/>
                    <w:jc w:val="both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spacing w:val="-1"/>
                      <w:sz w:val="32"/>
                    </w:rPr>
                    <w:t>Data</w:t>
                  </w:r>
                  <w:r>
                    <w:rPr>
                      <w:rFonts w:ascii="Calibri"/>
                      <w:spacing w:val="-7"/>
                      <w:sz w:val="32"/>
                    </w:rPr>
                    <w:t> </w:t>
                  </w:r>
                  <w:r>
                    <w:rPr>
                      <w:rFonts w:ascii="Calibri"/>
                      <w:spacing w:val="-1"/>
                      <w:sz w:val="32"/>
                    </w:rPr>
                    <w:t>Management</w:t>
                  </w:r>
                  <w:r>
                    <w:rPr>
                      <w:rFonts w:ascii="Calibri"/>
                      <w:spacing w:val="-7"/>
                      <w:sz w:val="32"/>
                    </w:rPr>
                    <w:t> </w:t>
                  </w:r>
                  <w:r>
                    <w:rPr>
                      <w:rFonts w:ascii="Calibri"/>
                      <w:sz w:val="32"/>
                    </w:rPr>
                    <w:t>Plan</w:t>
                  </w:r>
                </w:p>
                <w:p>
                  <w:pPr>
                    <w:spacing w:before="31"/>
                    <w:ind w:left="21" w:right="3774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spacing w:val="-1"/>
                      <w:sz w:val="32"/>
                    </w:rPr>
                    <w:t>Okeanos</w:t>
                  </w:r>
                  <w:r>
                    <w:rPr>
                      <w:rFonts w:ascii="Calibri"/>
                      <w:spacing w:val="-7"/>
                      <w:sz w:val="32"/>
                    </w:rPr>
                    <w:t> </w:t>
                  </w:r>
                  <w:r>
                    <w:rPr>
                      <w:rFonts w:ascii="Calibri"/>
                      <w:spacing w:val="-1"/>
                      <w:sz w:val="32"/>
                    </w:rPr>
                    <w:t>Explorer</w:t>
                  </w:r>
                  <w:r>
                    <w:rPr>
                      <w:rFonts w:ascii="Calibri"/>
                      <w:spacing w:val="-8"/>
                      <w:sz w:val="32"/>
                    </w:rPr>
                    <w:t> </w:t>
                  </w:r>
                  <w:r>
                    <w:rPr>
                      <w:rFonts w:ascii="Calibri"/>
                      <w:spacing w:val="-2"/>
                      <w:sz w:val="32"/>
                    </w:rPr>
                    <w:t>(EX1606):</w:t>
                  </w:r>
                  <w:r>
                    <w:rPr>
                      <w:rFonts w:ascii="Calibri"/>
                      <w:spacing w:val="-6"/>
                      <w:sz w:val="32"/>
                    </w:rPr>
                    <w:t> </w:t>
                  </w:r>
                  <w:r>
                    <w:rPr>
                      <w:rFonts w:ascii="Calibri"/>
                      <w:spacing w:val="-1"/>
                      <w:sz w:val="32"/>
                    </w:rPr>
                    <w:t>CAPSTONE</w:t>
                  </w:r>
                  <w:r>
                    <w:rPr>
                      <w:rFonts w:ascii="Calibri"/>
                      <w:spacing w:val="-6"/>
                      <w:sz w:val="32"/>
                    </w:rPr>
                    <w:t> </w:t>
                  </w:r>
                  <w:r>
                    <w:rPr>
                      <w:rFonts w:ascii="Calibri"/>
                      <w:spacing w:val="-1"/>
                      <w:sz w:val="32"/>
                    </w:rPr>
                    <w:t>Wake</w:t>
                  </w:r>
                  <w:r>
                    <w:rPr>
                      <w:rFonts w:ascii="Calibri"/>
                      <w:spacing w:val="-9"/>
                      <w:sz w:val="32"/>
                    </w:rPr>
                    <w:t> </w:t>
                  </w:r>
                  <w:r>
                    <w:rPr>
                      <w:rFonts w:ascii="Calibri"/>
                      <w:spacing w:val="-1"/>
                      <w:sz w:val="32"/>
                    </w:rPr>
                    <w:t>Island</w:t>
                  </w:r>
                  <w:r>
                    <w:rPr>
                      <w:rFonts w:ascii="Calibri"/>
                      <w:spacing w:val="30"/>
                      <w:sz w:val="32"/>
                    </w:rPr>
                    <w:t> </w:t>
                  </w:r>
                  <w:r>
                    <w:rPr>
                      <w:rFonts w:ascii="Calibri"/>
                      <w:spacing w:val="-1"/>
                      <w:sz w:val="32"/>
                    </w:rPr>
                    <w:t>Unit</w:t>
                  </w:r>
                  <w:r>
                    <w:rPr>
                      <w:rFonts w:ascii="Calibri"/>
                      <w:spacing w:val="-14"/>
                      <w:sz w:val="32"/>
                    </w:rPr>
                    <w:t> </w:t>
                  </w:r>
                  <w:r>
                    <w:rPr>
                      <w:rFonts w:ascii="Calibri"/>
                      <w:sz w:val="32"/>
                    </w:rPr>
                    <w:t>PRIMNM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spacing w:before="236"/>
                    <w:ind w:left="20" w:right="0" w:firstLine="0"/>
                    <w:jc w:val="both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i/>
                      <w:sz w:val="28"/>
                    </w:rPr>
                    <w:t>OER</w:t>
                  </w:r>
                  <w:r>
                    <w:rPr>
                      <w:rFonts w:ascii="Calibri"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Data</w:t>
                  </w:r>
                  <w:r>
                    <w:rPr>
                      <w:rFonts w:ascii="Calibri"/>
                      <w:i/>
                      <w:spacing w:val="-6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Management</w:t>
                  </w:r>
                  <w:r>
                    <w:rPr>
                      <w:rFonts w:ascii="Calibri"/>
                      <w:i/>
                      <w:spacing w:val="-5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Objectives</w:t>
                  </w:r>
                  <w:r>
                    <w:rPr>
                      <w:rFonts w:ascii="Calibri"/>
                      <w:sz w:val="28"/>
                    </w:rPr>
                  </w:r>
                </w:p>
                <w:p>
                  <w:pPr>
                    <w:spacing w:before="20"/>
                    <w:ind w:left="21" w:right="17" w:firstLine="0"/>
                    <w:jc w:val="both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i/>
                      <w:spacing w:val="-1"/>
                      <w:sz w:val="28"/>
                    </w:rPr>
                    <w:t>Standard</w:t>
                  </w:r>
                  <w:r>
                    <w:rPr>
                      <w:rFonts w:ascii="Calibri"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Operating</w:t>
                  </w:r>
                  <w:r>
                    <w:rPr>
                      <w:rFonts w:ascii="Calibri"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Procedures</w:t>
                  </w:r>
                  <w:r>
                    <w:rPr>
                      <w:rFonts w:ascii="Calibri"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onboard the</w:t>
                  </w:r>
                  <w:r>
                    <w:rPr>
                      <w:rFonts w:ascii="Calibri"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ship</w:t>
                  </w:r>
                  <w:r>
                    <w:rPr>
                      <w:rFonts w:ascii="Calibri"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and</w:t>
                  </w:r>
                  <w:r>
                    <w:rPr>
                      <w:rFonts w:ascii="Calibri"/>
                      <w:i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throughout</w:t>
                  </w:r>
                  <w:r>
                    <w:rPr>
                      <w:rFonts w:ascii="Calibri"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the</w:t>
                  </w:r>
                  <w:r>
                    <w:rPr>
                      <w:rFonts w:ascii="Calibri"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ship's established</w:t>
                  </w:r>
                  <w:r>
                    <w:rPr>
                      <w:rFonts w:ascii="Calibri"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data</w:t>
                  </w:r>
                  <w:r>
                    <w:rPr>
                      <w:rFonts w:ascii="Calibri"/>
                      <w:i/>
                      <w:spacing w:val="51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pipelines</w:t>
                  </w:r>
                  <w:r>
                    <w:rPr>
                      <w:rFonts w:ascii="Calibri"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will</w:t>
                  </w:r>
                  <w:r>
                    <w:rPr>
                      <w:rFonts w:ascii="Calibri"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be</w:t>
                  </w:r>
                  <w:r>
                    <w:rPr>
                      <w:rFonts w:ascii="Calibri"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followed</w:t>
                  </w:r>
                  <w:r>
                    <w:rPr>
                      <w:rFonts w:ascii="Calibri"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to</w:t>
                  </w:r>
                  <w:r>
                    <w:rPr>
                      <w:rFonts w:ascii="Calibri"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ensure</w:t>
                  </w:r>
                  <w:r>
                    <w:rPr>
                      <w:rFonts w:ascii="Calibri"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the</w:t>
                  </w:r>
                  <w:r>
                    <w:rPr>
                      <w:rFonts w:ascii="Calibri"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data</w:t>
                  </w:r>
                  <w:r>
                    <w:rPr>
                      <w:rFonts w:ascii="Calibri"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from this </w:t>
                  </w:r>
                  <w:r>
                    <w:rPr>
                      <w:rFonts w:ascii="Calibri"/>
                      <w:i/>
                      <w:sz w:val="28"/>
                    </w:rPr>
                    <w:t>mission</w:t>
                  </w:r>
                  <w:r>
                    <w:rPr>
                      <w:rFonts w:ascii="Calibri"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is</w:t>
                  </w:r>
                  <w:r>
                    <w:rPr>
                      <w:rFonts w:ascii="Calibri"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organized, documented</w:t>
                  </w:r>
                  <w:r>
                    <w:rPr>
                      <w:rFonts w:ascii="Calibri"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and</w:t>
                  </w:r>
                  <w:r>
                    <w:rPr>
                      <w:rFonts w:ascii="Calibri"/>
                      <w:i/>
                      <w:spacing w:val="42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archived</w:t>
                  </w:r>
                  <w:r>
                    <w:rPr>
                      <w:rFonts w:ascii="Calibri"/>
                      <w:i/>
                      <w:spacing w:val="-6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within</w:t>
                  </w:r>
                  <w:r>
                    <w:rPr>
                      <w:rFonts w:ascii="Calibri"/>
                      <w:i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30-90</w:t>
                  </w:r>
                  <w:r>
                    <w:rPr>
                      <w:rFonts w:ascii="Calibri"/>
                      <w:i/>
                      <w:spacing w:val="-5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days</w:t>
                  </w:r>
                  <w:r>
                    <w:rPr>
                      <w:rFonts w:ascii="Calibri"/>
                      <w:i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of</w:t>
                  </w:r>
                  <w:r>
                    <w:rPr>
                      <w:rFonts w:ascii="Calibri"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cruise</w:t>
                  </w:r>
                  <w:r>
                    <w:rPr>
                      <w:rFonts w:ascii="Calibri"/>
                      <w:i/>
                      <w:spacing w:val="-5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end.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69001pt;margin-top:205.44426pt;width:42.9pt;height:13pt;mso-position-horizontal-relative:page;mso-position-vertical-relative:page;z-index:-1016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color w:val="1F487C"/>
                      <w:spacing w:val="-1"/>
                    </w:rPr>
                    <w:t>12-Jul-16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3.809998pt;margin-top:205.44426pt;width:31.75pt;height:13pt;mso-position-horizontal-relative:page;mso-position-vertical-relative:page;z-index:-1014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Page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1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254002pt;margin-top:244.354263pt;width:509.85pt;height:413.65pt;mso-position-horizontal-relative:page;mso-position-vertical-relative:page;z-index:-10120" type="#_x0000_t202" filled="false" stroked="false">
            <v:textbox inset="0,0,0,0">
              <w:txbxContent>
                <w:p>
                  <w:pPr>
                    <w:numPr>
                      <w:ilvl w:val="1"/>
                      <w:numId w:val="1"/>
                    </w:numPr>
                    <w:tabs>
                      <w:tab w:pos="424" w:val="left" w:leader="none"/>
                    </w:tabs>
                    <w:spacing w:line="244" w:lineRule="exact" w:before="0"/>
                    <w:ind w:left="423" w:right="0" w:hanging="388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Name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and</w:t>
                  </w:r>
                  <w:r>
                    <w:rPr>
                      <w:rFonts w:ascii="Calibri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Purpose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of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the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Data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Collection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Project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53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Okeanos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Explorer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(EX1606):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CAPSTONE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Wake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Island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Unit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PRIMNM</w:t>
                  </w:r>
                  <w:r>
                    <w:rPr>
                      <w:rFonts w:ascii="Calibri"/>
                    </w:rPr>
                  </w:r>
                </w:p>
                <w:p>
                  <w:pPr>
                    <w:numPr>
                      <w:ilvl w:val="1"/>
                      <w:numId w:val="1"/>
                    </w:numPr>
                    <w:tabs>
                      <w:tab w:pos="424" w:val="left" w:leader="none"/>
                    </w:tabs>
                    <w:spacing w:before="89"/>
                    <w:ind w:left="423" w:right="0" w:hanging="388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Summary</w:t>
                  </w:r>
                  <w:r>
                    <w:rPr>
                      <w:rFonts w:ascii="Calibri"/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description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of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the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data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to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be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collected.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53"/>
                    <w:ind w:right="29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 w:hAnsi="Calibri" w:cs="Calibri" w:eastAsia="Calibri"/>
                    </w:rPr>
                    <w:t>Operations</w:t>
                  </w:r>
                  <w:r>
                    <w:rPr>
                      <w:rFonts w:ascii="Calibri" w:hAnsi="Calibri" w:cs="Calibri" w:eastAsia="Calibri"/>
                      <w:spacing w:val="-7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will</w:t>
                  </w:r>
                  <w:r>
                    <w:rPr>
                      <w:rFonts w:ascii="Calibri" w:hAnsi="Calibri" w:cs="Calibri" w:eastAsia="Calibri"/>
                      <w:spacing w:val="-7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use</w:t>
                  </w:r>
                  <w:r>
                    <w:rPr>
                      <w:rFonts w:ascii="Calibri" w:hAnsi="Calibri" w:cs="Calibri" w:eastAsia="Calibri"/>
                      <w:spacing w:val="-6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the</w:t>
                  </w:r>
                  <w:r>
                    <w:rPr>
                      <w:rFonts w:ascii="Calibri" w:hAnsi="Calibri" w:cs="Calibri" w:eastAsia="Calibri"/>
                      <w:spacing w:val="-5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ship’s</w:t>
                  </w:r>
                  <w:r>
                    <w:rPr>
                      <w:rFonts w:ascii="Calibri" w:hAnsi="Calibri" w:cs="Calibri" w:eastAsia="Calibri"/>
                      <w:spacing w:val="-6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deep</w:t>
                  </w:r>
                  <w:r>
                    <w:rPr>
                      <w:rFonts w:ascii="Calibri" w:hAnsi="Calibri" w:cs="Calibri" w:eastAsia="Calibri"/>
                      <w:spacing w:val="-7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water</w:t>
                  </w:r>
                  <w:r>
                    <w:rPr>
                      <w:rFonts w:ascii="Calibri" w:hAnsi="Calibri" w:cs="Calibri" w:eastAsia="Calibri"/>
                      <w:spacing w:val="-6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mapping</w:t>
                  </w:r>
                  <w:r>
                    <w:rPr>
                      <w:rFonts w:ascii="Calibri" w:hAnsi="Calibri" w:cs="Calibri" w:eastAsia="Calibri"/>
                      <w:spacing w:val="-7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systems</w:t>
                  </w:r>
                  <w:r>
                    <w:rPr>
                      <w:rFonts w:ascii="Calibri" w:hAnsi="Calibri" w:cs="Calibri" w:eastAsia="Calibri"/>
                      <w:spacing w:val="-6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(Kongsberg</w:t>
                  </w:r>
                  <w:r>
                    <w:rPr>
                      <w:rFonts w:ascii="Calibri" w:hAnsi="Calibri" w:cs="Calibri" w:eastAsia="Calibri"/>
                      <w:spacing w:val="-6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EM302</w:t>
                  </w:r>
                  <w:r>
                    <w:rPr>
                      <w:rFonts w:ascii="Calibri" w:hAnsi="Calibri" w:cs="Calibri" w:eastAsia="Calibri"/>
                      <w:spacing w:val="-5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multibeam</w:t>
                  </w:r>
                  <w:r>
                    <w:rPr>
                      <w:rFonts w:ascii="Calibri" w:hAnsi="Calibri" w:cs="Calibri" w:eastAsia="Calibri"/>
                      <w:spacing w:val="-6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sonar,</w:t>
                  </w:r>
                  <w:r>
                    <w:rPr>
                      <w:rFonts w:ascii="Calibri" w:hAnsi="Calibri" w:cs="Calibri" w:eastAsia="Calibri"/>
                      <w:spacing w:val="-5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EK60</w:t>
                  </w:r>
                  <w:r>
                    <w:rPr>
                      <w:rFonts w:ascii="Calibri" w:hAnsi="Calibri" w:cs="Calibri" w:eastAsia="Calibri"/>
                      <w:spacing w:val="-5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split-</w:t>
                  </w:r>
                  <w:r>
                    <w:rPr>
                      <w:rFonts w:ascii="Calibri" w:hAnsi="Calibri" w:cs="Calibri" w:eastAsia="Calibri"/>
                      <w:spacing w:val="-7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7"/>
                    </w:rPr>
                  </w:r>
                  <w:r>
                    <w:rPr>
                      <w:rFonts w:ascii="Calibri" w:hAnsi="Calibri" w:cs="Calibri" w:eastAsia="Calibri"/>
                    </w:rPr>
                    <w:t>beam</w:t>
                  </w:r>
                  <w:r>
                    <w:rPr>
                      <w:rFonts w:ascii="Calibri" w:hAnsi="Calibri" w:cs="Calibri" w:eastAsia="Calibri"/>
                      <w:spacing w:val="27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fisheries</w:t>
                  </w:r>
                  <w:r>
                    <w:rPr>
                      <w:rFonts w:ascii="Calibri" w:hAnsi="Calibri" w:cs="Calibri" w:eastAsia="Calibri"/>
                      <w:spacing w:val="-6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sonars,</w:t>
                  </w:r>
                  <w:r>
                    <w:rPr>
                      <w:rFonts w:ascii="Calibri" w:hAnsi="Calibri" w:cs="Calibri" w:eastAsia="Calibri"/>
                      <w:spacing w:val="-6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ADCPs,</w:t>
                  </w:r>
                  <w:r>
                    <w:rPr>
                      <w:rFonts w:ascii="Calibri" w:hAnsi="Calibri" w:cs="Calibri" w:eastAsia="Calibri"/>
                      <w:spacing w:val="-6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and</w:t>
                  </w:r>
                  <w:r>
                    <w:rPr>
                      <w:rFonts w:ascii="Calibri" w:hAnsi="Calibri" w:cs="Calibri" w:eastAsia="Calibri"/>
                      <w:spacing w:val="-7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Knudsen</w:t>
                  </w:r>
                  <w:r>
                    <w:rPr>
                      <w:rFonts w:ascii="Calibri" w:hAnsi="Calibri" w:cs="Calibri" w:eastAsia="Calibri"/>
                      <w:spacing w:val="-7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3260</w:t>
                  </w:r>
                  <w:r>
                    <w:rPr>
                      <w:rFonts w:ascii="Calibri" w:hAnsi="Calibri" w:cs="Calibri" w:eastAsia="Calibri"/>
                      <w:spacing w:val="-6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chirp</w:t>
                  </w:r>
                  <w:r>
                    <w:rPr>
                      <w:rFonts w:ascii="Calibri" w:hAnsi="Calibri" w:cs="Calibri" w:eastAsia="Calibri"/>
                      <w:spacing w:val="-7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sub-bottom</w:t>
                  </w:r>
                  <w:r>
                    <w:rPr>
                      <w:rFonts w:ascii="Calibri" w:hAnsi="Calibri" w:cs="Calibri" w:eastAsia="Calibri"/>
                      <w:spacing w:val="-5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profiler</w:t>
                  </w:r>
                  <w:r>
                    <w:rPr>
                      <w:rFonts w:ascii="Calibri" w:hAnsi="Calibri" w:cs="Calibri" w:eastAsia="Calibri"/>
                      <w:spacing w:val="-7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sonar),</w:t>
                  </w:r>
                  <w:r>
                    <w:rPr>
                      <w:rFonts w:ascii="Calibri" w:hAnsi="Calibri" w:cs="Calibri" w:eastAsia="Calibri"/>
                      <w:spacing w:val="-7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NOAA’s</w:t>
                  </w:r>
                  <w:r>
                    <w:rPr>
                      <w:rFonts w:ascii="Calibri" w:hAnsi="Calibri" w:cs="Calibri" w:eastAsia="Calibri"/>
                      <w:spacing w:val="-6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two-body</w:t>
                  </w:r>
                  <w:r>
                    <w:rPr>
                      <w:rFonts w:ascii="Calibri" w:hAnsi="Calibri" w:cs="Calibri" w:eastAsia="Calibri"/>
                      <w:spacing w:val="-6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6000</w:t>
                  </w:r>
                  <w:r>
                    <w:rPr>
                      <w:rFonts w:ascii="Calibri" w:hAnsi="Calibri" w:cs="Calibri" w:eastAsia="Calibri"/>
                      <w:spacing w:val="-5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m</w:t>
                  </w:r>
                  <w:r>
                    <w:rPr>
                      <w:rFonts w:ascii="Calibri" w:hAnsi="Calibri" w:cs="Calibri" w:eastAsia="Calibri"/>
                      <w:spacing w:val="-7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7"/>
                    </w:rPr>
                  </w:r>
                  <w:r>
                    <w:rPr>
                      <w:rFonts w:ascii="Calibri" w:hAnsi="Calibri" w:cs="Calibri" w:eastAsia="Calibri"/>
                    </w:rPr>
                    <w:t>remotely</w:t>
                  </w:r>
                  <w:r>
                    <w:rPr>
                      <w:rFonts w:ascii="Calibri" w:hAnsi="Calibri" w:cs="Calibri" w:eastAsia="Calibri"/>
                      <w:spacing w:val="53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operated</w:t>
                  </w:r>
                  <w:r>
                    <w:rPr>
                      <w:rFonts w:ascii="Calibri" w:hAnsi="Calibri" w:cs="Calibri" w:eastAsia="Calibri"/>
                      <w:spacing w:val="-6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vehicle</w:t>
                  </w:r>
                  <w:r>
                    <w:rPr>
                      <w:rFonts w:ascii="Calibri" w:hAnsi="Calibri" w:cs="Calibri" w:eastAsia="Calibri"/>
                      <w:spacing w:val="-7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(ROVs</w:t>
                  </w:r>
                  <w:r>
                    <w:rPr>
                      <w:rFonts w:ascii="Calibri" w:hAnsi="Calibri" w:cs="Calibri" w:eastAsia="Calibri"/>
                      <w:spacing w:val="-5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Deep</w:t>
                  </w:r>
                  <w:r>
                    <w:rPr>
                      <w:rFonts w:ascii="Calibri" w:hAnsi="Calibri" w:cs="Calibri" w:eastAsia="Calibri"/>
                      <w:spacing w:val="-6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Discoverer</w:t>
                  </w:r>
                  <w:r>
                    <w:rPr>
                      <w:rFonts w:ascii="Calibri" w:hAnsi="Calibri" w:cs="Calibri" w:eastAsia="Calibri"/>
                      <w:spacing w:val="-7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and</w:t>
                  </w:r>
                  <w:r>
                    <w:rPr>
                      <w:rFonts w:ascii="Calibri" w:hAnsi="Calibri" w:cs="Calibri" w:eastAsia="Calibri"/>
                      <w:spacing w:val="-6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Seirios),</w:t>
                  </w:r>
                  <w:r>
                    <w:rPr>
                      <w:rFonts w:ascii="Calibri" w:hAnsi="Calibri" w:cs="Calibri" w:eastAsia="Calibri"/>
                      <w:spacing w:val="-8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CTD</w:t>
                  </w:r>
                  <w:r>
                    <w:rPr>
                      <w:rFonts w:ascii="Calibri" w:hAnsi="Calibri" w:cs="Calibri" w:eastAsia="Calibri"/>
                      <w:spacing w:val="-5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rosette,</w:t>
                  </w:r>
                  <w:r>
                    <w:rPr>
                      <w:rFonts w:ascii="Calibri" w:hAnsi="Calibri" w:cs="Calibri" w:eastAsia="Calibri"/>
                      <w:spacing w:val="-7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and</w:t>
                  </w:r>
                  <w:r>
                    <w:rPr>
                      <w:rFonts w:ascii="Calibri" w:hAnsi="Calibri" w:cs="Calibri" w:eastAsia="Calibri"/>
                      <w:spacing w:val="-7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the</w:t>
                  </w:r>
                  <w:r>
                    <w:rPr>
                      <w:rFonts w:ascii="Calibri" w:hAnsi="Calibri" w:cs="Calibri" w:eastAsia="Calibri"/>
                      <w:spacing w:val="-6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ship’s</w:t>
                  </w:r>
                  <w:r>
                    <w:rPr>
                      <w:rFonts w:ascii="Calibri" w:hAnsi="Calibri" w:cs="Calibri" w:eastAsia="Calibri"/>
                      <w:spacing w:val="-7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high-bandwidth</w:t>
                  </w:r>
                  <w:r>
                    <w:rPr>
                      <w:rFonts w:ascii="Calibri" w:hAnsi="Calibri" w:cs="Calibri" w:eastAsia="Calibri"/>
                      <w:w w:val="99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2"/>
                      <w:w w:val="99"/>
                    </w:rPr>
                    <w:t>                </w:t>
                  </w:r>
                  <w:r>
                    <w:rPr>
                      <w:rFonts w:ascii="Calibri" w:hAnsi="Calibri" w:cs="Calibri" w:eastAsia="Calibri"/>
                      <w:spacing w:val="-1"/>
                    </w:rPr>
                    <w:t>satellite</w:t>
                  </w:r>
                  <w:r>
                    <w:rPr>
                      <w:rFonts w:ascii="Calibri" w:hAnsi="Calibri" w:cs="Calibri" w:eastAsia="Calibri"/>
                      <w:spacing w:val="-6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connection</w:t>
                  </w:r>
                  <w:r>
                    <w:rPr>
                      <w:rFonts w:ascii="Calibri" w:hAnsi="Calibri" w:cs="Calibri" w:eastAsia="Calibri"/>
                      <w:spacing w:val="-6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for</w:t>
                  </w:r>
                  <w:r>
                    <w:rPr>
                      <w:rFonts w:ascii="Calibri" w:hAnsi="Calibri" w:cs="Calibri" w:eastAsia="Calibri"/>
                      <w:spacing w:val="-6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real-time</w:t>
                  </w:r>
                  <w:r>
                    <w:rPr>
                      <w:rFonts w:ascii="Calibri" w:hAnsi="Calibri" w:cs="Calibri" w:eastAsia="Calibri"/>
                      <w:spacing w:val="-6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</w:rPr>
                    <w:t>ship</w:t>
                  </w:r>
                  <w:r>
                    <w:rPr>
                      <w:rFonts w:ascii="Calibri" w:hAnsi="Calibri" w:cs="Calibri" w:eastAsia="Calibri"/>
                      <w:spacing w:val="-6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to</w:t>
                  </w:r>
                  <w:r>
                    <w:rPr>
                      <w:rFonts w:ascii="Calibri" w:hAnsi="Calibri" w:cs="Calibri" w:eastAsia="Calibri"/>
                      <w:spacing w:val="-4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shore</w:t>
                  </w:r>
                  <w:r>
                    <w:rPr>
                      <w:rFonts w:ascii="Calibri" w:hAnsi="Calibri" w:cs="Calibri" w:eastAsia="Calibri"/>
                      <w:spacing w:val="-6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communications.</w:t>
                  </w:r>
                  <w:r>
                    <w:rPr>
                      <w:rFonts w:ascii="Calibri" w:hAnsi="Calibri" w:cs="Calibri" w:eastAsia="Calibri"/>
                      <w:spacing w:val="-7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Daytime</w:t>
                  </w:r>
                  <w:r>
                    <w:rPr>
                      <w:rFonts w:ascii="Calibri" w:hAnsi="Calibri" w:cs="Calibri" w:eastAsia="Calibri"/>
                      <w:spacing w:val="-5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ROV</w:t>
                  </w:r>
                  <w:r>
                    <w:rPr>
                      <w:rFonts w:ascii="Calibri" w:hAnsi="Calibri" w:cs="Calibri" w:eastAsia="Calibri"/>
                      <w:spacing w:val="-6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dives</w:t>
                  </w:r>
                  <w:r>
                    <w:rPr>
                      <w:rFonts w:ascii="Calibri" w:hAnsi="Calibri" w:cs="Calibri" w:eastAsia="Calibri"/>
                      <w:spacing w:val="-5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are</w:t>
                  </w:r>
                  <w:r>
                    <w:rPr>
                      <w:rFonts w:ascii="Calibri" w:hAnsi="Calibri" w:cs="Calibri" w:eastAsia="Calibri"/>
                      <w:spacing w:val="-5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</w:rPr>
                    <w:t>planned</w:t>
                  </w:r>
                  <w:r>
                    <w:rPr>
                      <w:rFonts w:ascii="Calibri" w:hAnsi="Calibri" w:cs="Calibri" w:eastAsia="Calibri"/>
                      <w:spacing w:val="-6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most</w:t>
                  </w:r>
                  <w:r>
                    <w:rPr>
                      <w:rFonts w:ascii="Calibri" w:hAnsi="Calibri" w:cs="Calibri" w:eastAsia="Calibri"/>
                      <w:spacing w:val="-6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days</w:t>
                  </w:r>
                  <w:r>
                    <w:rPr>
                      <w:rFonts w:ascii="Calibri" w:hAnsi="Calibri" w:cs="Calibri" w:eastAsia="Calibri"/>
                      <w:spacing w:val="-7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from</w:t>
                  </w:r>
                  <w:r>
                    <w:rPr>
                      <w:rFonts w:ascii="Calibri" w:hAnsi="Calibri" w:cs="Calibri" w:eastAsia="Calibri"/>
                      <w:spacing w:val="52"/>
                      <w:w w:val="99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</w:rPr>
                    <w:t>July</w:t>
                  </w:r>
                  <w:r>
                    <w:rPr>
                      <w:rFonts w:ascii="Calibri" w:hAnsi="Calibri" w:cs="Calibri" w:eastAsia="Calibri"/>
                      <w:spacing w:val="-4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28</w:t>
                  </w:r>
                  <w:r>
                    <w:rPr>
                      <w:rFonts w:ascii="Calibri" w:hAnsi="Calibri" w:cs="Calibri" w:eastAsia="Calibri"/>
                      <w:spacing w:val="-4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–August</w:t>
                  </w:r>
                  <w:r>
                    <w:rPr>
                      <w:rFonts w:ascii="Calibri" w:hAnsi="Calibri" w:cs="Calibri" w:eastAsia="Calibri"/>
                      <w:spacing w:val="-4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16th</w:t>
                  </w:r>
                  <w:r>
                    <w:rPr>
                      <w:rFonts w:ascii="Calibri" w:hAnsi="Calibri" w:cs="Calibri" w:eastAsia="Calibri"/>
                      <w:spacing w:val="41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a</w:t>
                  </w:r>
                  <w:r>
                    <w:rPr>
                      <w:rFonts w:ascii="Calibri" w:hAnsi="Calibri" w:cs="Calibri" w:eastAsia="Calibri"/>
                      <w:spacing w:val="-5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few</w:t>
                  </w:r>
                  <w:r>
                    <w:rPr>
                      <w:rFonts w:ascii="Calibri" w:hAnsi="Calibri" w:cs="Calibri" w:eastAsia="Calibri"/>
                      <w:spacing w:val="-3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dedicated</w:t>
                  </w:r>
                  <w:r>
                    <w:rPr>
                      <w:rFonts w:ascii="Calibri" w:hAnsi="Calibri" w:cs="Calibri" w:eastAsia="Calibri"/>
                      <w:spacing w:val="-4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mapping</w:t>
                  </w:r>
                  <w:r>
                    <w:rPr>
                      <w:rFonts w:ascii="Calibri" w:hAnsi="Calibri" w:cs="Calibri" w:eastAsia="Calibri"/>
                      <w:spacing w:val="-6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transit</w:t>
                  </w:r>
                  <w:r>
                    <w:rPr>
                      <w:rFonts w:ascii="Calibri" w:hAnsi="Calibri" w:cs="Calibri" w:eastAsia="Calibri"/>
                      <w:spacing w:val="-6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days</w:t>
                  </w:r>
                  <w:r>
                    <w:rPr>
                      <w:rFonts w:ascii="Calibri" w:hAnsi="Calibri" w:cs="Calibri" w:eastAsia="Calibri"/>
                      <w:spacing w:val="-4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are</w:t>
                  </w:r>
                  <w:r>
                    <w:rPr>
                      <w:rFonts w:ascii="Calibri" w:hAnsi="Calibri" w:cs="Calibri" w:eastAsia="Calibri"/>
                      <w:spacing w:val="-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</w:rPr>
                    <w:t>also</w:t>
                  </w:r>
                  <w:r>
                    <w:rPr>
                      <w:rFonts w:ascii="Calibri" w:hAnsi="Calibri" w:cs="Calibri" w:eastAsia="Calibri"/>
                      <w:spacing w:val="-4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expected.</w:t>
                  </w:r>
                  <w:r>
                    <w:rPr>
                      <w:rFonts w:ascii="Calibri" w:hAnsi="Calibri" w:cs="Calibri" w:eastAsia="Calibri"/>
                      <w:spacing w:val="-4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ROV</w:t>
                  </w:r>
                  <w:r>
                    <w:rPr>
                      <w:rFonts w:ascii="Calibri" w:hAnsi="Calibri" w:cs="Calibri" w:eastAsia="Calibri"/>
                      <w:spacing w:val="-5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dives</w:t>
                  </w:r>
                  <w:r>
                    <w:rPr>
                      <w:rFonts w:ascii="Calibri" w:hAnsi="Calibri" w:cs="Calibri" w:eastAsia="Calibri"/>
                      <w:spacing w:val="-4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will</w:t>
                  </w:r>
                  <w:r>
                    <w:rPr>
                      <w:rFonts w:ascii="Calibri" w:hAnsi="Calibri" w:cs="Calibri" w:eastAsia="Calibri"/>
                      <w:spacing w:val="-5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</w:rPr>
                    <w:t>include</w:t>
                  </w:r>
                  <w:r>
                    <w:rPr>
                      <w:rFonts w:ascii="Calibri" w:hAnsi="Calibri" w:cs="Calibri" w:eastAsia="Calibri"/>
                      <w:spacing w:val="-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</w:rPr>
                    <w:t>high-</w:t>
                  </w:r>
                  <w:r>
                    <w:rPr>
                      <w:rFonts w:ascii="Calibri" w:hAnsi="Calibri" w:cs="Calibri" w:eastAsia="Calibri"/>
                      <w:spacing w:val="56"/>
                      <w:w w:val="99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resolution</w:t>
                  </w:r>
                  <w:r>
                    <w:rPr>
                      <w:rFonts w:ascii="Calibri" w:hAnsi="Calibri" w:cs="Calibri" w:eastAsia="Calibri"/>
                      <w:spacing w:val="-7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visual</w:t>
                  </w:r>
                  <w:r>
                    <w:rPr>
                      <w:rFonts w:ascii="Calibri" w:hAnsi="Calibri" w:cs="Calibri" w:eastAsia="Calibri"/>
                      <w:spacing w:val="-6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surveys</w:t>
                  </w:r>
                  <w:r>
                    <w:rPr>
                      <w:rFonts w:ascii="Calibri" w:hAnsi="Calibri" w:cs="Calibri" w:eastAsia="Calibri"/>
                      <w:spacing w:val="-7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</w:rPr>
                    <w:t>and</w:t>
                  </w:r>
                  <w:r>
                    <w:rPr>
                      <w:rFonts w:ascii="Calibri" w:hAnsi="Calibri" w:cs="Calibri" w:eastAsia="Calibri"/>
                      <w:spacing w:val="-6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limited</w:t>
                  </w:r>
                  <w:r>
                    <w:rPr>
                      <w:rFonts w:ascii="Calibri" w:hAnsi="Calibri" w:cs="Calibri" w:eastAsia="Calibri"/>
                      <w:spacing w:val="-7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rock</w:t>
                  </w:r>
                  <w:r>
                    <w:rPr>
                      <w:rFonts w:ascii="Calibri" w:hAnsi="Calibri" w:cs="Calibri" w:eastAsia="Calibri"/>
                      <w:spacing w:val="-6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</w:rPr>
                    <w:t>and</w:t>
                  </w:r>
                  <w:r>
                    <w:rPr>
                      <w:rFonts w:ascii="Calibri" w:hAnsi="Calibri" w:cs="Calibri" w:eastAsia="Calibri"/>
                      <w:spacing w:val="-7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biologic</w:t>
                  </w:r>
                  <w:r>
                    <w:rPr>
                      <w:rFonts w:ascii="Calibri" w:hAnsi="Calibri" w:cs="Calibri" w:eastAsia="Calibri"/>
                      <w:spacing w:val="-6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specimen</w:t>
                  </w:r>
                  <w:r>
                    <w:rPr>
                      <w:rFonts w:ascii="Calibri" w:hAnsi="Calibri" w:cs="Calibri" w:eastAsia="Calibri"/>
                      <w:spacing w:val="-7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</w:rPr>
                    <w:t>sampling.</w:t>
                  </w:r>
                  <w:r>
                    <w:rPr>
                      <w:rFonts w:ascii="Calibri" w:hAnsi="Calibri" w:cs="Calibri" w:eastAsia="Calibri"/>
                      <w:spacing w:val="-7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</w:rPr>
                    <w:t>Mapping</w:t>
                  </w:r>
                  <w:r>
                    <w:rPr>
                      <w:rFonts w:ascii="Calibri" w:hAnsi="Calibri" w:cs="Calibri" w:eastAsia="Calibri"/>
                      <w:spacing w:val="-8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</w:rPr>
                    <w:t>operations</w:t>
                  </w:r>
                  <w:r>
                    <w:rPr>
                      <w:rFonts w:ascii="Calibri" w:hAnsi="Calibri" w:cs="Calibri" w:eastAsia="Calibri"/>
                      <w:spacing w:val="-6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will</w:t>
                  </w:r>
                  <w:r>
                    <w:rPr>
                      <w:rFonts w:ascii="Calibri" w:hAnsi="Calibri" w:cs="Calibri" w:eastAsia="Calibri"/>
                      <w:spacing w:val="-7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</w:rPr>
                    <w:t>be</w:t>
                  </w:r>
                  <w:r>
                    <w:rPr>
                      <w:rFonts w:ascii="Calibri" w:hAnsi="Calibri" w:cs="Calibri" w:eastAsia="Calibri"/>
                      <w:spacing w:val="-5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</w:rPr>
                    <w:t>conducted</w:t>
                  </w:r>
                  <w:r>
                    <w:rPr>
                      <w:rFonts w:ascii="Calibri" w:hAnsi="Calibri" w:cs="Calibri" w:eastAsia="Calibri"/>
                      <w:spacing w:val="77"/>
                      <w:w w:val="99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overnight</w:t>
                  </w:r>
                  <w:r>
                    <w:rPr>
                      <w:rFonts w:ascii="Calibri" w:hAnsi="Calibri" w:cs="Calibri" w:eastAsia="Calibri"/>
                      <w:spacing w:val="-6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and</w:t>
                  </w:r>
                  <w:r>
                    <w:rPr>
                      <w:rFonts w:ascii="Calibri" w:hAnsi="Calibri" w:cs="Calibri" w:eastAsia="Calibri"/>
                      <w:spacing w:val="-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</w:rPr>
                    <w:t>when</w:t>
                  </w:r>
                  <w:r>
                    <w:rPr>
                      <w:rFonts w:ascii="Calibri" w:hAnsi="Calibri" w:cs="Calibri" w:eastAsia="Calibri"/>
                      <w:spacing w:val="-6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the</w:t>
                  </w:r>
                  <w:r>
                    <w:rPr>
                      <w:rFonts w:ascii="Calibri" w:hAnsi="Calibri" w:cs="Calibri" w:eastAsia="Calibri"/>
                      <w:spacing w:val="-3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ROV</w:t>
                  </w:r>
                  <w:r>
                    <w:rPr>
                      <w:rFonts w:ascii="Calibri" w:hAnsi="Calibri" w:cs="Calibri" w:eastAsia="Calibri"/>
                      <w:spacing w:val="-5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is</w:t>
                  </w:r>
                  <w:r>
                    <w:rPr>
                      <w:rFonts w:ascii="Calibri" w:hAnsi="Calibri" w:cs="Calibri" w:eastAsia="Calibri"/>
                      <w:spacing w:val="-4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on</w:t>
                  </w:r>
                  <w:r>
                    <w:rPr>
                      <w:rFonts w:ascii="Calibri" w:hAnsi="Calibri" w:cs="Calibri" w:eastAsia="Calibri"/>
                      <w:spacing w:val="-4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deck.</w:t>
                  </w:r>
                  <w:r>
                    <w:rPr>
                      <w:rFonts w:ascii="Calibri" w:hAnsi="Calibri" w:cs="Calibri" w:eastAsia="Calibri"/>
                      <w:spacing w:val="-6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CTD</w:t>
                  </w:r>
                  <w:r>
                    <w:rPr>
                      <w:rFonts w:ascii="Calibri" w:hAnsi="Calibri" w:cs="Calibri" w:eastAsia="Calibri"/>
                      <w:spacing w:val="-3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casts</w:t>
                  </w:r>
                  <w:r>
                    <w:rPr>
                      <w:rFonts w:ascii="Calibri" w:hAnsi="Calibri" w:cs="Calibri" w:eastAsia="Calibri"/>
                      <w:spacing w:val="-5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may</w:t>
                  </w:r>
                  <w:r>
                    <w:rPr>
                      <w:rFonts w:ascii="Calibri" w:hAnsi="Calibri" w:cs="Calibri" w:eastAsia="Calibri"/>
                      <w:spacing w:val="-3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be</w:t>
                  </w:r>
                  <w:r>
                    <w:rPr>
                      <w:rFonts w:ascii="Calibri" w:hAnsi="Calibri" w:cs="Calibri" w:eastAsia="Calibri"/>
                      <w:spacing w:val="-5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</w:rPr>
                    <w:t>requested</w:t>
                  </w:r>
                  <w:r>
                    <w:rPr>
                      <w:rFonts w:ascii="Calibri" w:hAnsi="Calibri" w:cs="Calibri" w:eastAsia="Calibri"/>
                      <w:spacing w:val="-5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</w:rPr>
                    <w:t>during</w:t>
                  </w:r>
                  <w:r>
                    <w:rPr>
                      <w:rFonts w:ascii="Calibri" w:hAnsi="Calibri" w:cs="Calibri" w:eastAsia="Calibri"/>
                      <w:spacing w:val="-4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the</w:t>
                  </w:r>
                  <w:r>
                    <w:rPr>
                      <w:rFonts w:ascii="Calibri" w:hAnsi="Calibri" w:cs="Calibri" w:eastAsia="Calibri"/>
                      <w:spacing w:val="-3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cruise</w:t>
                  </w:r>
                  <w:r>
                    <w:rPr>
                      <w:rFonts w:ascii="Calibri" w:hAnsi="Calibri" w:cs="Calibri" w:eastAsia="Calibri"/>
                      <w:spacing w:val="-5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to</w:t>
                  </w:r>
                  <w:r>
                    <w:rPr>
                      <w:rFonts w:ascii="Calibri" w:hAnsi="Calibri" w:cs="Calibri" w:eastAsia="Calibri"/>
                      <w:spacing w:val="-4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collect</w:t>
                  </w:r>
                  <w:r>
                    <w:rPr>
                      <w:rFonts w:ascii="Calibri" w:hAnsi="Calibri" w:cs="Calibri" w:eastAsia="Calibri"/>
                      <w:spacing w:val="-5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more</w:t>
                  </w:r>
                  <w:r>
                    <w:rPr>
                      <w:rFonts w:ascii="Calibri" w:hAnsi="Calibri" w:cs="Calibri" w:eastAsia="Calibri"/>
                      <w:spacing w:val="50"/>
                      <w:w w:val="99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environmental</w:t>
                  </w:r>
                  <w:r>
                    <w:rPr>
                      <w:rFonts w:ascii="Calibri" w:hAnsi="Calibri" w:cs="Calibri" w:eastAsia="Calibri"/>
                      <w:spacing w:val="-8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information</w:t>
                  </w:r>
                  <w:r>
                    <w:rPr>
                      <w:rFonts w:ascii="Calibri" w:hAnsi="Calibri" w:cs="Calibri" w:eastAsia="Calibri"/>
                      <w:spacing w:val="-8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at</w:t>
                  </w:r>
                  <w:r>
                    <w:rPr>
                      <w:rFonts w:ascii="Calibri" w:hAnsi="Calibri" w:cs="Calibri" w:eastAsia="Calibri"/>
                      <w:spacing w:val="-8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sites</w:t>
                  </w:r>
                  <w:r>
                    <w:rPr>
                      <w:rFonts w:ascii="Calibri" w:hAnsi="Calibri" w:cs="Calibri" w:eastAsia="Calibri"/>
                      <w:spacing w:val="-7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of</w:t>
                  </w:r>
                  <w:r>
                    <w:rPr>
                      <w:rFonts w:ascii="Calibri" w:hAnsi="Calibri" w:cs="Calibri" w:eastAsia="Calibri"/>
                      <w:spacing w:val="-8"/>
                    </w:rPr>
                    <w:t> </w:t>
                  </w:r>
                  <w:r>
                    <w:rPr>
                      <w:rFonts w:ascii="Calibri" w:hAnsi="Calibri" w:cs="Calibri" w:eastAsia="Calibri"/>
                    </w:rPr>
                    <w:t>interest.</w:t>
                  </w:r>
                  <w:r>
                    <w:rPr>
                      <w:rFonts w:ascii="Calibri" w:hAnsi="Calibri" w:cs="Calibri" w:eastAsia="Calibri"/>
                    </w:rPr>
                  </w:r>
                </w:p>
                <w:p>
                  <w:pPr>
                    <w:numPr>
                      <w:ilvl w:val="1"/>
                      <w:numId w:val="1"/>
                    </w:numPr>
                    <w:tabs>
                      <w:tab w:pos="424" w:val="left" w:leader="none"/>
                    </w:tabs>
                    <w:spacing w:before="83"/>
                    <w:ind w:left="423" w:right="0" w:hanging="388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2"/>
                      <w:sz w:val="22"/>
                    </w:rPr>
                    <w:t>Keywords </w:t>
                  </w:r>
                  <w:r>
                    <w:rPr>
                      <w:rFonts w:ascii="Calibri"/>
                      <w:b/>
                      <w:sz w:val="22"/>
                    </w:rPr>
                    <w:t>or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phrases that</w:t>
                  </w:r>
                  <w:r>
                    <w:rPr>
                      <w:rFonts w:ascii="Calibri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could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be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used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to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enable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users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to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find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the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data.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53"/>
                    <w:ind w:right="17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expedition,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exploration,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explorer,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marine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education,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noaa,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ocean,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ocean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discovery,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ocean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education,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ocean</w:t>
                  </w:r>
                  <w:r>
                    <w:rPr>
                      <w:rFonts w:ascii="Calibri"/>
                      <w:spacing w:val="30"/>
                      <w:w w:val="99"/>
                    </w:rPr>
                    <w:t> </w:t>
                  </w:r>
                  <w:r>
                    <w:rPr>
                      <w:rFonts w:ascii="Calibri"/>
                    </w:rPr>
                    <w:t>exploration,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ocean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exploration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and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research,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ocean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literacy,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ocean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research,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OER,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science,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scientific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mission,</w:t>
                  </w:r>
                  <w:r>
                    <w:rPr>
                      <w:rFonts w:ascii="Calibri"/>
                      <w:spacing w:val="48"/>
                      <w:w w:val="99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scientific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research,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sea,</w:t>
                  </w:r>
                  <w:r>
                    <w:rPr>
                      <w:rFonts w:ascii="Calibri"/>
                      <w:spacing w:val="-11"/>
                    </w:rPr>
                    <w:t> </w:t>
                  </w:r>
                  <w:r>
                    <w:rPr>
                      <w:rFonts w:ascii="Calibri"/>
                    </w:rPr>
                    <w:t>stewardship,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systematic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exploration,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technology,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transformational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research,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undersea,</w:t>
                  </w:r>
                  <w:r>
                    <w:rPr>
                      <w:rFonts w:ascii="Calibri"/>
                      <w:spacing w:val="46"/>
                      <w:w w:val="99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underwater,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Davisville,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mapping</w:t>
                  </w:r>
                  <w:r>
                    <w:rPr>
                      <w:rFonts w:ascii="Calibri"/>
                      <w:spacing w:val="-11"/>
                    </w:rPr>
                    <w:t> </w:t>
                  </w:r>
                  <w:r>
                    <w:rPr>
                      <w:rFonts w:ascii="Calibri"/>
                    </w:rPr>
                    <w:t>survey,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multibeam,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multibeam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backscatter,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multibeam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sonar,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multi-beam</w:t>
                  </w:r>
                  <w:r>
                    <w:rPr>
                      <w:rFonts w:ascii="Calibri"/>
                      <w:w w:val="99"/>
                    </w:rPr>
                    <w:t> </w:t>
                  </w:r>
                  <w:r>
                    <w:rPr>
                      <w:rFonts w:ascii="Calibri"/>
                      <w:spacing w:val="15"/>
                      <w:w w:val="99"/>
                    </w:rPr>
                    <w:t>   </w:t>
                  </w:r>
                  <w:r>
                    <w:rPr>
                      <w:rFonts w:ascii="Calibri"/>
                      <w:spacing w:val="-1"/>
                    </w:rPr>
                    <w:t>sonar,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noaa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fleet,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okeanos,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okeanos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explorer,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R337,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Rhode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Island,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scientific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computing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system,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SCS,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single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beam</w:t>
                  </w:r>
                  <w:r>
                    <w:rPr>
                      <w:rFonts w:ascii="Calibri"/>
                      <w:spacing w:val="64"/>
                      <w:w w:val="99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sonar,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singlebeam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sonar,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single-beam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sonar,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sub-bottom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profile,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water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column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backscatter,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oceans,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CAPSTONE,</w:t>
                  </w:r>
                  <w:r>
                    <w:rPr>
                      <w:rFonts w:ascii="Calibri"/>
                      <w:spacing w:val="61"/>
                      <w:w w:val="99"/>
                    </w:rPr>
                    <w:t> </w:t>
                  </w:r>
                  <w:r>
                    <w:rPr>
                      <w:rFonts w:ascii="Calibri"/>
                    </w:rPr>
                    <w:t>Wake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Island,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Prime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Crust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Zone,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Pacific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Seamounts,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deep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sea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coral,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bottom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fish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habitats,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PRIMNM,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Pacific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Remote</w:t>
                  </w:r>
                  <w:r>
                    <w:rPr>
                      <w:rFonts w:ascii="Calibri"/>
                      <w:spacing w:val="74"/>
                      <w:w w:val="99"/>
                    </w:rPr>
                    <w:t> </w:t>
                  </w:r>
                  <w:r>
                    <w:rPr>
                      <w:rFonts w:ascii="Calibri"/>
                    </w:rPr>
                    <w:t>Islands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Marine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National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Monument,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Guam,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Kwajalein,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vulnerable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marine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habitats,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seamounts,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monument</w:t>
                  </w:r>
                  <w:r>
                    <w:rPr>
                      <w:rFonts w:ascii="Calibri"/>
                      <w:spacing w:val="46"/>
                      <w:w w:val="99"/>
                    </w:rPr>
                    <w:t> </w:t>
                  </w:r>
                  <w:r>
                    <w:rPr>
                      <w:rFonts w:ascii="Calibri"/>
                    </w:rPr>
                    <w:t>management,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WWII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submerged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cultural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heritage,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World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War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II,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benthic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habitats,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archaeological,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archaeology,</w:t>
                  </w:r>
                  <w:r>
                    <w:rPr>
                      <w:rFonts w:ascii="Calibri"/>
                      <w:spacing w:val="86"/>
                      <w:w w:val="99"/>
                    </w:rPr>
                    <w:t> </w:t>
                  </w:r>
                  <w:r>
                    <w:rPr>
                      <w:rFonts w:ascii="Calibri"/>
                    </w:rPr>
                    <w:t>conservation,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conserve,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crm,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cultural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resource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management,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historic,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marine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archaeology,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maritime,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maritime</w:t>
                  </w:r>
                  <w:r>
                    <w:rPr>
                      <w:rFonts w:ascii="Calibri"/>
                      <w:spacing w:val="46"/>
                      <w:w w:val="99"/>
                    </w:rPr>
                    <w:t> </w:t>
                  </w:r>
                  <w:r>
                    <w:rPr>
                      <w:rFonts w:ascii="Calibri"/>
                    </w:rPr>
                    <w:t>archaeology,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nautical,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nautical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archaeology,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preserve,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protect,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protection,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submerged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cultural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heritage,</w:t>
                  </w:r>
                  <w:r>
                    <w:rPr>
                      <w:rFonts w:ascii="Calibri"/>
                      <w:spacing w:val="64"/>
                      <w:w w:val="99"/>
                    </w:rPr>
                    <w:t> </w:t>
                  </w:r>
                  <w:r>
                    <w:rPr>
                      <w:rFonts w:ascii="Calibri"/>
                    </w:rPr>
                    <w:t>submerged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cultural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resource,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uch,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underwater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cultural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heritage</w:t>
                  </w:r>
                  <w:r>
                    <w:rPr>
                      <w:rFonts w:ascii="Calibri"/>
                    </w:rPr>
                  </w:r>
                </w:p>
                <w:p>
                  <w:pPr>
                    <w:numPr>
                      <w:ilvl w:val="1"/>
                      <w:numId w:val="1"/>
                    </w:numPr>
                    <w:tabs>
                      <w:tab w:pos="424" w:val="left" w:leader="none"/>
                    </w:tabs>
                    <w:spacing w:before="144"/>
                    <w:ind w:left="423" w:right="0" w:hanging="388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If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this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mission is </w:t>
                  </w:r>
                  <w:r>
                    <w:rPr>
                      <w:rFonts w:ascii="Calibri"/>
                      <w:b/>
                      <w:sz w:val="22"/>
                    </w:rPr>
                    <w:t>part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of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a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series </w:t>
                  </w:r>
                  <w:r>
                    <w:rPr>
                      <w:rFonts w:ascii="Calibri"/>
                      <w:b/>
                      <w:sz w:val="22"/>
                    </w:rPr>
                    <w:t>of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missions,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what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is the series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name?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53"/>
                    <w:ind w:right="0"/>
                    <w:jc w:val="left"/>
                  </w:pPr>
                  <w:r>
                    <w:rPr/>
                    <w:t>Okeanos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ROV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Cruises</w:t>
                  </w:r>
                  <w:r>
                    <w:rPr/>
                  </w:r>
                </w:p>
                <w:p>
                  <w:pPr>
                    <w:numPr>
                      <w:ilvl w:val="1"/>
                      <w:numId w:val="1"/>
                    </w:numPr>
                    <w:tabs>
                      <w:tab w:pos="424" w:val="left" w:leader="none"/>
                    </w:tabs>
                    <w:spacing w:before="89"/>
                    <w:ind w:left="423" w:right="0" w:hanging="388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Planned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or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actual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temporal</w:t>
                  </w:r>
                  <w:r>
                    <w:rPr>
                      <w:rFonts w:ascii="Calibri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coverage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of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the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data.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9.870003pt;margin-top:666.094238pt;width:49.95pt;height:13pt;mso-position-horizontal-relative:page;mso-position-vertical-relative:page;z-index:-10096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7/27/2016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070007pt;margin-top:666.249023pt;width:12.5pt;height:14pt;mso-position-horizontal-relative:page;mso-position-vertical-relative:page;z-index:-10072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spacing w:val="1"/>
                      <w:sz w:val="24"/>
                    </w:rPr>
                    <w:t>to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7.779999pt;margin-top:666.094238pt;width:49.95pt;height:13pt;mso-position-horizontal-relative:page;mso-position-vertical-relative:page;z-index:-1004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8/19/2016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159pt;margin-top:666.744263pt;width:30.55pt;height:13pt;mso-position-horizontal-relative:page;mso-position-vertical-relative:page;z-index:-1002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Dates: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07603pt;margin-top:684.002258pt;width:253.8pt;height:13pt;mso-position-horizontal-relative:page;mso-position-vertical-relative:page;z-index:-10000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1.6</w:t>
                  </w:r>
                  <w:r>
                    <w:rPr>
                      <w:rFonts w:ascii="Calibri"/>
                      <w:b/>
                      <w:spacing w:val="47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Planned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or actual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geographic coverage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of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the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data.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9.789993pt;margin-top:716.458252pt;width:299.2pt;height:13pt;mso-position-horizontal-relative:page;mso-position-vertical-relative:page;z-index:-9976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Okeanos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Explorer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(EX1606):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CAPSTONE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Wake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Island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Unit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PRIMNM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676498pt;margin-top:222.737885pt;width:417.2pt;height:15.55pt;mso-position-horizontal-relative:page;mso-position-vertical-relative:page;z-index:-9952" type="#_x0000_t202" filled="false" stroked="false">
            <v:textbox inset="0,0,0,0">
              <w:txbxContent>
                <w:p>
                  <w:pPr>
                    <w:spacing w:line="299" w:lineRule="exact" w:before="10"/>
                    <w:ind w:left="29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1.</w:t>
                  </w:r>
                  <w:r>
                    <w:rPr>
                      <w:rFonts w:ascii="Calibri"/>
                      <w:b/>
                      <w:spacing w:val="48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General</w:t>
                  </w:r>
                  <w:r>
                    <w:rPr>
                      <w:rFonts w:ascii="Calibri"/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Description</w:t>
                  </w:r>
                  <w:r>
                    <w:rPr>
                      <w:rFonts w:ascii="Calibri"/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of</w:t>
                  </w:r>
                  <w:r>
                    <w:rPr>
                      <w:rFonts w:ascii="Calibri"/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Data</w:t>
                  </w:r>
                  <w:r>
                    <w:rPr>
                      <w:rFonts w:ascii="Calibri"/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to</w:t>
                  </w:r>
                  <w:r>
                    <w:rPr>
                      <w:rFonts w:ascii="Calibri"/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be</w:t>
                  </w:r>
                  <w:r>
                    <w:rPr>
                      <w:rFonts w:ascii="Calibri"/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Managed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50" w:h="15850"/>
          <w:pgMar w:top="1100" w:bottom="280" w:left="560" w:right="4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3.623875pt;margin-top:251.022507pt;width:420.8pt;height:19.150pt;mso-position-horizontal-relative:page;mso-position-vertical-relative:page;z-index:-9928" coordorigin="672,5020" coordsize="8416,383">
            <v:group style="position:absolute;left:9067;top:5032;width:2;height:361" coordorigin="9067,5032" coordsize="2,361">
              <v:shape style="position:absolute;left:9067;top:5032;width:2;height:361" coordorigin="9067,5032" coordsize="0,361" path="m9067,5032l9067,5392e" filled="false" stroked="true" strokeweight="1.107pt" strokecolor="#636363">
                <v:path arrowok="t"/>
              </v:shape>
            </v:group>
            <v:group style="position:absolute;left:683;top:5382;width:8394;height:2" coordorigin="683,5382" coordsize="8394,2">
              <v:shape style="position:absolute;left:683;top:5382;width:8394;height:2" coordorigin="683,5382" coordsize="8394,0" path="m683,5382l9077,5382e" filled="false" stroked="true" strokeweight="1.08425pt" strokecolor="#636363">
                <v:path arrowok="t"/>
              </v:shape>
            </v:group>
            <v:group style="position:absolute;left:703;top:5062;width:8354;height:2" coordorigin="703,5062" coordsize="8354,2">
              <v:shape style="position:absolute;left:703;top:5062;width:8354;height:2" coordorigin="703,5062" coordsize="8354,0" path="m703,5062l9057,5062e" filled="false" stroked="true" strokeweight="1.1083pt" strokecolor="#efefef">
                <v:path arrowok="t"/>
              </v:shape>
            </v:group>
            <v:group style="position:absolute;left:714;top:5052;width:2;height:321" coordorigin="714,5052" coordsize="2,321">
              <v:shape style="position:absolute;left:714;top:5052;width:2;height:321" coordorigin="714,5052" coordsize="0,321" path="m714,5052l714,5372e" filled="false" stroked="true" strokeweight="1.107pt" strokecolor="#efefef">
                <v:path arrowok="t"/>
              </v:shape>
            </v:group>
            <v:group style="position:absolute;left:9047;top:5052;width:2;height:321" coordorigin="9047,5052" coordsize="2,321">
              <v:shape style="position:absolute;left:9047;top:5052;width:2;height:321" coordorigin="9047,5052" coordsize="0,321" path="m9047,5052l9047,5372e" filled="false" stroked="true" strokeweight="1.107pt" strokecolor="#9f9f9f">
                <v:path arrowok="t"/>
              </v:shape>
            </v:group>
            <v:group style="position:absolute;left:703;top:5362;width:8354;height:2" coordorigin="703,5362" coordsize="8354,2">
              <v:shape style="position:absolute;left:703;top:5362;width:8354;height:2" coordorigin="703,5362" coordsize="8354,0" path="m703,5362l9057,5362e" filled="false" stroked="true" strokeweight="1.1082pt" strokecolor="#9f9f9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.6119pt;margin-top:485.898499pt;width:420.8pt;height:19.150pt;mso-position-horizontal-relative:page;mso-position-vertical-relative:page;z-index:-9904" coordorigin="672,9718" coordsize="8416,383">
            <v:group style="position:absolute;left:9067;top:9729;width:2;height:361" coordorigin="9067,9729" coordsize="2,361">
              <v:shape style="position:absolute;left:9067;top:9729;width:2;height:361" coordorigin="9067,9729" coordsize="0,361" path="m9067,9729l9067,10090e" filled="false" stroked="true" strokeweight="1.107pt" strokecolor="#636363">
                <v:path arrowok="t"/>
              </v:shape>
            </v:group>
            <v:group style="position:absolute;left:683;top:10080;width:8394;height:2" coordorigin="683,10080" coordsize="8394,2">
              <v:shape style="position:absolute;left:683;top:10080;width:8394;height:2" coordorigin="683,10080" coordsize="8394,0" path="m683,10080l9077,10080e" filled="false" stroked="true" strokeweight="1.1082pt" strokecolor="#636363">
                <v:path arrowok="t"/>
              </v:shape>
            </v:group>
            <v:group style="position:absolute;left:703;top:9759;width:8354;height:2" coordorigin="703,9759" coordsize="8354,2">
              <v:shape style="position:absolute;left:703;top:9759;width:8354;height:2" coordorigin="703,9759" coordsize="8354,0" path="m703,9759l9057,9759e" filled="false" stroked="true" strokeweight="1.1083pt" strokecolor="#efefef">
                <v:path arrowok="t"/>
              </v:shape>
            </v:group>
            <v:group style="position:absolute;left:714;top:9749;width:2;height:321" coordorigin="714,9749" coordsize="2,321">
              <v:shape style="position:absolute;left:714;top:9749;width:2;height:321" coordorigin="714,9749" coordsize="0,321" path="m714,9749l714,10069e" filled="false" stroked="true" strokeweight="1.107pt" strokecolor="#efefef">
                <v:path arrowok="t"/>
              </v:shape>
            </v:group>
            <v:group style="position:absolute;left:9047;top:9749;width:2;height:321" coordorigin="9047,9749" coordsize="2,321">
              <v:shape style="position:absolute;left:9047;top:9749;width:2;height:321" coordorigin="9047,9749" coordsize="0,321" path="m9047,9749l9047,10069e" filled="false" stroked="true" strokeweight="1.107pt" strokecolor="#9f9f9f">
                <v:path arrowok="t"/>
              </v:shape>
            </v:group>
            <v:group style="position:absolute;left:703;top:10059;width:8354;height:2" coordorigin="703,10059" coordsize="8354,2">
              <v:shape style="position:absolute;left:703;top:10059;width:8354;height:2" coordorigin="703,10059" coordsize="8354,0" path="m703,10059l9057,10059e" filled="false" stroked="true" strokeweight="1.1083pt" strokecolor="#9f9f9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.611851pt;margin-top:566.942505pt;width:420.8pt;height:19.150pt;mso-position-horizontal-relative:page;mso-position-vertical-relative:page;z-index:-9880" coordorigin="672,11339" coordsize="8416,383">
            <v:group style="position:absolute;left:9067;top:11350;width:2;height:361" coordorigin="9067,11350" coordsize="2,361">
              <v:shape style="position:absolute;left:9067;top:11350;width:2;height:361" coordorigin="9067,11350" coordsize="0,361" path="m9067,11350l9067,11710e" filled="false" stroked="true" strokeweight="1.107pt" strokecolor="#636363">
                <v:path arrowok="t"/>
              </v:shape>
            </v:group>
            <v:group style="position:absolute;left:683;top:11700;width:8394;height:2" coordorigin="683,11700" coordsize="8394,2">
              <v:shape style="position:absolute;left:683;top:11700;width:8394;height:2" coordorigin="683,11700" coordsize="8394,0" path="m683,11700l9077,11700e" filled="false" stroked="true" strokeweight="1.1083pt" strokecolor="#636363">
                <v:path arrowok="t"/>
              </v:shape>
            </v:group>
            <v:group style="position:absolute;left:703;top:11380;width:8354;height:2" coordorigin="703,11380" coordsize="8354,2">
              <v:shape style="position:absolute;left:703;top:11380;width:8354;height:2" coordorigin="703,11380" coordsize="8354,0" path="m703,11380l9057,11380e" filled="false" stroked="true" strokeweight="1.1082pt" strokecolor="#efefef">
                <v:path arrowok="t"/>
              </v:shape>
            </v:group>
            <v:group style="position:absolute;left:714;top:11370;width:2;height:321" coordorigin="714,11370" coordsize="2,321">
              <v:shape style="position:absolute;left:714;top:11370;width:2;height:321" coordorigin="714,11370" coordsize="0,321" path="m714,11370l714,11690e" filled="false" stroked="true" strokeweight="1.107pt" strokecolor="#efefef">
                <v:path arrowok="t"/>
              </v:shape>
            </v:group>
            <v:group style="position:absolute;left:9047;top:11370;width:2;height:321" coordorigin="9047,11370" coordsize="2,321">
              <v:shape style="position:absolute;left:9047;top:11370;width:2;height:321" coordorigin="9047,11370" coordsize="0,321" path="m9047,11370l9047,11690e" filled="false" stroked="true" strokeweight="1.107pt" strokecolor="#9f9f9f">
                <v:path arrowok="t"/>
              </v:shape>
            </v:group>
            <v:group style="position:absolute;left:703;top:11680;width:8354;height:2" coordorigin="703,11680" coordsize="8354,2">
              <v:shape style="position:absolute;left:703;top:11680;width:8354;height:2" coordorigin="703,11680" coordsize="8354,0" path="m703,11680l9057,11680e" filled="false" stroked="true" strokeweight="1.1082pt" strokecolor="#9f9f9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.6119pt;margin-top:380.08252pt;width:420.8pt;height:19.150pt;mso-position-horizontal-relative:page;mso-position-vertical-relative:page;z-index:-9856" coordorigin="672,7602" coordsize="8416,383">
            <v:group style="position:absolute;left:9067;top:7613;width:2;height:361" coordorigin="9067,7613" coordsize="2,361">
              <v:shape style="position:absolute;left:9067;top:7613;width:2;height:361" coordorigin="9067,7613" coordsize="0,361" path="m9067,7613l9067,7973e" filled="false" stroked="true" strokeweight="1.107pt" strokecolor="#636363">
                <v:path arrowok="t"/>
              </v:shape>
            </v:group>
            <v:group style="position:absolute;left:683;top:7963;width:8394;height:2" coordorigin="683,7963" coordsize="8394,2">
              <v:shape style="position:absolute;left:683;top:7963;width:8394;height:2" coordorigin="683,7963" coordsize="8394,0" path="m683,7963l9077,7963e" filled="false" stroked="true" strokeweight="1.1082pt" strokecolor="#636363">
                <v:path arrowok="t"/>
              </v:shape>
            </v:group>
            <v:group style="position:absolute;left:703;top:7643;width:8354;height:2" coordorigin="703,7643" coordsize="8354,2">
              <v:shape style="position:absolute;left:703;top:7643;width:8354;height:2" coordorigin="703,7643" coordsize="8354,0" path="m703,7643l9057,7643e" filled="false" stroked="true" strokeweight="1.1083pt" strokecolor="#efefef">
                <v:path arrowok="t"/>
              </v:shape>
            </v:group>
            <v:group style="position:absolute;left:714;top:7632;width:2;height:321" coordorigin="714,7632" coordsize="2,321">
              <v:shape style="position:absolute;left:714;top:7632;width:2;height:321" coordorigin="714,7632" coordsize="0,321" path="m714,7632l714,7953e" filled="false" stroked="true" strokeweight="1.107pt" strokecolor="#efefef">
                <v:path arrowok="t"/>
              </v:shape>
            </v:group>
            <v:group style="position:absolute;left:9047;top:7632;width:2;height:321" coordorigin="9047,7632" coordsize="2,321">
              <v:shape style="position:absolute;left:9047;top:7632;width:2;height:321" coordorigin="9047,7632" coordsize="0,321" path="m9047,7632l9047,7953e" filled="false" stroked="true" strokeweight="1.107pt" strokecolor="#9f9f9f">
                <v:path arrowok="t"/>
              </v:shape>
            </v:group>
            <v:group style="position:absolute;left:703;top:7943;width:8354;height:2" coordorigin="703,7943" coordsize="8354,2">
              <v:shape style="position:absolute;left:703;top:7943;width:8354;height:2" coordorigin="703,7943" coordsize="8354,0" path="m703,7943l9057,7943e" filled="false" stroked="true" strokeweight="1.1083pt" strokecolor="#9f9f9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4.269001pt;margin-top:56.206257pt;width:114.65pt;height:51.95pt;mso-position-horizontal-relative:page;mso-position-vertical-relative:page;z-index:-9832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color w:val="1F487C"/>
                      <w:spacing w:val="-1"/>
                    </w:rPr>
                    <w:t>12-Jul-16</w:t>
                  </w:r>
                  <w:r>
                    <w:rPr>
                      <w:rFonts w:ascii="Calibri"/>
                    </w:rPr>
                  </w:r>
                </w:p>
                <w:p>
                  <w:pPr>
                    <w:pStyle w:val="BodyText"/>
                    <w:spacing w:line="240" w:lineRule="auto" w:before="89"/>
                    <w:ind w:left="257"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Latitude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Boundaries:</w:t>
                  </w:r>
                  <w:r>
                    <w:rPr>
                      <w:rFonts w:ascii="Calibri"/>
                    </w:rPr>
                  </w:r>
                </w:p>
                <w:p>
                  <w:pPr>
                    <w:pStyle w:val="BodyText"/>
                    <w:spacing w:line="240" w:lineRule="auto" w:before="151"/>
                    <w:ind w:left="257"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spacing w:val="-1"/>
                    </w:rPr>
                    <w:t>Longitude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Boundaries: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3.809998pt;margin-top:56.206257pt;width:31.8pt;height:13.05pt;mso-position-horizontal-relative:page;mso-position-vertical-relative:page;z-index:-980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Page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2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990005pt;margin-top:74.206261pt;width:18.95pt;height:34.050pt;mso-position-horizontal-relative:page;mso-position-vertical-relative:page;z-index:-978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left="77"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spacing w:val="-1"/>
                    </w:rPr>
                    <w:t>7.5</w:t>
                  </w:r>
                  <w:r>
                    <w:rPr>
                      <w:rFonts w:ascii="Calibri"/>
                    </w:rPr>
                  </w:r>
                </w:p>
                <w:p>
                  <w:pPr>
                    <w:pStyle w:val="BodyText"/>
                    <w:spacing w:line="240" w:lineRule="auto" w:before="152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spacing w:val="1"/>
                    </w:rPr>
                    <w:t>142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9.049286pt;margin-top:74.116257pt;width:11.45pt;height:34.050pt;mso-position-horizontal-relative:page;mso-position-vertical-relative:page;z-index:-9760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to</w:t>
                  </w:r>
                </w:p>
                <w:p>
                  <w:pPr>
                    <w:pStyle w:val="BodyText"/>
                    <w:spacing w:line="240" w:lineRule="auto" w:before="151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929993pt;margin-top:74.206261pt;width:18.95pt;height:34.050pt;mso-position-horizontal-relative:page;mso-position-vertical-relative:page;z-index:-9736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left="113" w:right="0"/>
                    <w:jc w:val="center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spacing w:val="1"/>
                    </w:rPr>
                    <w:t>23</w:t>
                  </w:r>
                  <w:r>
                    <w:rPr>
                      <w:rFonts w:ascii="Calibri"/>
                    </w:rPr>
                  </w:r>
                </w:p>
                <w:p>
                  <w:pPr>
                    <w:pStyle w:val="BodyText"/>
                    <w:spacing w:line="240" w:lineRule="auto" w:before="152"/>
                    <w:ind w:left="0" w:right="0"/>
                    <w:jc w:val="center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spacing w:val="1"/>
                    </w:rPr>
                    <w:t>171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257pt;margin-top:116.126259pt;width:509.8pt;height:126.65pt;mso-position-horizontal-relative:page;mso-position-vertical-relative:page;z-index:-9712" type="#_x0000_t202" filled="false" stroked="false">
            <v:textbox inset="0,0,0,0">
              <w:txbxContent>
                <w:p>
                  <w:pPr>
                    <w:numPr>
                      <w:ilvl w:val="1"/>
                      <w:numId w:val="2"/>
                    </w:numPr>
                    <w:tabs>
                      <w:tab w:pos="485" w:val="left" w:leader="none"/>
                    </w:tabs>
                    <w:spacing w:line="244" w:lineRule="exact" w:before="0"/>
                    <w:ind w:left="484" w:right="0" w:hanging="389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2"/>
                      <w:sz w:val="22"/>
                    </w:rPr>
                    <w:t>What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data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types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will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you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be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creating</w:t>
                  </w:r>
                  <w:r>
                    <w:rPr>
                      <w:rFonts w:ascii="Calibri"/>
                      <w:b/>
                      <w:sz w:val="22"/>
                    </w:rPr>
                    <w:t> or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capturing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and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submitting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for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archive?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54"/>
                    <w:ind w:right="19"/>
                    <w:jc w:val="left"/>
                  </w:pPr>
                  <w:r>
                    <w:rPr>
                      <w:spacing w:val="-1"/>
                    </w:rPr>
                    <w:t>Cruise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Plan,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Cruise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Summary,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Management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Plan,</w:t>
                  </w:r>
                  <w:r>
                    <w:rPr>
                      <w:spacing w:val="-1"/>
                    </w:rPr>
                    <w:t> Highlight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Images,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Quick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Look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Report,</w:t>
                  </w:r>
                  <w:r>
                    <w:rPr>
                      <w:spacing w:val="-1"/>
                    </w:rPr>
                    <w:t> CTD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(raw),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CTD</w:t>
                  </w:r>
                  <w:r>
                    <w:rPr>
                      <w:spacing w:val="61"/>
                    </w:rPr>
                    <w:t> </w:t>
                  </w:r>
                  <w:r>
                    <w:rPr>
                      <w:spacing w:val="-1"/>
                    </w:rPr>
                    <w:t>(processed),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Dive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Summaries,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EK60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Singlebeam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Data,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Expedition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Cruise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Report,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Highlight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Video,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Images,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Mapping</w:t>
                  </w:r>
                  <w:r>
                    <w:rPr>
                      <w:spacing w:val="7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Summary,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Multibeam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(image),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Multibeam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(processed),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Multibeam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(product),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Multibeam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(raw),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NetCDF,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Raw</w:t>
                  </w:r>
                  <w:r>
                    <w:rPr>
                      <w:spacing w:val="105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Video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(digital),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Salinity data,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Sample Analysis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Reports,</w:t>
                  </w:r>
                  <w:r>
                    <w:rPr>
                      <w:spacing w:val="-1"/>
                    </w:rPr>
                    <w:t> SCS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Output (compressed),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SCS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Output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(native), Selected</w:t>
                  </w:r>
                  <w:r>
                    <w:rPr>
                      <w:spacing w:val="103"/>
                      <w:w w:val="99"/>
                    </w:rPr>
                    <w:t> </w:t>
                  </w:r>
                  <w:r>
                    <w:rPr/>
                    <w:t>Raw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Video,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Temperature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data,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Water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Column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Backscatter,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XBT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(raw)</w:t>
                  </w:r>
                </w:p>
                <w:p>
                  <w:pPr>
                    <w:numPr>
                      <w:ilvl w:val="1"/>
                      <w:numId w:val="2"/>
                    </w:numPr>
                    <w:tabs>
                      <w:tab w:pos="485" w:val="left" w:leader="none"/>
                    </w:tabs>
                    <w:spacing w:before="83"/>
                    <w:ind w:left="484" w:right="0" w:hanging="389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2"/>
                      <w:sz w:val="22"/>
                    </w:rPr>
                    <w:t>What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platforms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will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be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employed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during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this mission?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53"/>
                    <w:ind w:right="0"/>
                    <w:jc w:val="left"/>
                  </w:pPr>
                  <w:r>
                    <w:rPr/>
                    <w:t>NOAA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Ship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Okeanos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Explorer,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Deep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Discoverer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ROV,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SEIRIOS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Camera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Sled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161999pt;margin-top:274.686249pt;width:74.8pt;height:97.05pt;mso-position-horizontal-relative:page;mso-position-vertical-relative:page;z-index:-968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spacing w:val="-1"/>
                    </w:rPr>
                    <w:t>Overall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POC:</w:t>
                  </w:r>
                  <w:r>
                    <w:rPr>
                      <w:rFonts w:ascii="Calibri"/>
                    </w:rPr>
                  </w:r>
                </w:p>
                <w:p>
                  <w:pPr>
                    <w:pStyle w:val="BodyText"/>
                    <w:spacing w:line="375" w:lineRule="auto" w:before="151"/>
                    <w:ind w:right="17"/>
                    <w:jc w:val="left"/>
                  </w:pPr>
                  <w:r>
                    <w:rPr>
                      <w:spacing w:val="-1"/>
                    </w:rPr>
                    <w:t>Title: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Affiliation/Dept: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E-Mail: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Phone: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190002pt;margin-top:274.776245pt;width:185.15pt;height:97.1pt;mso-position-horizontal-relative:page;mso-position-vertical-relative:page;z-index:-966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Brian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Kennedy</w:t>
                  </w:r>
                  <w:r>
                    <w:rPr>
                      <w:rFonts w:ascii="Calibri"/>
                    </w:rPr>
                  </w:r>
                </w:p>
                <w:p>
                  <w:pPr>
                    <w:pStyle w:val="BodyText"/>
                    <w:spacing w:line="240" w:lineRule="auto" w:before="151"/>
                    <w:ind w:right="0"/>
                    <w:jc w:val="left"/>
                  </w:pPr>
                  <w:r>
                    <w:rPr>
                      <w:spacing w:val="-1"/>
                    </w:rPr>
                    <w:t>Expedition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Coordinator</w:t>
                  </w:r>
                  <w:r>
                    <w:rPr/>
                  </w:r>
                </w:p>
                <w:p>
                  <w:pPr>
                    <w:pStyle w:val="BodyText"/>
                    <w:spacing w:line="375" w:lineRule="auto" w:before="152"/>
                    <w:ind w:right="17"/>
                    <w:jc w:val="left"/>
                  </w:pPr>
                  <w:r>
                    <w:rPr>
                      <w:spacing w:val="-1"/>
                    </w:rPr>
                    <w:t>Global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Foundation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Ocean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Exploration</w:t>
                  </w:r>
                  <w:r>
                    <w:rPr>
                      <w:spacing w:val="43"/>
                    </w:rPr>
                    <w:t> </w:t>
                  </w:r>
                  <w:hyperlink r:id="rId6">
                    <w:r>
                      <w:rPr>
                        <w:spacing w:val="-1"/>
                      </w:rPr>
                      <w:t>brian.kennedy@noaa.gov</w:t>
                    </w:r>
                    <w:r>
                      <w:rPr/>
                    </w:r>
                  </w:hyperlink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706-540-2664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161999pt;margin-top:403.736267pt;width:76.7pt;height:34.050pt;mso-position-horizontal-relative:page;mso-position-vertical-relative:page;z-index:-9640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/>
                    <w:t>Data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POC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Name: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51"/>
                    <w:ind w:right="0"/>
                    <w:jc w:val="left"/>
                  </w:pPr>
                  <w:r>
                    <w:rPr>
                      <w:spacing w:val="-1"/>
                    </w:rPr>
                    <w:t>Title: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190002pt;margin-top:403.836243pt;width:418.15pt;height:79.4pt;mso-position-horizontal-relative:page;mso-position-vertical-relative:page;z-index:-9616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Andy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O'Brien,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Joshua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Carlson,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Christopher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Kelley,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Susan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Gottfried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51"/>
                    <w:ind w:right="17"/>
                    <w:jc w:val="left"/>
                  </w:pPr>
                  <w:r>
                    <w:rPr>
                      <w:spacing w:val="-1"/>
                    </w:rPr>
                    <w:t>Onboard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Operational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Management,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Shoreside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Management,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Sampling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Operations</w:t>
                  </w:r>
                  <w:r>
                    <w:rPr>
                      <w:spacing w:val="72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Management,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Stewardship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Archive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00"/>
                    <w:ind w:right="1268"/>
                    <w:jc w:val="left"/>
                  </w:pPr>
                  <w:hyperlink r:id="rId7">
                    <w:r>
                      <w:rPr>
                        <w:spacing w:val="-1"/>
                      </w:rPr>
                      <w:t>andrew.parson.obrien@gmail.com,</w:t>
                    </w:r>
                  </w:hyperlink>
                  <w:r>
                    <w:rPr>
                      <w:spacing w:val="-14"/>
                    </w:rPr>
                    <w:t> </w:t>
                  </w:r>
                  <w:hyperlink r:id="rId8">
                    <w:r>
                      <w:rPr/>
                      <w:t>joshocar@gmail.com,</w:t>
                    </w:r>
                  </w:hyperlink>
                  <w:r>
                    <w:rPr>
                      <w:spacing w:val="-14"/>
                    </w:rPr>
                    <w:t> </w:t>
                  </w:r>
                  <w:hyperlink r:id="rId9">
                    <w:r>
                      <w:rPr>
                        <w:spacing w:val="-1"/>
                      </w:rPr>
                      <w:t>ckelley@hawaii.edu,</w:t>
                    </w:r>
                  </w:hyperlink>
                  <w:r>
                    <w:rPr>
                      <w:spacing w:val="81"/>
                      <w:w w:val="99"/>
                    </w:rPr>
                    <w:t> </w:t>
                  </w:r>
                  <w:hyperlink r:id="rId10">
                    <w:r>
                      <w:rPr>
                        <w:spacing w:val="-1"/>
                      </w:rPr>
                      <w:t>susan.gottfried@noaa.gov</w:t>
                    </w:r>
                    <w:r>
                      <w:rPr/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6.161999pt;margin-top:456.646271pt;width:33.450pt;height:13.05pt;mso-position-horizontal-relative:page;mso-position-vertical-relative:page;z-index:-9592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E-Mail: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31204pt;margin-top:509.556244pt;width:309.75pt;height:13.05pt;mso-position-horizontal-relative:page;mso-position-vertical-relative:page;z-index:-9568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4.1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Have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resources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for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management </w:t>
                  </w:r>
                  <w:r>
                    <w:rPr>
                      <w:rFonts w:ascii="Calibri"/>
                      <w:b/>
                      <w:sz w:val="22"/>
                    </w:rPr>
                    <w:t>of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these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data been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identified?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3.959991pt;margin-top:509.67627pt;width:22.45pt;height:13.05pt;mso-position-horizontal-relative:page;mso-position-vertical-relative:page;z-index:-954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/>
                    <w:t>True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257pt;margin-top:530.586243pt;width:464.6pt;height:31.15pt;mso-position-horizontal-relative:page;mso-position-vertical-relative:page;z-index:-9520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20" w:right="0" w:firstLine="75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4.2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Approximate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percentage </w:t>
                  </w:r>
                  <w:r>
                    <w:rPr>
                      <w:rFonts w:ascii="Calibri"/>
                      <w:b/>
                      <w:sz w:val="22"/>
                    </w:rPr>
                    <w:t>of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the budget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devoted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to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data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management.</w:t>
                  </w:r>
                  <w:r>
                    <w:rPr>
                      <w:rFonts w:ascii="Calibri"/>
                      <w:b/>
                      <w:spacing w:val="48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(specify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%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or 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"unknown")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93"/>
                    <w:ind w:right="0"/>
                    <w:jc w:val="left"/>
                  </w:pPr>
                  <w:r>
                    <w:rPr>
                      <w:spacing w:val="-1"/>
                    </w:rPr>
                    <w:t>unknown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257pt;margin-top:590.596252pt;width:518pt;height:101.4pt;mso-position-horizontal-relative:page;mso-position-vertical-relative:page;z-index:-9496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95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5.1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What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is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the processing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workflow</w:t>
                  </w:r>
                  <w:r>
                    <w:rPr>
                      <w:rFonts w:ascii="Calibri"/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from collection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to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public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release?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53"/>
                    <w:ind w:right="17"/>
                    <w:jc w:val="left"/>
                  </w:pPr>
                  <w:r>
                    <w:rPr>
                      <w:spacing w:val="-1"/>
                    </w:rPr>
                    <w:t>SCS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data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shall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delivered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its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native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format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well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archive-ready,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documented,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compressed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NetCDF3</w:t>
                  </w:r>
                  <w:r>
                    <w:rPr>
                      <w:spacing w:val="96"/>
                    </w:rPr>
                    <w:t> </w:t>
                  </w:r>
                  <w:r>
                    <w:rPr/>
                    <w:t>format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NCEI-MD;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multibeam data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metadata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compressed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delivered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bagit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format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NCEI-CO;</w:t>
                  </w:r>
                  <w:r>
                    <w:rPr>
                      <w:spacing w:val="63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video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data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shall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documented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archived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NOAA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CLASS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system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oceanographic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archive;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45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specimens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shall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processed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onboard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Okeanos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Explorer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WetLab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then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delivered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with</w:t>
                  </w:r>
                  <w:r>
                    <w:rPr/>
                    <w:t> </w:t>
                  </w:r>
                  <w:r>
                    <w:rPr>
                      <w:spacing w:val="54"/>
                    </w:rPr>
                    <w:t>  </w:t>
                  </w:r>
                  <w:r>
                    <w:rPr>
                      <w:spacing w:val="-1"/>
                    </w:rPr>
                    <w:t>documentation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repositories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based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upon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their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specimen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type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(Biological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Smithsonian,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Geological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Oregon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State</w:t>
                  </w:r>
                  <w:r>
                    <w:rPr>
                      <w:spacing w:val="107"/>
                      <w:w w:val="99"/>
                    </w:rPr>
                    <w:t> </w:t>
                  </w:r>
                  <w:r>
                    <w:rPr/>
                    <w:t>University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Marine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Geological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Laboratory,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Genetic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Ocean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Genomic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Legacy)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9.789993pt;margin-top:716.458252pt;width:299.2pt;height:13pt;mso-position-horizontal-relative:page;mso-position-vertical-relative:page;z-index:-9472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Okeanos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Explorer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(EX1606):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CAPSTONE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Wake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Island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Unit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PRIMNM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676498pt;margin-top:568.985901pt;width:417.2pt;height:15.55pt;mso-position-horizontal-relative:page;mso-position-vertical-relative:page;z-index:-9448" type="#_x0000_t202" filled="false" stroked="false">
            <v:textbox inset="0,0,0,0">
              <w:txbxContent>
                <w:p>
                  <w:pPr>
                    <w:spacing w:line="300" w:lineRule="exact" w:before="10"/>
                    <w:ind w:left="29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5.</w:t>
                  </w:r>
                  <w:r>
                    <w:rPr>
                      <w:rFonts w:ascii="Calibri"/>
                      <w:b/>
                      <w:spacing w:val="52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Data</w:t>
                  </w:r>
                  <w:r>
                    <w:rPr>
                      <w:rFonts w:ascii="Calibri"/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Lineage</w:t>
                  </w:r>
                  <w:r>
                    <w:rPr>
                      <w:rFonts w:ascii="Calibri"/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and</w:t>
                  </w:r>
                  <w:r>
                    <w:rPr>
                      <w:rFonts w:ascii="Calibri"/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Quality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676498pt;margin-top:487.965851pt;width:417.2pt;height:15.55pt;mso-position-horizontal-relative:page;mso-position-vertical-relative:page;z-index:-9424" type="#_x0000_t202" filled="false" stroked="false">
            <v:textbox inset="0,0,0,0">
              <w:txbxContent>
                <w:p>
                  <w:pPr>
                    <w:spacing w:line="300" w:lineRule="exact" w:before="10"/>
                    <w:ind w:left="29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4.</w:t>
                  </w:r>
                  <w:r>
                    <w:rPr>
                      <w:rFonts w:ascii="Calibri"/>
                      <w:b/>
                      <w:spacing w:val="54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Resources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676498pt;margin-top:382.125854pt;width:417.2pt;height:15.55pt;mso-position-horizontal-relative:page;mso-position-vertical-relative:page;z-index:-9400" type="#_x0000_t202" filled="false" stroked="false">
            <v:textbox inset="0,0,0,0">
              <w:txbxContent>
                <w:p>
                  <w:pPr>
                    <w:spacing w:line="300" w:lineRule="exact" w:before="10"/>
                    <w:ind w:left="29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3.</w:t>
                  </w:r>
                  <w:r>
                    <w:rPr>
                      <w:rFonts w:ascii="Calibri"/>
                      <w:b/>
                      <w:spacing w:val="52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Point</w:t>
                  </w:r>
                  <w:r>
                    <w:rPr>
                      <w:rFonts w:ascii="Calibri"/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of</w:t>
                  </w:r>
                  <w:r>
                    <w:rPr>
                      <w:rFonts w:ascii="Calibri"/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Contact</w:t>
                  </w:r>
                  <w:r>
                    <w:rPr>
                      <w:rFonts w:ascii="Calibri"/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for</w:t>
                  </w:r>
                  <w:r>
                    <w:rPr>
                      <w:rFonts w:ascii="Calibri"/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Managing</w:t>
                  </w:r>
                  <w:r>
                    <w:rPr>
                      <w:rFonts w:ascii="Calibri"/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the</w:t>
                  </w:r>
                  <w:r>
                    <w:rPr>
                      <w:rFonts w:ascii="Calibri"/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Data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676498pt;margin-top:253.085861pt;width:417.2pt;height:15.5pt;mso-position-horizontal-relative:page;mso-position-vertical-relative:page;z-index:-9376" type="#_x0000_t202" filled="false" stroked="false">
            <v:textbox inset="0,0,0,0">
              <w:txbxContent>
                <w:p>
                  <w:pPr>
                    <w:spacing w:line="300" w:lineRule="exact" w:before="10"/>
                    <w:ind w:left="29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2.</w:t>
                  </w:r>
                  <w:r>
                    <w:rPr>
                      <w:rFonts w:ascii="Calibri"/>
                      <w:b/>
                      <w:spacing w:val="52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Point</w:t>
                  </w:r>
                  <w:r>
                    <w:rPr>
                      <w:rFonts w:ascii="Calibri"/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of</w:t>
                  </w:r>
                  <w:r>
                    <w:rPr>
                      <w:rFonts w:ascii="Calibri"/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Contact</w:t>
                  </w:r>
                  <w:r>
                    <w:rPr>
                      <w:rFonts w:ascii="Calibri"/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for</w:t>
                  </w:r>
                  <w:r>
                    <w:rPr>
                      <w:rFonts w:ascii="Calibri"/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this</w:t>
                  </w:r>
                  <w:r>
                    <w:rPr>
                      <w:rFonts w:ascii="Calibri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Data</w:t>
                  </w:r>
                  <w:r>
                    <w:rPr>
                      <w:rFonts w:ascii="Calibri"/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Producing</w:t>
                  </w:r>
                  <w:r>
                    <w:rPr>
                      <w:rFonts w:ascii="Calibri"/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Project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50" w:h="15850"/>
          <w:pgMar w:top="1040" w:bottom="280" w:left="560" w:right="4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3.623878pt;margin-top:177.442505pt;width:420.8pt;height:19.150pt;mso-position-horizontal-relative:page;mso-position-vertical-relative:page;z-index:-9352" coordorigin="672,3549" coordsize="8416,383">
            <v:group style="position:absolute;left:9067;top:3560;width:2;height:361" coordorigin="9067,3560" coordsize="2,361">
              <v:shape style="position:absolute;left:9067;top:3560;width:2;height:361" coordorigin="9067,3560" coordsize="0,361" path="m9067,3560l9067,3920e" filled="false" stroked="true" strokeweight="1.107pt" strokecolor="#636363">
                <v:path arrowok="t"/>
              </v:shape>
            </v:group>
            <v:group style="position:absolute;left:683;top:3910;width:8394;height:2" coordorigin="683,3910" coordsize="8394,2">
              <v:shape style="position:absolute;left:683;top:3910;width:8394;height:2" coordorigin="683,3910" coordsize="8394,0" path="m683,3910l9077,3910e" filled="false" stroked="true" strokeweight="1.084240pt" strokecolor="#636363">
                <v:path arrowok="t"/>
              </v:shape>
            </v:group>
            <v:group style="position:absolute;left:703;top:3590;width:8354;height:2" coordorigin="703,3590" coordsize="8354,2">
              <v:shape style="position:absolute;left:703;top:3590;width:8354;height:2" coordorigin="703,3590" coordsize="8354,0" path="m703,3590l9057,3590e" filled="false" stroked="true" strokeweight="1.1083pt" strokecolor="#efefef">
                <v:path arrowok="t"/>
              </v:shape>
            </v:group>
            <v:group style="position:absolute;left:714;top:3580;width:2;height:321" coordorigin="714,3580" coordsize="2,321">
              <v:shape style="position:absolute;left:714;top:3580;width:2;height:321" coordorigin="714,3580" coordsize="0,321" path="m714,3580l714,3900e" filled="false" stroked="true" strokeweight="1.107pt" strokecolor="#efefef">
                <v:path arrowok="t"/>
              </v:shape>
            </v:group>
            <v:group style="position:absolute;left:9047;top:3580;width:2;height:321" coordorigin="9047,3580" coordsize="2,321">
              <v:shape style="position:absolute;left:9047;top:3580;width:2;height:321" coordorigin="9047,3580" coordsize="0,321" path="m9047,3580l9047,3900e" filled="false" stroked="true" strokeweight="1.107pt" strokecolor="#9f9f9f">
                <v:path arrowok="t"/>
              </v:shape>
            </v:group>
            <v:group style="position:absolute;left:703;top:3890;width:8354;height:2" coordorigin="703,3890" coordsize="8354,2">
              <v:shape style="position:absolute;left:703;top:3890;width:8354;height:2" coordorigin="703,3890" coordsize="8354,0" path="m703,3890l9057,3890e" filled="false" stroked="true" strokeweight="1.1083pt" strokecolor="#9f9f9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620876pt;margin-top:433.182495pt;width:420.8pt;height:19.150pt;mso-position-horizontal-relative:page;mso-position-vertical-relative:page;z-index:-9328" coordorigin="732,8664" coordsize="8416,383">
            <v:group style="position:absolute;left:9127;top:8675;width:2;height:361" coordorigin="9127,8675" coordsize="2,361">
              <v:shape style="position:absolute;left:9127;top:8675;width:2;height:361" coordorigin="9127,8675" coordsize="0,361" path="m9127,8675l9127,9035e" filled="false" stroked="true" strokeweight="1.107pt" strokecolor="#636363">
                <v:path arrowok="t"/>
              </v:shape>
            </v:group>
            <v:group style="position:absolute;left:743;top:9025;width:8394;height:2" coordorigin="743,9025" coordsize="8394,2">
              <v:shape style="position:absolute;left:743;top:9025;width:8394;height:2" coordorigin="743,9025" coordsize="8394,0" path="m743,9025l9137,9025e" filled="false" stroked="true" strokeweight="1.08425pt" strokecolor="#636363">
                <v:path arrowok="t"/>
              </v:shape>
            </v:group>
            <v:group style="position:absolute;left:763;top:8705;width:8354;height:2" coordorigin="763,8705" coordsize="8354,2">
              <v:shape style="position:absolute;left:763;top:8705;width:8354;height:2" coordorigin="763,8705" coordsize="8354,0" path="m763,8705l9117,8705e" filled="false" stroked="true" strokeweight="1.1082pt" strokecolor="#efefef">
                <v:path arrowok="t"/>
              </v:shape>
            </v:group>
            <v:group style="position:absolute;left:773;top:8695;width:2;height:321" coordorigin="773,8695" coordsize="2,321">
              <v:shape style="position:absolute;left:773;top:8695;width:2;height:321" coordorigin="773,8695" coordsize="0,321" path="m773,8695l773,9015e" filled="false" stroked="true" strokeweight="1.107pt" strokecolor="#efefef">
                <v:path arrowok="t"/>
              </v:shape>
            </v:group>
            <v:group style="position:absolute;left:9107;top:8695;width:2;height:321" coordorigin="9107,8695" coordsize="2,321">
              <v:shape style="position:absolute;left:9107;top:8695;width:2;height:321" coordorigin="9107,8695" coordsize="0,321" path="m9107,8695l9107,9015e" filled="false" stroked="true" strokeweight="1.107pt" strokecolor="#9f9f9f">
                <v:path arrowok="t"/>
              </v:shape>
            </v:group>
            <v:group style="position:absolute;left:763;top:9005;width:8354;height:2" coordorigin="763,9005" coordsize="8354,2">
              <v:shape style="position:absolute;left:763;top:9005;width:8354;height:2" coordorigin="763,9005" coordsize="8354,0" path="m763,9005l9117,9005e" filled="false" stroked="true" strokeweight="1.1082pt" strokecolor="#9f9f9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4.269001pt;margin-top:56.206257pt;width:516.85pt;height:119.35pt;mso-position-horizontal-relative:page;mso-position-vertical-relative:page;z-index:-930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color w:val="1F487C"/>
                      <w:spacing w:val="-1"/>
                    </w:rPr>
                    <w:t>12-Jul-16</w:t>
                  </w:r>
                  <w:r>
                    <w:rPr>
                      <w:rFonts w:ascii="Calibri"/>
                    </w:rPr>
                  </w:r>
                </w:p>
                <w:p>
                  <w:pPr>
                    <w:spacing w:before="89"/>
                    <w:ind w:left="335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5.2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What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quality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control procedures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will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be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employed?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54"/>
                    <w:ind w:left="259" w:right="17"/>
                    <w:jc w:val="left"/>
                  </w:pPr>
                  <w:r>
                    <w:rPr>
                      <w:spacing w:val="-1"/>
                    </w:rPr>
                    <w:t>Quality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control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procedures </w:t>
                  </w:r>
                  <w:r>
                    <w:rPr/>
                    <w:t>for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-1"/>
                    </w:rPr>
                    <w:t> from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Kongsberg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EM302</w:t>
                  </w:r>
                  <w:r>
                    <w:rPr>
                      <w:spacing w:val="-1"/>
                    </w:rPr>
                    <w:t> is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handled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UNH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CCOM/JHC.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Raw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(level-0)</w:t>
                  </w:r>
                  <w:r>
                    <w:rPr>
                      <w:spacing w:val="81"/>
                    </w:rPr>
                    <w:t> </w:t>
                  </w:r>
                  <w:r>
                    <w:rPr>
                      <w:spacing w:val="-1"/>
                    </w:rPr>
                    <w:t>bathymetry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files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cleaned/edited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into new data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files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(level-1)</w:t>
                  </w:r>
                  <w:r>
                    <w:rPr>
                      <w:spacing w:val="-1"/>
                    </w:rPr>
                    <w:t> and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converted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variety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products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(level-2).</w:t>
                  </w:r>
                  <w:r>
                    <w:rPr>
                      <w:spacing w:val="71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-1"/>
                    </w:rPr>
                    <w:t> from </w:t>
                  </w:r>
                  <w:r>
                    <w:rPr/>
                    <w:t>sensors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monitored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through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SCS </w:t>
                  </w:r>
                  <w:r>
                    <w:rPr/>
                    <w:t>are</w:t>
                  </w:r>
                  <w:r>
                    <w:rPr>
                      <w:spacing w:val="-1"/>
                    </w:rPr>
                    <w:t> archived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their</w:t>
                  </w:r>
                  <w:r>
                    <w:rPr>
                      <w:spacing w:val="-1"/>
                    </w:rPr>
                    <w:t> native </w:t>
                  </w:r>
                  <w:r>
                    <w:rPr/>
                    <w:t>format</w:t>
                  </w:r>
                  <w:r>
                    <w:rPr>
                      <w:spacing w:val="-1"/>
                    </w:rPr>
                    <w:t> 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quality controlled.</w:t>
                  </w:r>
                  <w:r>
                    <w:rPr>
                      <w:spacing w:val="79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-1"/>
                    </w:rPr>
                    <w:t> from </w:t>
                  </w:r>
                  <w:r>
                    <w:rPr/>
                    <w:t>CTD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casts</w:t>
                  </w:r>
                  <w:r>
                    <w:rPr>
                      <w:spacing w:val="-1"/>
                    </w:rPr>
                    <w:t> 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XBT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firings </w:t>
                  </w:r>
                  <w:r>
                    <w:rPr/>
                    <w:t>are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archived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their native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format.</w:t>
                  </w:r>
                  <w:r>
                    <w:rPr>
                      <w:spacing w:val="47"/>
                    </w:rPr>
                    <w:t> </w:t>
                  </w:r>
                  <w:r>
                    <w:rPr>
                      <w:spacing w:val="-1"/>
                    </w:rPr>
                    <w:t>CTDs </w:t>
                  </w:r>
                  <w:r>
                    <w:rPr/>
                    <w:t>are</w:t>
                  </w:r>
                  <w:r>
                    <w:rPr>
                      <w:spacing w:val="-1"/>
                    </w:rPr>
                    <w:t> post-processed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by</w:t>
                  </w:r>
                  <w:r>
                    <w:rPr/>
                    <w:t> the</w:t>
                  </w:r>
                  <w:r>
                    <w:rPr>
                      <w:spacing w:val="-1"/>
                    </w:rPr>
                    <w:t> data</w:t>
                  </w:r>
                  <w:r>
                    <w:rPr>
                      <w:spacing w:val="72"/>
                    </w:rPr>
                    <w:t> </w:t>
                  </w:r>
                  <w:r>
                    <w:rPr/>
                    <w:t>management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team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quality control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measure</w:t>
                  </w:r>
                  <w:r>
                    <w:rPr>
                      <w:spacing w:val="-1"/>
                    </w:rPr>
                    <w:t> and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customized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CTD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profiles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generated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display </w:t>
                  </w:r>
                  <w:r>
                    <w:rPr/>
                    <w:t>on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62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Okeanos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Atlas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(explore.noaa.gov/okeanosatlas).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3.809998pt;margin-top:56.206257pt;width:31.8pt;height:13.05pt;mso-position-horizontal-relative:page;mso-position-vertical-relative:page;z-index:-9280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Page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3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254002pt;margin-top:201.106262pt;width:331pt;height:70.05pt;mso-position-horizontal-relative:page;mso-position-vertical-relative:page;z-index:-9256" type="#_x0000_t202" filled="false" stroked="false">
            <v:textbox inset="0,0,0,0">
              <w:txbxContent>
                <w:p>
                  <w:pPr>
                    <w:numPr>
                      <w:ilvl w:val="1"/>
                      <w:numId w:val="3"/>
                    </w:numPr>
                    <w:tabs>
                      <w:tab w:pos="425" w:val="left" w:leader="none"/>
                    </w:tabs>
                    <w:spacing w:line="244" w:lineRule="exact" w:before="0"/>
                    <w:ind w:left="424" w:right="0" w:hanging="389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2"/>
                      <w:sz w:val="22"/>
                    </w:rPr>
                    <w:t>Does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the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metadata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comply</w:t>
                  </w:r>
                  <w:r>
                    <w:rPr>
                      <w:rFonts w:ascii="Calibri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with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the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Data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Documentation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Directive?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spacing w:before="151"/>
                    <w:ind w:left="35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6.1.1</w:t>
                  </w:r>
                  <w:r>
                    <w:rPr>
                      <w:rFonts w:ascii="Calibri"/>
                      <w:b/>
                      <w:spacing w:val="48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If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metadata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are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non-existent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or non-compliant, please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explain: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94"/>
                    <w:ind w:right="0"/>
                    <w:jc w:val="left"/>
                  </w:pPr>
                  <w:r>
                    <w:rPr/>
                    <w:t>not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applicable</w:t>
                  </w:r>
                  <w:r>
                    <w:rPr/>
                  </w:r>
                </w:p>
                <w:p>
                  <w:pPr>
                    <w:numPr>
                      <w:ilvl w:val="1"/>
                      <w:numId w:val="3"/>
                    </w:numPr>
                    <w:tabs>
                      <w:tab w:pos="425" w:val="left" w:leader="none"/>
                    </w:tabs>
                    <w:spacing w:before="89"/>
                    <w:ind w:left="424" w:right="0" w:hanging="389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Where 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will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the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metadata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be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hosted?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7.179993pt;margin-top:201.226257pt;width:22.45pt;height:13.05pt;mso-position-horizontal-relative:page;mso-position-vertical-relative:page;z-index:-9232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/>
                    <w:t>True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159pt;margin-top:276.146271pt;width:62.25pt;height:13.05pt;mso-position-horizontal-relative:page;mso-position-vertical-relative:page;z-index:-920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spacing w:val="-1"/>
                    </w:rPr>
                    <w:t>Organization: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0.199997pt;margin-top:276.246246pt;width:424.95pt;height:116pt;mso-position-horizontal-relative:page;mso-position-vertical-relative:page;z-index:-918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/>
                    <w:t>An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ISO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format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collection-level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metadata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record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generated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during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pre-cruise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planning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505"/>
                    <w:jc w:val="left"/>
                  </w:pP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published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1"/>
                    </w:rPr>
                    <w:t> OER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catalog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Web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Accessible Folder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(WAF)</w:t>
                  </w:r>
                  <w:r>
                    <w:rPr>
                      <w:spacing w:val="-1"/>
                    </w:rPr>
                    <w:t> hosted </w:t>
                  </w:r>
                  <w:r>
                    <w:rPr/>
                    <w:t>at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NCEI-MS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49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public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discovery </w:t>
                  </w: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access.</w:t>
                  </w:r>
                  <w:r>
                    <w:rPr>
                      <w:spacing w:val="45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record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harvested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by data.gov.</w:t>
                  </w:r>
                </w:p>
                <w:p>
                  <w:pPr>
                    <w:pStyle w:val="BodyText"/>
                    <w:spacing w:line="240" w:lineRule="auto" w:before="85"/>
                    <w:ind w:right="0"/>
                    <w:jc w:val="left"/>
                  </w:pPr>
                  <w:hyperlink r:id="rId11">
                    <w:r>
                      <w:rPr/>
                      <w:t>http://www.ncddc.noaa.gov/oer-waf/ISO/Resolved/2016/</w:t>
                    </w:r>
                  </w:hyperlink>
                </w:p>
                <w:p>
                  <w:pPr>
                    <w:pStyle w:val="BodyText"/>
                    <w:spacing w:line="240" w:lineRule="auto" w:before="91"/>
                    <w:ind w:right="17"/>
                    <w:jc w:val="left"/>
                  </w:pPr>
                  <w:r>
                    <w:rPr/>
                    <w:t>ISO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19115-2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Geographic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Information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Extensions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Imagery</w:t>
                  </w:r>
                  <w:r>
                    <w:rPr>
                      <w:spacing w:val="-1"/>
                    </w:rPr>
                    <w:t> and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Gridded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6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metadata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standard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employed;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NetCDF3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standard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for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oceanographic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data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employed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SCS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data;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the Library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Congress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standard,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MAchine Readable Catalog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(MARC),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84"/>
                      <w:w w:val="99"/>
                    </w:rPr>
                    <w:t> </w:t>
                  </w:r>
                  <w:r>
                    <w:rPr/>
                    <w:t>employed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NOAA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Central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Library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records.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159pt;margin-top:320.746246pt;width:45.95pt;height:31.05pt;mso-position-horizontal-relative:page;mso-position-vertical-relative:page;z-index:-9160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URL: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91"/>
                    <w:ind w:right="0"/>
                    <w:jc w:val="left"/>
                  </w:pPr>
                  <w:r>
                    <w:rPr/>
                    <w:t>Meta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Std: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257pt;margin-top:399.826263pt;width:331.4pt;height:31.15pt;mso-position-horizontal-relative:page;mso-position-vertical-relative:page;z-index:-9136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95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6.3</w:t>
                  </w:r>
                  <w:r>
                    <w:rPr>
                      <w:rFonts w:ascii="Calibri"/>
                      <w:b/>
                      <w:sz w:val="22"/>
                    </w:rPr>
                    <w:t> 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Process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for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producing and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maintaining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metadata: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93"/>
                    <w:ind w:right="0"/>
                    <w:jc w:val="left"/>
                  </w:pPr>
                  <w:r>
                    <w:rPr>
                      <w:spacing w:val="-1"/>
                    </w:rPr>
                    <w:t>Metadata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generated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via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xml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editors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metadata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generation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tools.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31204pt;margin-top:456.836243pt;width:429.8pt;height:73.05pt;mso-position-horizontal-relative:page;mso-position-vertical-relative:page;z-index:-9112" type="#_x0000_t202" filled="false" stroked="false">
            <v:textbox inset="0,0,0,0">
              <w:txbxContent>
                <w:p>
                  <w:pPr>
                    <w:numPr>
                      <w:ilvl w:val="1"/>
                      <w:numId w:val="4"/>
                    </w:numPr>
                    <w:tabs>
                      <w:tab w:pos="409" w:val="left" w:leader="none"/>
                    </w:tabs>
                    <w:spacing w:line="244" w:lineRule="exact" w:before="0"/>
                    <w:ind w:left="408" w:right="0" w:hanging="388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2"/>
                      <w:sz w:val="22"/>
                    </w:rPr>
                    <w:t>Do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the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data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comply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with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the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Data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Access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Directive?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numPr>
                      <w:ilvl w:val="2"/>
                      <w:numId w:val="4"/>
                    </w:numPr>
                    <w:tabs>
                      <w:tab w:pos="580" w:val="left" w:leader="none"/>
                    </w:tabs>
                    <w:spacing w:before="152"/>
                    <w:ind w:left="579" w:right="0" w:hanging="559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If the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data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will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not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be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available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to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the public,</w:t>
                  </w:r>
                  <w:r>
                    <w:rPr>
                      <w:rFonts w:ascii="Calibri"/>
                      <w:b/>
                      <w:sz w:val="22"/>
                    </w:rPr>
                    <w:t> or 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with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limitations,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provide</w:t>
                  </w:r>
                  <w:r>
                    <w:rPr>
                      <w:rFonts w:ascii="Calibri"/>
                      <w:b/>
                      <w:sz w:val="22"/>
                    </w:rPr>
                    <w:t> a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valid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reason.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93"/>
                    <w:ind w:left="184" w:right="0"/>
                    <w:jc w:val="left"/>
                  </w:pPr>
                  <w:r>
                    <w:rPr/>
                    <w:t>Not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Applicable</w:t>
                  </w:r>
                  <w:r>
                    <w:rPr/>
                  </w:r>
                </w:p>
                <w:p>
                  <w:pPr>
                    <w:numPr>
                      <w:ilvl w:val="2"/>
                      <w:numId w:val="4"/>
                    </w:numPr>
                    <w:tabs>
                      <w:tab w:pos="580" w:val="left" w:leader="none"/>
                    </w:tabs>
                    <w:spacing w:before="149"/>
                    <w:ind w:left="579" w:right="0" w:hanging="559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If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there are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limitations,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describe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how</w:t>
                  </w:r>
                  <w:r>
                    <w:rPr>
                      <w:rFonts w:ascii="Calibri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data are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protected from unauthorized </w:t>
                  </w:r>
                  <w:r>
                    <w:rPr>
                      <w:rFonts w:ascii="Calibri"/>
                      <w:b/>
                      <w:sz w:val="22"/>
                    </w:rPr>
                    <w:t>access.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169983pt;margin-top:456.956268pt;width:22.45pt;height:13.05pt;mso-position-horizontal-relative:page;mso-position-vertical-relative:page;z-index:-908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/>
                    <w:t>True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31204pt;margin-top:534.976257pt;width:505pt;height:44.1pt;mso-position-horizontal-relative:page;mso-position-vertical-relative:page;z-index:-906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left="244" w:right="0"/>
                    <w:jc w:val="left"/>
                  </w:pPr>
                  <w:r>
                    <w:rPr/>
                    <w:t>Account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access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mission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systems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maintained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controlled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by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Program.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access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prior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public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244" w:right="0"/>
                    <w:jc w:val="left"/>
                  </w:pPr>
                  <w:r>
                    <w:rPr>
                      <w:spacing w:val="-1"/>
                    </w:rPr>
                    <w:t>accessibility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documented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through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use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Request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forms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standard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operating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procedures.</w:t>
                  </w:r>
                  <w:r>
                    <w:rPr/>
                  </w:r>
                </w:p>
                <w:p>
                  <w:pPr>
                    <w:spacing w:before="84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7.2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Name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and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URL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of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organization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or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facility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providing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data </w:t>
                  </w:r>
                  <w:r>
                    <w:rPr>
                      <w:rFonts w:ascii="Calibri"/>
                      <w:b/>
                      <w:sz w:val="22"/>
                    </w:rPr>
                    <w:t>access.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230003pt;margin-top:587.14624pt;width:217.05pt;height:31.05pt;mso-position-horizontal-relative:page;mso-position-vertical-relative:page;z-index:-9040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National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Centers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Environmental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Information</w:t>
                  </w:r>
                </w:p>
                <w:p>
                  <w:pPr>
                    <w:pStyle w:val="BodyText"/>
                    <w:spacing w:line="240" w:lineRule="auto" w:before="91"/>
                    <w:ind w:right="0"/>
                    <w:jc w:val="left"/>
                  </w:pPr>
                  <w:hyperlink r:id="rId12">
                    <w:r>
                      <w:rPr>
                        <w:spacing w:val="-1"/>
                      </w:rPr>
                      <w:t>http://explore.noaa.gov/digitalatlas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6.161999pt;margin-top:590.046265pt;width:22.6pt;height:31.05pt;mso-position-horizontal-relative:page;mso-position-vertical-relative:page;z-index:-9016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spacing w:val="-1"/>
                    </w:rPr>
                    <w:t>Org:</w:t>
                  </w:r>
                  <w:r>
                    <w:rPr>
                      <w:rFonts w:ascii="Calibri"/>
                    </w:rPr>
                  </w:r>
                </w:p>
                <w:p>
                  <w:pPr>
                    <w:pStyle w:val="BodyText"/>
                    <w:spacing w:line="240" w:lineRule="auto" w:before="91"/>
                    <w:ind w:right="0"/>
                    <w:jc w:val="left"/>
                  </w:pPr>
                  <w:r>
                    <w:rPr>
                      <w:spacing w:val="-1"/>
                    </w:rPr>
                    <w:t>URL: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164001pt;margin-top:626.056274pt;width:407.85pt;height:71.55pt;mso-position-horizontal-relative:page;mso-position-vertical-relative:page;z-index:-8992" type="#_x0000_t202" filled="false" stroked="false">
            <v:textbox inset="0,0,0,0">
              <w:txbxContent>
                <w:p>
                  <w:pPr>
                    <w:numPr>
                      <w:ilvl w:val="1"/>
                      <w:numId w:val="5"/>
                    </w:numPr>
                    <w:tabs>
                      <w:tab w:pos="547" w:val="left" w:leader="none"/>
                    </w:tabs>
                    <w:spacing w:line="244" w:lineRule="exact" w:before="0"/>
                    <w:ind w:left="546" w:right="0" w:hanging="389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2"/>
                      <w:sz w:val="22"/>
                    </w:rPr>
                    <w:t>Approximate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delay</w:t>
                  </w:r>
                  <w:r>
                    <w:rPr>
                      <w:rFonts w:ascii="Calibri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between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data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collection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and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dissemination.</w:t>
                  </w:r>
                  <w:r>
                    <w:rPr>
                      <w:rFonts w:ascii="Calibri"/>
                      <w:b/>
                      <w:spacing w:val="4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By</w:t>
                  </w:r>
                  <w:r>
                    <w:rPr>
                      <w:rFonts w:ascii="Calibri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what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authority?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321" w:lineRule="auto" w:before="153"/>
                    <w:ind w:right="5786"/>
                    <w:jc w:val="left"/>
                  </w:pPr>
                  <w:r>
                    <w:rPr/>
                    <w:t>Hold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Time:</w:t>
                  </w:r>
                  <w:r>
                    <w:rPr/>
                    <w:t> 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applicable</w:t>
                  </w:r>
                  <w:r>
                    <w:rPr>
                      <w:spacing w:val="30"/>
                      <w:w w:val="99"/>
                    </w:rPr>
                    <w:t> </w:t>
                  </w:r>
                  <w:r>
                    <w:rPr/>
                    <w:t>Authority:  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applicable</w:t>
                  </w:r>
                  <w:r>
                    <w:rPr/>
                  </w:r>
                </w:p>
                <w:p>
                  <w:pPr>
                    <w:numPr>
                      <w:ilvl w:val="1"/>
                      <w:numId w:val="5"/>
                    </w:numPr>
                    <w:tabs>
                      <w:tab w:pos="494" w:val="left" w:leader="none"/>
                    </w:tabs>
                    <w:spacing w:before="28"/>
                    <w:ind w:left="493" w:right="0" w:hanging="336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Prepare </w:t>
                  </w:r>
                  <w:r>
                    <w:rPr>
                      <w:rFonts w:ascii="Calibri"/>
                      <w:b/>
                      <w:sz w:val="22"/>
                    </w:rPr>
                    <w:t>a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Data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Access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Statement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9.789993pt;margin-top:716.458252pt;width:299.2pt;height:13pt;mso-position-horizontal-relative:page;mso-position-vertical-relative:page;z-index:-896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Okeanos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Explorer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(EX1606):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CAPSTONE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Wake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Island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Unit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PRIMNM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6735pt;margin-top:435.245911pt;width:417.2pt;height:15.5pt;mso-position-horizontal-relative:page;mso-position-vertical-relative:page;z-index:-8944" type="#_x0000_t202" filled="false" stroked="false">
            <v:textbox inset="0,0,0,0">
              <w:txbxContent>
                <w:p>
                  <w:pPr>
                    <w:spacing w:line="299" w:lineRule="exact" w:before="10"/>
                    <w:ind w:left="29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7.</w:t>
                  </w:r>
                  <w:r>
                    <w:rPr>
                      <w:rFonts w:ascii="Calibri"/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Data</w:t>
                  </w:r>
                  <w:r>
                    <w:rPr>
                      <w:rFonts w:ascii="Calibri"/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Access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676498pt;margin-top:179.515854pt;width:417.2pt;height:15.5pt;mso-position-horizontal-relative:page;mso-position-vertical-relative:page;z-index:-8920" type="#_x0000_t202" filled="false" stroked="false">
            <v:textbox inset="0,0,0,0">
              <w:txbxContent>
                <w:p>
                  <w:pPr>
                    <w:spacing w:line="300" w:lineRule="exact" w:before="10"/>
                    <w:ind w:left="29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6.</w:t>
                  </w:r>
                  <w:r>
                    <w:rPr>
                      <w:rFonts w:ascii="Calibri"/>
                      <w:b/>
                      <w:spacing w:val="-12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Data</w:t>
                  </w:r>
                  <w:r>
                    <w:rPr>
                      <w:rFonts w:ascii="Calibri"/>
                      <w:b/>
                      <w:spacing w:val="-9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Documentation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50" w:h="15850"/>
          <w:pgMar w:top="1040" w:bottom="280" w:left="560" w:right="4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3.623875pt;margin-top:92.462509pt;width:420.8pt;height:19.150pt;mso-position-horizontal-relative:page;mso-position-vertical-relative:page;z-index:-8896" coordorigin="672,1849" coordsize="8416,383">
            <v:group style="position:absolute;left:9067;top:1860;width:2;height:361" coordorigin="9067,1860" coordsize="2,361">
              <v:shape style="position:absolute;left:9067;top:1860;width:2;height:361" coordorigin="9067,1860" coordsize="0,361" path="m9067,1860l9067,2220e" filled="false" stroked="true" strokeweight="1.107pt" strokecolor="#636363">
                <v:path arrowok="t"/>
              </v:shape>
            </v:group>
            <v:group style="position:absolute;left:683;top:2211;width:8394;height:2" coordorigin="683,2211" coordsize="8394,2">
              <v:shape style="position:absolute;left:683;top:2211;width:8394;height:2" coordorigin="683,2211" coordsize="8394,0" path="m683,2211l9077,2211e" filled="false" stroked="true" strokeweight="1.08425pt" strokecolor="#636363">
                <v:path arrowok="t"/>
              </v:shape>
            </v:group>
            <v:group style="position:absolute;left:703;top:1891;width:8354;height:2" coordorigin="703,1891" coordsize="8354,2">
              <v:shape style="position:absolute;left:703;top:1891;width:8354;height:2" coordorigin="703,1891" coordsize="8354,0" path="m703,1891l9057,1891e" filled="false" stroked="true" strokeweight="1.1082pt" strokecolor="#efefef">
                <v:path arrowok="t"/>
              </v:shape>
            </v:group>
            <v:group style="position:absolute;left:714;top:1881;width:2;height:321" coordorigin="714,1881" coordsize="2,321">
              <v:shape style="position:absolute;left:714;top:1881;width:2;height:321" coordorigin="714,1881" coordsize="0,321" path="m714,1881l714,2201e" filled="false" stroked="true" strokeweight="1.107pt" strokecolor="#efefef">
                <v:path arrowok="t"/>
              </v:shape>
            </v:group>
            <v:group style="position:absolute;left:9047;top:1881;width:2;height:321" coordorigin="9047,1881" coordsize="2,321">
              <v:shape style="position:absolute;left:9047;top:1881;width:2;height:321" coordorigin="9047,1881" coordsize="0,321" path="m9047,1881l9047,2201e" filled="false" stroked="true" strokeweight="1.107pt" strokecolor="#9f9f9f">
                <v:path arrowok="t"/>
              </v:shape>
            </v:group>
            <v:group style="position:absolute;left:703;top:2191;width:8354;height:2" coordorigin="703,2191" coordsize="8354,2">
              <v:shape style="position:absolute;left:703;top:2191;width:8354;height:2" coordorigin="703,2191" coordsize="8354,0" path="m703,2191l9057,2191e" filled="false" stroked="true" strokeweight="1.1082pt" strokecolor="#9f9f9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4.269001pt;margin-top:56.206257pt;width:490.1pt;height:31.05pt;mso-position-horizontal-relative:page;mso-position-vertical-relative:page;z-index:-8872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color w:val="1F487C"/>
                      <w:spacing w:val="-1"/>
                    </w:rPr>
                    <w:t>12-Jul-16</w:t>
                  </w:r>
                  <w:r>
                    <w:rPr>
                      <w:rFonts w:ascii="Calibri"/>
                    </w:rPr>
                  </w:r>
                </w:p>
                <w:p>
                  <w:pPr>
                    <w:pStyle w:val="BodyText"/>
                    <w:spacing w:line="240" w:lineRule="auto" w:before="91"/>
                    <w:ind w:left="199" w:right="0"/>
                    <w:jc w:val="left"/>
                  </w:pPr>
                  <w:r>
                    <w:rPr/>
                    <w:t>No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data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access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constraints,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unless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data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protected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under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National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Historic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Preservation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Act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1966.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3.809998pt;margin-top:56.206257pt;width:31.8pt;height:13.05pt;mso-position-horizontal-relative:page;mso-position-vertical-relative:page;z-index:-884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Page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4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259998pt;margin-top:113.126259pt;width:522.35pt;height:235.15pt;mso-position-horizontal-relative:page;mso-position-vertical-relative:page;z-index:-8824" type="#_x0000_t202" filled="false" stroked="false">
            <v:textbox inset="0,0,0,0">
              <w:txbxContent>
                <w:p>
                  <w:pPr>
                    <w:numPr>
                      <w:ilvl w:val="1"/>
                      <w:numId w:val="6"/>
                    </w:numPr>
                    <w:tabs>
                      <w:tab w:pos="545" w:val="left" w:leader="none"/>
                    </w:tabs>
                    <w:spacing w:line="244" w:lineRule="exact" w:before="0"/>
                    <w:ind w:left="544" w:right="0" w:hanging="389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2"/>
                      <w:sz w:val="22"/>
                    </w:rPr>
                    <w:t>Actual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or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planned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long-term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data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archive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location: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54"/>
                    <w:ind w:right="491"/>
                    <w:jc w:val="left"/>
                  </w:pPr>
                  <w:r>
                    <w:rPr/>
                    <w:t>Data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from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this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mission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preserved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stewarded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through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NOAA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National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Centers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Environmental</w:t>
                  </w:r>
                  <w:r>
                    <w:rPr>
                      <w:spacing w:val="75"/>
                    </w:rPr>
                    <w:t> </w:t>
                  </w:r>
                  <w:r>
                    <w:rPr/>
                    <w:t>Information.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Refer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the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Okeanos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Explorer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FY16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Management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Plan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NOAA's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EDMC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DMP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Repository</w:t>
                  </w:r>
                  <w:r>
                    <w:rPr>
                      <w:spacing w:val="66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(EX_FY16_DMP_Final.pdf)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detailed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descriptions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1"/>
                    </w:rPr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processes,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procedures,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partners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involved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this</w:t>
                  </w:r>
                  <w:r>
                    <w:rPr>
                      <w:spacing w:val="124"/>
                    </w:rPr>
                    <w:t> </w:t>
                  </w:r>
                  <w:r>
                    <w:rPr/>
                    <w:t>collaborative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effort.</w:t>
                  </w:r>
                </w:p>
                <w:p>
                  <w:pPr>
                    <w:numPr>
                      <w:ilvl w:val="1"/>
                      <w:numId w:val="6"/>
                    </w:numPr>
                    <w:tabs>
                      <w:tab w:pos="545" w:val="left" w:leader="none"/>
                    </w:tabs>
                    <w:spacing w:before="83"/>
                    <w:ind w:left="544" w:right="0" w:hanging="389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If no archive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planned,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why?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94"/>
                    <w:ind w:right="0"/>
                    <w:jc w:val="left"/>
                  </w:pPr>
                  <w:r>
                    <w:rPr/>
                    <w:t>not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applicable</w:t>
                  </w:r>
                  <w:r>
                    <w:rPr/>
                  </w:r>
                </w:p>
                <w:p>
                  <w:pPr>
                    <w:numPr>
                      <w:ilvl w:val="1"/>
                      <w:numId w:val="6"/>
                    </w:numPr>
                    <w:tabs>
                      <w:tab w:pos="545" w:val="left" w:leader="none"/>
                    </w:tabs>
                    <w:spacing w:before="89"/>
                    <w:ind w:left="544" w:right="0" w:hanging="389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If any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delay</w:t>
                  </w:r>
                  <w:r>
                    <w:rPr>
                      <w:rFonts w:ascii="Calibri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between data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collection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and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submission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to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an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archive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facility,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please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explain.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93"/>
                    <w:ind w:right="0"/>
                    <w:jc w:val="left"/>
                  </w:pPr>
                  <w:r>
                    <w:rPr/>
                    <w:t>30-90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days</w:t>
                  </w:r>
                  <w:r>
                    <w:rPr/>
                  </w:r>
                </w:p>
                <w:p>
                  <w:pPr>
                    <w:numPr>
                      <w:ilvl w:val="1"/>
                      <w:numId w:val="7"/>
                    </w:numPr>
                    <w:tabs>
                      <w:tab w:pos="545" w:val="left" w:leader="none"/>
                    </w:tabs>
                    <w:spacing w:before="89"/>
                    <w:ind w:left="544" w:right="0" w:hanging="389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How</w:t>
                  </w:r>
                  <w:r>
                    <w:rPr>
                      <w:rFonts w:ascii="Calibri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will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data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be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protected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from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accidental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or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malicious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modification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or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deletion?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93"/>
                    <w:ind w:right="17"/>
                    <w:jc w:val="left"/>
                  </w:pPr>
                  <w:r>
                    <w:rPr/>
                    <w:t>Data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management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standard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operating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procedures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minimizing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accidental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malicious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modification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deletion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91"/>
                    </w:rPr>
                    <w:t> </w:t>
                  </w:r>
                  <w:r>
                    <w:rPr>
                      <w:spacing w:val="-1"/>
                    </w:rPr>
                    <w:t>place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aboard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Okeanos Explorer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be </w:t>
                  </w:r>
                  <w:r>
                    <w:rPr/>
                    <w:t>enforced.</w:t>
                  </w:r>
                </w:p>
                <w:p>
                  <w:pPr>
                    <w:numPr>
                      <w:ilvl w:val="1"/>
                      <w:numId w:val="7"/>
                    </w:numPr>
                    <w:tabs>
                      <w:tab w:pos="492" w:val="left" w:leader="none"/>
                    </w:tabs>
                    <w:spacing w:before="158"/>
                    <w:ind w:left="491" w:right="0" w:hanging="336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Prepare </w:t>
                  </w:r>
                  <w:r>
                    <w:rPr>
                      <w:rFonts w:ascii="Calibri"/>
                      <w:b/>
                      <w:sz w:val="22"/>
                    </w:rPr>
                    <w:t>a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Data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Use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Statement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93"/>
                    <w:ind w:right="0"/>
                    <w:jc w:val="left"/>
                  </w:pPr>
                  <w:r>
                    <w:rPr/>
                    <w:t>Data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use shall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be </w:t>
                  </w:r>
                  <w:r>
                    <w:rPr/>
                    <w:t>credited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NOAA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Office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Ocean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Exploration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Research.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9.789993pt;margin-top:716.458252pt;width:299.2pt;height:13pt;mso-position-horizontal-relative:page;mso-position-vertical-relative:page;z-index:-8800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Okeanos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Explorer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(EX1606):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CAPSTONE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Wake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Island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Unit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PRIMNM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676498pt;margin-top:94.525909pt;width:417.2pt;height:15.5pt;mso-position-horizontal-relative:page;mso-position-vertical-relative:page;z-index:-8776" type="#_x0000_t202" filled="false" stroked="false">
            <v:textbox inset="0,0,0,0">
              <w:txbxContent>
                <w:p>
                  <w:pPr>
                    <w:spacing w:line="300" w:lineRule="exact" w:before="10"/>
                    <w:ind w:left="29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8.</w:t>
                  </w:r>
                  <w:r>
                    <w:rPr>
                      <w:rFonts w:ascii="Calibri"/>
                      <w:b/>
                      <w:spacing w:val="-9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Data</w:t>
                  </w:r>
                  <w:r>
                    <w:rPr>
                      <w:rFonts w:ascii="Calibri"/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Preservation</w:t>
                  </w:r>
                  <w:r>
                    <w:rPr>
                      <w:rFonts w:ascii="Calibri"/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and</w:t>
                  </w:r>
                  <w:r>
                    <w:rPr>
                      <w:rFonts w:ascii="Calibri"/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Protection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</w:p>
    <w:sectPr>
      <w:pgSz w:w="12250" w:h="15850"/>
      <w:pgMar w:top="1040" w:bottom="280" w:left="5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8"/>
      <w:numFmt w:val="decimal"/>
      <w:lvlText w:val="%1"/>
      <w:lvlJc w:val="left"/>
      <w:pPr>
        <w:ind w:left="544" w:hanging="389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4" w:hanging="389"/>
        <w:jc w:val="left"/>
      </w:pPr>
      <w:rPr>
        <w:rFonts w:hint="default" w:ascii="Calibri" w:hAnsi="Calibri" w:eastAsia="Calibri"/>
        <w:b/>
        <w:bCs/>
        <w:spacing w:val="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524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5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5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5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5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6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6" w:hanging="389"/>
      </w:pPr>
      <w:rPr>
        <w:rFonts w:hint="default"/>
      </w:rPr>
    </w:lvl>
  </w:abstractNum>
  <w:abstractNum w:abstractNumId="5">
    <w:multiLevelType w:val="hybridMultilevel"/>
    <w:lvl w:ilvl="0">
      <w:start w:val="8"/>
      <w:numFmt w:val="decimal"/>
      <w:lvlText w:val="%1"/>
      <w:lvlJc w:val="left"/>
      <w:pPr>
        <w:ind w:left="544" w:hanging="38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389"/>
        <w:jc w:val="left"/>
      </w:pPr>
      <w:rPr>
        <w:rFonts w:hint="default" w:ascii="Calibri" w:hAnsi="Calibri" w:eastAsia="Calibri"/>
        <w:b/>
        <w:bCs/>
        <w:spacing w:val="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524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5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5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5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5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6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6" w:hanging="389"/>
      </w:pPr>
      <w:rPr>
        <w:rFonts w:hint="default"/>
      </w:rPr>
    </w:lvl>
  </w:abstractNum>
  <w:abstractNum w:abstractNumId="4">
    <w:multiLevelType w:val="hybridMultilevel"/>
    <w:lvl w:ilvl="0">
      <w:start w:val="7"/>
      <w:numFmt w:val="decimal"/>
      <w:lvlText w:val="%1"/>
      <w:lvlJc w:val="left"/>
      <w:pPr>
        <w:ind w:left="546" w:hanging="38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6" w:hanging="389"/>
        <w:jc w:val="left"/>
      </w:pPr>
      <w:rPr>
        <w:rFonts w:hint="default" w:ascii="Calibri" w:hAnsi="Calibri" w:eastAsia="Calibri"/>
        <w:b/>
        <w:bCs/>
        <w:spacing w:val="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068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29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0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1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12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3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34" w:hanging="389"/>
      </w:pPr>
      <w:rPr>
        <w:rFonts w:hint="default"/>
      </w:rPr>
    </w:lvl>
  </w:abstractNum>
  <w:abstractNum w:abstractNumId="3">
    <w:multiLevelType w:val="hybridMultilevel"/>
    <w:lvl w:ilvl="0">
      <w:start w:val="7"/>
      <w:numFmt w:val="decimal"/>
      <w:lvlText w:val="%1"/>
      <w:lvlJc w:val="left"/>
      <w:pPr>
        <w:ind w:left="408" w:hanging="38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389"/>
        <w:jc w:val="left"/>
      </w:pPr>
      <w:rPr>
        <w:rFonts w:hint="default" w:ascii="Calibri" w:hAnsi="Calibri" w:eastAsia="Calibri"/>
        <w:b/>
        <w:bCs/>
        <w:spacing w:val="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579" w:hanging="560"/>
        <w:jc w:val="left"/>
      </w:pPr>
      <w:rPr>
        <w:rFonts w:hint="default" w:ascii="Calibri" w:hAnsi="Calibri" w:eastAsia="Calibri"/>
        <w:b/>
        <w:bCs/>
        <w:spacing w:val="1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360" w:hanging="5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1" w:hanging="5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2" w:hanging="5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3" w:hanging="5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23" w:hanging="5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14" w:hanging="560"/>
      </w:pPr>
      <w:rPr>
        <w:rFonts w:hint="default"/>
      </w:rPr>
    </w:lvl>
  </w:abstractNum>
  <w:abstractNum w:abstractNumId="2">
    <w:multiLevelType w:val="hybridMultilevel"/>
    <w:lvl w:ilvl="0">
      <w:start w:val="6"/>
      <w:numFmt w:val="decimal"/>
      <w:lvlText w:val="%1"/>
      <w:lvlJc w:val="left"/>
      <w:pPr>
        <w:ind w:left="424" w:hanging="38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4" w:hanging="389"/>
        <w:jc w:val="left"/>
      </w:pPr>
      <w:rPr>
        <w:rFonts w:hint="default" w:ascii="Calibri" w:hAnsi="Calibri" w:eastAsia="Calibri"/>
        <w:b/>
        <w:bCs/>
        <w:spacing w:val="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264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33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3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72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42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11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81" w:hanging="38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484" w:hanging="389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4" w:hanging="389"/>
        <w:jc w:val="left"/>
      </w:pPr>
      <w:rPr>
        <w:rFonts w:hint="default" w:ascii="Calibri" w:hAnsi="Calibri" w:eastAsia="Calibri"/>
        <w:b/>
        <w:bCs/>
        <w:spacing w:val="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426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7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9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1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2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3" w:hanging="38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23" w:hanging="38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3" w:hanging="389"/>
        <w:jc w:val="left"/>
      </w:pPr>
      <w:rPr>
        <w:rFonts w:hint="default" w:ascii="Calibri" w:hAnsi="Calibri" w:eastAsia="Calibri"/>
        <w:b/>
        <w:bCs/>
        <w:spacing w:val="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378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5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0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5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2" w:hanging="389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brian.kennedy@noaa.gov" TargetMode="External"/><Relationship Id="rId7" Type="http://schemas.openxmlformats.org/officeDocument/2006/relationships/hyperlink" Target="mailto:andrew.parson.obrien@gmail.com" TargetMode="External"/><Relationship Id="rId8" Type="http://schemas.openxmlformats.org/officeDocument/2006/relationships/hyperlink" Target="mailto:joshocar@gmail.com" TargetMode="External"/><Relationship Id="rId9" Type="http://schemas.openxmlformats.org/officeDocument/2006/relationships/hyperlink" Target="mailto:ckelley@hawaii.edu" TargetMode="External"/><Relationship Id="rId10" Type="http://schemas.openxmlformats.org/officeDocument/2006/relationships/hyperlink" Target="mailto:susan.gottfried@noaa.gov" TargetMode="External"/><Relationship Id="rId11" Type="http://schemas.openxmlformats.org/officeDocument/2006/relationships/hyperlink" Target="http://www.ncddc.noaa.gov/oer-waf/ISO/Resolved/2016/" TargetMode="External"/><Relationship Id="rId12" Type="http://schemas.openxmlformats.org/officeDocument/2006/relationships/hyperlink" Target="http://explore.noaa.gov/digitalatlas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2016-07-12T09:05:13Z</dcterms:created>
  <dcterms:modified xsi:type="dcterms:W3CDTF">2016-07-12T09:05:13Z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LastSaved">
    <vt:filetime>2016-07-12T00:00:00Z</vt:filetime>
  </property>
</Properties>
</file>